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E8F94" w14:textId="5EAE3571" w:rsidR="00C66DDC" w:rsidRPr="00EE4FCF" w:rsidRDefault="00C66DDC" w:rsidP="00C66DDC">
      <w:pPr>
        <w:pStyle w:val="Heading2"/>
        <w:rPr>
          <w:rFonts w:eastAsiaTheme="minorEastAsia"/>
          <w:caps/>
          <w:color w:val="222222"/>
          <w:lang w:eastAsia="zh-CN"/>
        </w:rPr>
      </w:pPr>
      <w:r w:rsidRPr="00C66DDC">
        <w:rPr>
          <w:rStyle w:val="Strong"/>
          <w:caps/>
          <w:color w:val="222222"/>
        </w:rPr>
        <w:t>MSC BOOKING AGENT LIST - EX SHANGHAI &amp; YANGTZE RIVER</w:t>
      </w:r>
      <w:r w:rsidR="00506B3E">
        <w:rPr>
          <w:rStyle w:val="Strong"/>
          <w:caps/>
          <w:color w:val="222222"/>
        </w:rPr>
        <w:t xml:space="preserve"> </w:t>
      </w:r>
      <w:r w:rsidR="005F4B9E">
        <w:rPr>
          <w:rStyle w:val="Strong"/>
          <w:caps/>
          <w:color w:val="222222"/>
        </w:rPr>
        <w:t>–</w:t>
      </w:r>
      <w:r w:rsidR="00506B3E">
        <w:rPr>
          <w:rStyle w:val="Strong"/>
          <w:caps/>
          <w:color w:val="222222"/>
        </w:rPr>
        <w:t xml:space="preserve"> 202</w:t>
      </w:r>
      <w:r w:rsidR="005C014D">
        <w:rPr>
          <w:rStyle w:val="Strong"/>
          <w:caps/>
          <w:color w:val="222222"/>
        </w:rPr>
        <w:t>4</w:t>
      </w:r>
      <w:r w:rsidR="004A1F7F">
        <w:rPr>
          <w:rStyle w:val="Strong"/>
          <w:caps/>
          <w:color w:val="222222"/>
        </w:rPr>
        <w:t>/</w:t>
      </w:r>
      <w:r w:rsidR="005C014D">
        <w:rPr>
          <w:rStyle w:val="Strong"/>
          <w:caps/>
          <w:color w:val="222222"/>
        </w:rPr>
        <w:t>0</w:t>
      </w:r>
      <w:r w:rsidR="00EB04E2">
        <w:rPr>
          <w:rStyle w:val="Strong"/>
          <w:rFonts w:eastAsiaTheme="minorEastAsia"/>
          <w:caps/>
          <w:color w:val="222222"/>
          <w:lang w:eastAsia="zh-CN"/>
        </w:rPr>
        <w:t>7</w:t>
      </w:r>
    </w:p>
    <w:tbl>
      <w:tblPr>
        <w:tblStyle w:val="GridTable1Light-Accent11"/>
        <w:tblW w:w="9918" w:type="dxa"/>
        <w:tblLook w:val="04A0" w:firstRow="1" w:lastRow="0" w:firstColumn="1" w:lastColumn="0" w:noHBand="0" w:noVBand="1"/>
      </w:tblPr>
      <w:tblGrid>
        <w:gridCol w:w="2965"/>
        <w:gridCol w:w="3780"/>
        <w:gridCol w:w="1800"/>
        <w:gridCol w:w="1373"/>
      </w:tblGrid>
      <w:tr w:rsidR="00C66DDC" w:rsidRPr="00506B3E" w14:paraId="35A20ECF" w14:textId="77777777" w:rsidTr="00887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DB6D31E" w14:textId="77777777" w:rsidR="00C66DDC" w:rsidRPr="00506B3E" w:rsidRDefault="00C66DDC">
            <w:pPr>
              <w:rPr>
                <w:rFonts w:eastAsia="Microsoft JhengHei" w:cstheme="minorHAnsi"/>
                <w:color w:val="222222"/>
              </w:rPr>
            </w:pPr>
            <w:r w:rsidRPr="00506B3E">
              <w:rPr>
                <w:rFonts w:eastAsia="Microsoft JhengHei" w:cstheme="minorHAnsi"/>
                <w:b w:val="0"/>
                <w:bCs w:val="0"/>
                <w:color w:val="222222"/>
              </w:rPr>
              <w:t>公司中文名</w:t>
            </w:r>
            <w:r w:rsidRPr="00506B3E">
              <w:rPr>
                <w:rFonts w:eastAsia="Microsoft JhengHei" w:cstheme="minorHAnsi"/>
                <w:b w:val="0"/>
                <w:bCs w:val="0"/>
                <w:color w:val="222222"/>
              </w:rPr>
              <w:br/>
              <w:t>COMPANY NAME (CHINESE)</w:t>
            </w:r>
          </w:p>
        </w:tc>
        <w:tc>
          <w:tcPr>
            <w:tcW w:w="3780" w:type="dxa"/>
            <w:vAlign w:val="center"/>
            <w:hideMark/>
          </w:tcPr>
          <w:p w14:paraId="4F34C331" w14:textId="77777777" w:rsidR="00C66DDC" w:rsidRPr="00506B3E" w:rsidRDefault="00C6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22222"/>
              </w:rPr>
            </w:pPr>
            <w:r w:rsidRPr="00506B3E">
              <w:rPr>
                <w:rFonts w:eastAsia="MS Gothic" w:cstheme="minorHAnsi"/>
                <w:b w:val="0"/>
                <w:bCs w:val="0"/>
                <w:color w:val="222222"/>
              </w:rPr>
              <w:t>公司英文名</w:t>
            </w:r>
            <w:r w:rsidRPr="00506B3E">
              <w:rPr>
                <w:rFonts w:cstheme="minorHAnsi"/>
                <w:b w:val="0"/>
                <w:bCs w:val="0"/>
                <w:color w:val="222222"/>
              </w:rPr>
              <w:br/>
              <w:t>COMPANY NAME (ENGLISH)</w:t>
            </w:r>
          </w:p>
        </w:tc>
        <w:tc>
          <w:tcPr>
            <w:tcW w:w="1800" w:type="dxa"/>
            <w:vAlign w:val="center"/>
            <w:hideMark/>
          </w:tcPr>
          <w:p w14:paraId="36311DC5" w14:textId="77777777" w:rsidR="00C66DDC" w:rsidRPr="00506B3E" w:rsidRDefault="00C6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22222"/>
              </w:rPr>
            </w:pPr>
            <w:r w:rsidRPr="00506B3E">
              <w:rPr>
                <w:rFonts w:eastAsia="MS Gothic" w:cstheme="minorHAnsi"/>
                <w:b w:val="0"/>
                <w:bCs w:val="0"/>
                <w:color w:val="222222"/>
              </w:rPr>
              <w:t>装船港</w:t>
            </w:r>
            <w:r w:rsidRPr="00506B3E">
              <w:rPr>
                <w:rFonts w:cstheme="minorHAnsi"/>
                <w:b w:val="0"/>
                <w:bCs w:val="0"/>
                <w:color w:val="222222"/>
              </w:rPr>
              <w:t>/</w:t>
            </w:r>
            <w:r w:rsidRPr="00506B3E">
              <w:rPr>
                <w:rFonts w:eastAsia="MS Gothic" w:cstheme="minorHAnsi"/>
                <w:b w:val="0"/>
                <w:bCs w:val="0"/>
                <w:color w:val="222222"/>
              </w:rPr>
              <w:t>区域</w:t>
            </w:r>
            <w:r w:rsidRPr="00506B3E">
              <w:rPr>
                <w:rFonts w:cstheme="minorHAnsi"/>
                <w:b w:val="0"/>
                <w:bCs w:val="0"/>
                <w:color w:val="222222"/>
              </w:rPr>
              <w:br/>
              <w:t>LOADING PORT/AREA</w:t>
            </w:r>
          </w:p>
        </w:tc>
        <w:tc>
          <w:tcPr>
            <w:tcW w:w="1373" w:type="dxa"/>
            <w:vAlign w:val="center"/>
            <w:hideMark/>
          </w:tcPr>
          <w:p w14:paraId="154FE8C8" w14:textId="77777777" w:rsidR="00C66DDC" w:rsidRPr="00506B3E" w:rsidRDefault="00C6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22222"/>
              </w:rPr>
            </w:pPr>
            <w:r w:rsidRPr="00506B3E">
              <w:rPr>
                <w:rFonts w:cstheme="minorHAnsi"/>
                <w:b w:val="0"/>
                <w:bCs w:val="0"/>
                <w:color w:val="222222"/>
              </w:rPr>
              <w:t>TEL</w:t>
            </w:r>
            <w:r w:rsidRPr="00506B3E">
              <w:rPr>
                <w:rFonts w:cstheme="minorHAnsi"/>
                <w:b w:val="0"/>
                <w:bCs w:val="0"/>
                <w:color w:val="222222"/>
              </w:rPr>
              <w:br/>
            </w:r>
            <w:r w:rsidRPr="00506B3E">
              <w:rPr>
                <w:rFonts w:eastAsia="Microsoft JhengHei" w:cstheme="minorHAnsi"/>
                <w:b w:val="0"/>
                <w:bCs w:val="0"/>
                <w:color w:val="222222"/>
              </w:rPr>
              <w:t>电话</w:t>
            </w:r>
          </w:p>
        </w:tc>
      </w:tr>
      <w:tr w:rsidR="00C66DDC" w:rsidRPr="00506B3E" w14:paraId="1584B68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51EDFFC" w14:textId="77777777" w:rsidR="00C66DDC" w:rsidRPr="00506B3E" w:rsidRDefault="00C66DDC">
            <w:pPr>
              <w:rPr>
                <w:rFonts w:eastAsia="Microsoft JhengHei" w:cstheme="minorHAnsi"/>
                <w:b w:val="0"/>
                <w:bCs w:val="0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中国外运华东有限公司</w:t>
            </w:r>
          </w:p>
        </w:tc>
        <w:tc>
          <w:tcPr>
            <w:tcW w:w="3780" w:type="dxa"/>
            <w:vAlign w:val="center"/>
            <w:hideMark/>
          </w:tcPr>
          <w:p w14:paraId="4F371873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SINOTRANS EASTERN COMPANY LIMITED</w:t>
            </w:r>
          </w:p>
        </w:tc>
        <w:tc>
          <w:tcPr>
            <w:tcW w:w="1800" w:type="dxa"/>
            <w:vAlign w:val="center"/>
            <w:hideMark/>
          </w:tcPr>
          <w:p w14:paraId="0FB1CBD2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32E4FB2D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021-63757000</w:t>
            </w:r>
          </w:p>
        </w:tc>
      </w:tr>
      <w:tr w:rsidR="005C014D" w:rsidRPr="005C014D" w14:paraId="2EF7797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E150A29" w14:textId="3BA314AA" w:rsidR="008874E5" w:rsidRPr="005C014D" w:rsidRDefault="008874E5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5C014D">
              <w:rPr>
                <w:rStyle w:val="responsivetd"/>
                <w:rFonts w:eastAsia="Microsoft JhengHei" w:cstheme="minorHAnsi" w:hint="eastAsia"/>
                <w:lang w:eastAsia="zh-CN"/>
              </w:rPr>
              <w:t>上海爱特兰国际货运代理有限公司</w:t>
            </w:r>
          </w:p>
        </w:tc>
        <w:tc>
          <w:tcPr>
            <w:tcW w:w="3780" w:type="dxa"/>
            <w:vAlign w:val="center"/>
          </w:tcPr>
          <w:p w14:paraId="58336F48" w14:textId="35C95872" w:rsidR="008874E5" w:rsidRPr="005C014D" w:rsidRDefault="00887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  <w:lang w:eastAsia="zh-CN"/>
              </w:rPr>
              <w:t>SHANGHAI ATLANTIC GATE FORWARDING LTD.</w:t>
            </w:r>
          </w:p>
        </w:tc>
        <w:tc>
          <w:tcPr>
            <w:tcW w:w="1800" w:type="dxa"/>
            <w:vAlign w:val="center"/>
          </w:tcPr>
          <w:p w14:paraId="4840F353" w14:textId="47F502DD" w:rsidR="008874E5" w:rsidRPr="005C014D" w:rsidRDefault="00887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  <w:lang w:eastAsia="zh-CN"/>
              </w:rPr>
              <w:t>SHANGHAI</w:t>
            </w:r>
          </w:p>
        </w:tc>
        <w:tc>
          <w:tcPr>
            <w:tcW w:w="1373" w:type="dxa"/>
            <w:vAlign w:val="center"/>
          </w:tcPr>
          <w:p w14:paraId="7EC38CA4" w14:textId="09A0E770" w:rsidR="008874E5" w:rsidRPr="005C014D" w:rsidRDefault="00887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  <w:lang w:eastAsia="zh-CN"/>
              </w:rPr>
              <w:t>021-55828862</w:t>
            </w:r>
          </w:p>
        </w:tc>
      </w:tr>
      <w:tr w:rsidR="00C66DDC" w:rsidRPr="00506B3E" w14:paraId="2792D9A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F5C2AD2" w14:textId="77777777" w:rsidR="00C66DDC" w:rsidRPr="00506B3E" w:rsidRDefault="00C66DDC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上海新新运国际物流有限公司</w:t>
            </w:r>
          </w:p>
        </w:tc>
        <w:tc>
          <w:tcPr>
            <w:tcW w:w="3780" w:type="dxa"/>
            <w:vAlign w:val="center"/>
            <w:hideMark/>
          </w:tcPr>
          <w:p w14:paraId="0DC51287" w14:textId="781E28C3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SYNTRANS INTERNATIONAL LOGISTICS CO.,</w:t>
            </w:r>
            <w:r w:rsidR="0036060C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506B3E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5C6478F8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15819737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021-61226588</w:t>
            </w:r>
          </w:p>
        </w:tc>
      </w:tr>
      <w:tr w:rsidR="00C66DDC" w:rsidRPr="00506B3E" w14:paraId="62552AD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7B45F6A" w14:textId="77777777" w:rsidR="00C66DDC" w:rsidRPr="00506B3E" w:rsidRDefault="00C66DDC">
            <w:pPr>
              <w:pStyle w:val="NormalWeb"/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  <w:lang w:eastAsia="zh-CN"/>
              </w:rPr>
            </w:pPr>
            <w:r w:rsidRPr="00506B3E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  <w:lang w:eastAsia="zh-CN"/>
              </w:rPr>
              <w:t>东方国际物流（集团）有限公司</w:t>
            </w:r>
          </w:p>
        </w:tc>
        <w:tc>
          <w:tcPr>
            <w:tcW w:w="3780" w:type="dxa"/>
            <w:vAlign w:val="center"/>
            <w:hideMark/>
          </w:tcPr>
          <w:p w14:paraId="10ACC593" w14:textId="7025C41B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ORIENT INTERNATIONAL LOGISTICS (HOLDING) CO.,</w:t>
            </w:r>
            <w:r w:rsidR="003F57E2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506B3E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4F245E29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13D28DB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021-35884999</w:t>
            </w:r>
          </w:p>
        </w:tc>
      </w:tr>
      <w:tr w:rsidR="00C66DDC" w:rsidRPr="00506B3E" w14:paraId="2FFA6B9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859F077" w14:textId="77777777" w:rsidR="00C66DDC" w:rsidRPr="00506B3E" w:rsidRDefault="00C66DDC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欧航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(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)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7F15358C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CASA CHINA LIMITED SHANGHAI</w:t>
            </w:r>
          </w:p>
        </w:tc>
        <w:tc>
          <w:tcPr>
            <w:tcW w:w="1800" w:type="dxa"/>
            <w:vAlign w:val="center"/>
            <w:hideMark/>
          </w:tcPr>
          <w:p w14:paraId="6BB446C6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E0C1123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021-51183388</w:t>
            </w:r>
          </w:p>
        </w:tc>
      </w:tr>
      <w:tr w:rsidR="002C4572" w:rsidRPr="00506B3E" w14:paraId="34A987A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FF11101" w14:textId="7A959A52" w:rsidR="002C4572" w:rsidRPr="004B2C68" w:rsidRDefault="002C4572" w:rsidP="002C4572">
            <w:pPr>
              <w:rPr>
                <w:rStyle w:val="responsivetd"/>
                <w:rFonts w:eastAsia="Microsoft JhengHei" w:cstheme="minorHAnsi"/>
                <w:strike/>
                <w:lang w:eastAsia="zh-CN"/>
              </w:rPr>
            </w:pPr>
            <w:r w:rsidRPr="004B2C68">
              <w:rPr>
                <w:rStyle w:val="responsivetd"/>
                <w:rFonts w:eastAsia="Microsoft JhengHei" w:cstheme="minorHAnsi"/>
                <w:lang w:eastAsia="zh-CN"/>
              </w:rPr>
              <w:t>全海国际货运代理（上海）有限公司</w:t>
            </w:r>
          </w:p>
        </w:tc>
        <w:tc>
          <w:tcPr>
            <w:tcW w:w="3780" w:type="dxa"/>
            <w:vAlign w:val="center"/>
          </w:tcPr>
          <w:p w14:paraId="6E2642B4" w14:textId="2182E151" w:rsidR="002C4572" w:rsidRPr="004B2C68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strike/>
                <w:lang w:eastAsia="zh-CN"/>
              </w:rPr>
            </w:pPr>
            <w:r w:rsidRPr="004B2C68">
              <w:rPr>
                <w:rStyle w:val="responsivetd"/>
                <w:rFonts w:cstheme="minorHAnsi"/>
              </w:rPr>
              <w:t xml:space="preserve">GLOBAL FREIGHT SERVICES (SHANGHAI) </w:t>
            </w:r>
            <w:r w:rsidR="00F43AA4">
              <w:rPr>
                <w:rStyle w:val="responsivetd"/>
                <w:rFonts w:cstheme="minorHAnsi"/>
              </w:rPr>
              <w:t>CO., LTD</w:t>
            </w:r>
          </w:p>
        </w:tc>
        <w:tc>
          <w:tcPr>
            <w:tcW w:w="1800" w:type="dxa"/>
            <w:vAlign w:val="center"/>
          </w:tcPr>
          <w:p w14:paraId="4CD9F072" w14:textId="2C447B3F" w:rsidR="002C4572" w:rsidRPr="004B2C68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4B2C68">
              <w:rPr>
                <w:rStyle w:val="responsivetd"/>
                <w:rFonts w:cstheme="minorHAnsi"/>
              </w:rPr>
              <w:t>SHANGHAI</w:t>
            </w:r>
          </w:p>
        </w:tc>
        <w:tc>
          <w:tcPr>
            <w:tcW w:w="1373" w:type="dxa"/>
            <w:vAlign w:val="center"/>
          </w:tcPr>
          <w:p w14:paraId="5FEA2565" w14:textId="7FA936DE" w:rsidR="002C4572" w:rsidRPr="004B2C68" w:rsidRDefault="009E676F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>
              <w:rPr>
                <w:rStyle w:val="responsivetd"/>
                <w:rFonts w:cstheme="minorHAnsi"/>
                <w:lang w:eastAsia="zh-CN"/>
              </w:rPr>
              <w:t>021-23518860</w:t>
            </w:r>
          </w:p>
        </w:tc>
      </w:tr>
      <w:tr w:rsidR="00A60107" w:rsidRPr="00A60107" w14:paraId="2BC8871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CFB3EA8" w14:textId="1BD601BC" w:rsidR="00406CCA" w:rsidRPr="00A60107" w:rsidRDefault="00406CCA" w:rsidP="002C4572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A60107">
              <w:rPr>
                <w:rStyle w:val="responsivetd"/>
                <w:rFonts w:eastAsia="Microsoft JhengHei" w:cstheme="minorHAnsi" w:hint="eastAsia"/>
                <w:lang w:eastAsia="zh-CN"/>
              </w:rPr>
              <w:t>上海航华国际船务代理有限公司</w:t>
            </w:r>
          </w:p>
        </w:tc>
        <w:tc>
          <w:tcPr>
            <w:tcW w:w="3780" w:type="dxa"/>
            <w:vAlign w:val="center"/>
          </w:tcPr>
          <w:p w14:paraId="1D9F5A99" w14:textId="192C57A7" w:rsidR="00406CCA" w:rsidRPr="00A60107" w:rsidRDefault="00406CCA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CHINA SAILING INTERNATIONAL SHIPPING AGECNY LTD.</w:t>
            </w:r>
          </w:p>
        </w:tc>
        <w:tc>
          <w:tcPr>
            <w:tcW w:w="1800" w:type="dxa"/>
            <w:vAlign w:val="center"/>
          </w:tcPr>
          <w:p w14:paraId="05636675" w14:textId="22FE4856" w:rsidR="00406CCA" w:rsidRPr="00A60107" w:rsidRDefault="00406CCA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</w:rPr>
              <w:t>SHANGHAI</w:t>
            </w:r>
          </w:p>
        </w:tc>
        <w:tc>
          <w:tcPr>
            <w:tcW w:w="1373" w:type="dxa"/>
            <w:vAlign w:val="center"/>
          </w:tcPr>
          <w:p w14:paraId="515E5AA7" w14:textId="1E227582" w:rsidR="00406CCA" w:rsidRPr="00A60107" w:rsidRDefault="00406CCA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021-63095868</w:t>
            </w:r>
          </w:p>
        </w:tc>
      </w:tr>
      <w:tr w:rsidR="002C4572" w:rsidRPr="00506B3E" w14:paraId="25148BA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8217903" w14:textId="77777777" w:rsidR="002C4572" w:rsidRPr="00506B3E" w:rsidRDefault="002C4572" w:rsidP="002C4572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嘉宏国际运输代理有限公司</w:t>
            </w:r>
          </w:p>
        </w:tc>
        <w:tc>
          <w:tcPr>
            <w:tcW w:w="3780" w:type="dxa"/>
            <w:vAlign w:val="center"/>
            <w:hideMark/>
          </w:tcPr>
          <w:p w14:paraId="3E0B9299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CARGO SERVICES (CHINA) LTD.</w:t>
            </w:r>
          </w:p>
        </w:tc>
        <w:tc>
          <w:tcPr>
            <w:tcW w:w="1800" w:type="dxa"/>
            <w:vAlign w:val="center"/>
            <w:hideMark/>
          </w:tcPr>
          <w:p w14:paraId="5D03BEEA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3BFEDD9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021-23207777</w:t>
            </w:r>
          </w:p>
        </w:tc>
      </w:tr>
      <w:tr w:rsidR="002C4572" w:rsidRPr="00506B3E" w14:paraId="17DB672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03F50C7" w14:textId="77777777" w:rsidR="002C4572" w:rsidRPr="00506B3E" w:rsidRDefault="002C4572" w:rsidP="002C4572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中国上海外轮代理有限公司</w:t>
            </w:r>
          </w:p>
        </w:tc>
        <w:tc>
          <w:tcPr>
            <w:tcW w:w="3780" w:type="dxa"/>
            <w:vAlign w:val="center"/>
            <w:hideMark/>
          </w:tcPr>
          <w:p w14:paraId="0CFA6BE2" w14:textId="0000BED3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CHINA OCEAN SHIPPING AGENCY SHANGHAI CO., LTD</w:t>
            </w:r>
          </w:p>
        </w:tc>
        <w:tc>
          <w:tcPr>
            <w:tcW w:w="1800" w:type="dxa"/>
            <w:vAlign w:val="center"/>
            <w:hideMark/>
          </w:tcPr>
          <w:p w14:paraId="7E09760B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C0285FF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021-63645660</w:t>
            </w:r>
          </w:p>
        </w:tc>
      </w:tr>
      <w:tr w:rsidR="002C4572" w:rsidRPr="00506B3E" w14:paraId="25FDB8E6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711CD2A" w14:textId="77777777" w:rsidR="002C4572" w:rsidRPr="00506B3E" w:rsidRDefault="002C4572" w:rsidP="002C4572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东方国际货运有限公司</w:t>
            </w:r>
          </w:p>
        </w:tc>
        <w:tc>
          <w:tcPr>
            <w:tcW w:w="3780" w:type="dxa"/>
            <w:vAlign w:val="center"/>
            <w:hideMark/>
          </w:tcPr>
          <w:p w14:paraId="3BD34265" w14:textId="5C134898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ORIENT INTERNATIONAL TRANSPORTATION CO.,</w:t>
            </w:r>
            <w:r w:rsidR="00E5082B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506B3E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32A6E958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852A7D7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021-61200288</w:t>
            </w:r>
          </w:p>
        </w:tc>
      </w:tr>
      <w:tr w:rsidR="00E8644D" w:rsidRPr="00506B3E" w14:paraId="6E518C7D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E630196" w14:textId="6B737566" w:rsidR="00E8644D" w:rsidRPr="00E75806" w:rsidRDefault="00E8644D" w:rsidP="00E8644D">
            <w:pPr>
              <w:rPr>
                <w:rStyle w:val="responsivetd"/>
                <w:rFonts w:eastAsiaTheme="minorEastAsia" w:cstheme="minorHAnsi"/>
                <w:color w:val="000000" w:themeColor="text1"/>
                <w:lang w:eastAsia="zh-CN"/>
              </w:rPr>
            </w:pPr>
            <w:r w:rsidRPr="00E75806">
              <w:rPr>
                <w:rStyle w:val="responsivetd"/>
                <w:rFonts w:eastAsia="Microsoft JhengHei" w:cstheme="minorHAnsi"/>
                <w:color w:val="000000" w:themeColor="text1"/>
                <w:lang w:eastAsia="zh-CN"/>
              </w:rPr>
              <w:lastRenderedPageBreak/>
              <w:t>浙江胜马国际物流有限公司</w:t>
            </w:r>
          </w:p>
        </w:tc>
        <w:tc>
          <w:tcPr>
            <w:tcW w:w="3780" w:type="dxa"/>
            <w:vAlign w:val="center"/>
          </w:tcPr>
          <w:p w14:paraId="2740B228" w14:textId="476BA7B7" w:rsidR="00E8644D" w:rsidRPr="00E75806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000000" w:themeColor="text1"/>
                <w:lang w:eastAsia="zh-CN"/>
              </w:rPr>
            </w:pPr>
            <w:r w:rsidRPr="00E75806">
              <w:rPr>
                <w:rStyle w:val="responsivetd"/>
                <w:rFonts w:cstheme="minorHAnsi"/>
                <w:color w:val="000000" w:themeColor="text1"/>
              </w:rPr>
              <w:t>ZHEJIANG SUNMARR INTERNATIONAL TRANSPORTATION CO., LTD</w:t>
            </w:r>
          </w:p>
        </w:tc>
        <w:tc>
          <w:tcPr>
            <w:tcW w:w="1800" w:type="dxa"/>
            <w:vAlign w:val="center"/>
          </w:tcPr>
          <w:p w14:paraId="77FF7A20" w14:textId="080DF36C" w:rsidR="00E8644D" w:rsidRPr="00E75806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000000" w:themeColor="text1"/>
              </w:rPr>
            </w:pPr>
            <w:r w:rsidRPr="00E75806">
              <w:rPr>
                <w:rStyle w:val="responsivetd"/>
                <w:rFonts w:cstheme="minorHAnsi"/>
                <w:color w:val="000000" w:themeColor="text1"/>
              </w:rPr>
              <w:t>SHANGHAI</w:t>
            </w:r>
          </w:p>
        </w:tc>
        <w:tc>
          <w:tcPr>
            <w:tcW w:w="1373" w:type="dxa"/>
            <w:vAlign w:val="center"/>
          </w:tcPr>
          <w:p w14:paraId="1EFD1669" w14:textId="1A4024D8" w:rsidR="00E8644D" w:rsidRPr="00E75806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000000" w:themeColor="text1"/>
              </w:rPr>
            </w:pPr>
            <w:r w:rsidRPr="00E75806">
              <w:rPr>
                <w:rStyle w:val="responsivetd"/>
                <w:rFonts w:cstheme="minorHAnsi"/>
                <w:color w:val="000000" w:themeColor="text1"/>
              </w:rPr>
              <w:t>0571-82376666</w:t>
            </w:r>
          </w:p>
        </w:tc>
      </w:tr>
      <w:tr w:rsidR="00DC5790" w:rsidRPr="00506B3E" w14:paraId="77AE4B7D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0307272" w14:textId="0DFE68E3" w:rsidR="00DC5790" w:rsidRPr="004A1F7F" w:rsidRDefault="00DC5790" w:rsidP="002C4572">
            <w:pPr>
              <w:rPr>
                <w:rStyle w:val="responsivetd"/>
                <w:rFonts w:eastAsiaTheme="minorEastAsia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青岛怡升昌</w:t>
            </w:r>
            <w:r w:rsidR="00E75806" w:rsidRPr="004A1F7F">
              <w:rPr>
                <w:rStyle w:val="responsivetd"/>
                <w:rFonts w:eastAsia="Microsoft JhengHei" w:cstheme="minorHAnsi"/>
                <w:lang w:eastAsia="zh-CN"/>
              </w:rPr>
              <w:t>供应链管理有限公司上海分公司</w:t>
            </w:r>
          </w:p>
        </w:tc>
        <w:tc>
          <w:tcPr>
            <w:tcW w:w="3780" w:type="dxa"/>
            <w:vAlign w:val="center"/>
          </w:tcPr>
          <w:p w14:paraId="2DA33956" w14:textId="6AD4CC81" w:rsidR="00DC5790" w:rsidRPr="004A1F7F" w:rsidRDefault="002B19B5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4A1F7F">
              <w:rPr>
                <w:rStyle w:val="responsivetd"/>
                <w:rFonts w:cstheme="minorHAnsi"/>
                <w:lang w:eastAsia="zh-CN"/>
              </w:rPr>
              <w:t>QINGDAO ETS SCM CO.,</w:t>
            </w:r>
            <w:r w:rsidR="00E5082B">
              <w:rPr>
                <w:rStyle w:val="responsivetd"/>
                <w:rFonts w:cstheme="minorHAnsi"/>
                <w:lang w:eastAsia="zh-CN"/>
              </w:rPr>
              <w:t xml:space="preserve"> </w:t>
            </w:r>
            <w:r w:rsidRPr="004A1F7F">
              <w:rPr>
                <w:rStyle w:val="responsivetd"/>
                <w:rFonts w:cstheme="minorHAnsi"/>
                <w:lang w:eastAsia="zh-CN"/>
              </w:rPr>
              <w:t>LTD SHANGHAI BRANCH</w:t>
            </w:r>
          </w:p>
        </w:tc>
        <w:tc>
          <w:tcPr>
            <w:tcW w:w="1800" w:type="dxa"/>
            <w:vAlign w:val="center"/>
          </w:tcPr>
          <w:p w14:paraId="69DB5B60" w14:textId="547B72AA" w:rsidR="00DC5790" w:rsidRPr="004A1F7F" w:rsidRDefault="002B19B5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4A1F7F">
              <w:rPr>
                <w:rStyle w:val="responsivetd"/>
                <w:rFonts w:cstheme="minorHAnsi"/>
              </w:rPr>
              <w:t>SHANGHAI</w:t>
            </w:r>
          </w:p>
        </w:tc>
        <w:tc>
          <w:tcPr>
            <w:tcW w:w="1373" w:type="dxa"/>
            <w:vAlign w:val="center"/>
          </w:tcPr>
          <w:p w14:paraId="1F4D687D" w14:textId="5A65CC9D" w:rsidR="00DC5790" w:rsidRPr="004A1F7F" w:rsidRDefault="002B19B5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4A1F7F">
              <w:rPr>
                <w:rStyle w:val="responsivetd"/>
                <w:rFonts w:cstheme="minorHAnsi"/>
                <w:lang w:eastAsia="zh-CN"/>
              </w:rPr>
              <w:t>021-66116098</w:t>
            </w:r>
          </w:p>
        </w:tc>
      </w:tr>
      <w:tr w:rsidR="002C4572" w:rsidRPr="00506B3E" w14:paraId="7305675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1AB2893" w14:textId="77777777" w:rsidR="002C4572" w:rsidRPr="004A1F7F" w:rsidRDefault="002C4572" w:rsidP="002C4572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上海飞集货运代理有限公司</w:t>
            </w:r>
          </w:p>
        </w:tc>
        <w:tc>
          <w:tcPr>
            <w:tcW w:w="3780" w:type="dxa"/>
            <w:vAlign w:val="center"/>
            <w:hideMark/>
          </w:tcPr>
          <w:p w14:paraId="311C1161" w14:textId="00B6502D" w:rsidR="002C4572" w:rsidRPr="004A1F7F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FASTIC SHIPPING CO.,</w:t>
            </w:r>
            <w:r w:rsidR="00E5082B">
              <w:rPr>
                <w:rStyle w:val="responsivetd"/>
                <w:rFonts w:cstheme="minorHAnsi"/>
              </w:rPr>
              <w:t xml:space="preserve"> </w:t>
            </w:r>
            <w:r w:rsidRPr="004A1F7F">
              <w:rPr>
                <w:rStyle w:val="responsivetd"/>
                <w:rFonts w:cstheme="minorHAnsi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1CD3807F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8F53BD6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021-35312790</w:t>
            </w:r>
          </w:p>
        </w:tc>
      </w:tr>
      <w:tr w:rsidR="002C4572" w:rsidRPr="00506B3E" w14:paraId="1729A55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15981E4" w14:textId="77777777" w:rsidR="002C4572" w:rsidRPr="004A1F7F" w:rsidRDefault="002C4572" w:rsidP="002C4572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上海腓尼基国际物流有限公司</w:t>
            </w:r>
          </w:p>
        </w:tc>
        <w:tc>
          <w:tcPr>
            <w:tcW w:w="3780" w:type="dxa"/>
            <w:vAlign w:val="center"/>
            <w:hideMark/>
          </w:tcPr>
          <w:p w14:paraId="07D1F4BF" w14:textId="55A909D4" w:rsidR="002C4572" w:rsidRPr="004A1F7F" w:rsidRDefault="00611497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497">
              <w:rPr>
                <w:rStyle w:val="responsivetd"/>
                <w:rFonts w:cstheme="minorHAnsi"/>
              </w:rPr>
              <w:t>SHANGHAI FINIGATE INTERGRATED LOGISTICS CO.,</w:t>
            </w:r>
            <w:r>
              <w:rPr>
                <w:rStyle w:val="responsivetd"/>
                <w:rFonts w:cstheme="minorHAnsi"/>
              </w:rPr>
              <w:t xml:space="preserve"> </w:t>
            </w:r>
            <w:r w:rsidRPr="00611497">
              <w:rPr>
                <w:rStyle w:val="responsivetd"/>
                <w:rFonts w:cstheme="minorHAnsi"/>
              </w:rPr>
              <w:t>LTD.</w:t>
            </w:r>
          </w:p>
        </w:tc>
        <w:tc>
          <w:tcPr>
            <w:tcW w:w="1800" w:type="dxa"/>
            <w:vAlign w:val="center"/>
            <w:hideMark/>
          </w:tcPr>
          <w:p w14:paraId="1CA6F42B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BF1D29D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021-60256086</w:t>
            </w:r>
          </w:p>
        </w:tc>
      </w:tr>
      <w:tr w:rsidR="002C4572" w:rsidRPr="00506B3E" w14:paraId="7C1B2CB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3B86E9E" w14:textId="77777777" w:rsidR="002C4572" w:rsidRPr="004A1F7F" w:rsidRDefault="002C4572" w:rsidP="002C4572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均辉国际货运代理（上海）有限公司</w:t>
            </w:r>
          </w:p>
        </w:tc>
        <w:tc>
          <w:tcPr>
            <w:tcW w:w="3780" w:type="dxa"/>
            <w:vAlign w:val="center"/>
            <w:hideMark/>
          </w:tcPr>
          <w:p w14:paraId="3A0D62F9" w14:textId="77777777" w:rsidR="002C4572" w:rsidRPr="004A1F7F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HECNY TRANSPORTATION (SHANGHAI) LIMITED</w:t>
            </w:r>
          </w:p>
        </w:tc>
        <w:tc>
          <w:tcPr>
            <w:tcW w:w="1800" w:type="dxa"/>
            <w:vAlign w:val="center"/>
            <w:hideMark/>
          </w:tcPr>
          <w:p w14:paraId="2E9AAE45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F1C4F4D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021-58209998</w:t>
            </w:r>
          </w:p>
        </w:tc>
      </w:tr>
      <w:tr w:rsidR="00800408" w:rsidRPr="00506B3E" w14:paraId="2DAF24C8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B07FD54" w14:textId="001DE5A5" w:rsidR="00800408" w:rsidRPr="004A1F7F" w:rsidRDefault="00800408" w:rsidP="00800408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深圳市鸿安货运代理有限公司上海分公司</w:t>
            </w:r>
          </w:p>
        </w:tc>
        <w:tc>
          <w:tcPr>
            <w:tcW w:w="3780" w:type="dxa"/>
            <w:vAlign w:val="center"/>
          </w:tcPr>
          <w:p w14:paraId="2C8E765A" w14:textId="15FFA46A" w:rsidR="00800408" w:rsidRPr="004A1F7F" w:rsidRDefault="00800408" w:rsidP="0080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Fonts w:hint="eastAsia"/>
              </w:rPr>
              <w:t>HONOUR LANE SHIPPING LIMITED SHANGHAI BRANCH</w:t>
            </w:r>
          </w:p>
        </w:tc>
        <w:tc>
          <w:tcPr>
            <w:tcW w:w="1800" w:type="dxa"/>
            <w:vAlign w:val="center"/>
          </w:tcPr>
          <w:p w14:paraId="705F37D4" w14:textId="0B533634" w:rsidR="00800408" w:rsidRPr="00506B3E" w:rsidRDefault="00800408" w:rsidP="0080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992D38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0FEDB7C1" w14:textId="12531382" w:rsidR="00800408" w:rsidRPr="00506B3E" w:rsidRDefault="00800408" w:rsidP="0080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992D38">
              <w:rPr>
                <w:rFonts w:hint="eastAsia"/>
              </w:rPr>
              <w:t>021-60723272</w:t>
            </w:r>
          </w:p>
        </w:tc>
      </w:tr>
      <w:tr w:rsidR="002C4572" w:rsidRPr="00506B3E" w14:paraId="19C389F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98E558C" w14:textId="77777777" w:rsidR="002C4572" w:rsidRPr="004A1F7F" w:rsidRDefault="002C4572" w:rsidP="002C4572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港中旅华贸国际物流股份有限公司</w:t>
            </w:r>
          </w:p>
        </w:tc>
        <w:tc>
          <w:tcPr>
            <w:tcW w:w="3780" w:type="dxa"/>
            <w:vAlign w:val="center"/>
            <w:hideMark/>
          </w:tcPr>
          <w:p w14:paraId="2B4BF2A2" w14:textId="77777777" w:rsidR="002C4572" w:rsidRPr="004A1F7F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CTS INTERNATIONAL LOGISTICS CORPORATION LIMITED.</w:t>
            </w:r>
          </w:p>
        </w:tc>
        <w:tc>
          <w:tcPr>
            <w:tcW w:w="1800" w:type="dxa"/>
            <w:vAlign w:val="center"/>
            <w:hideMark/>
          </w:tcPr>
          <w:p w14:paraId="1BA8005A" w14:textId="77777777" w:rsidR="002C4572" w:rsidRPr="00506B3E" w:rsidRDefault="002C4572" w:rsidP="002C45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506B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17224BD3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021-63580088</w:t>
            </w:r>
          </w:p>
        </w:tc>
      </w:tr>
      <w:tr w:rsidR="002C4572" w:rsidRPr="00506B3E" w14:paraId="238045D8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D8F7D12" w14:textId="77777777" w:rsidR="002C4572" w:rsidRPr="00ED2F0A" w:rsidRDefault="002C4572" w:rsidP="002C4572">
            <w:pPr>
              <w:rPr>
                <w:rFonts w:eastAsia="Microsoft JhengHei" w:cstheme="minorHAnsi"/>
                <w:lang w:eastAsia="zh-CN"/>
              </w:rPr>
            </w:pPr>
            <w:r w:rsidRPr="00ED2F0A">
              <w:rPr>
                <w:rStyle w:val="responsivetd"/>
                <w:rFonts w:eastAsia="Microsoft JhengHei" w:cstheme="minorHAnsi"/>
                <w:lang w:eastAsia="zh-CN"/>
              </w:rPr>
              <w:t>海硕国际货运（上海）有限公司</w:t>
            </w:r>
          </w:p>
        </w:tc>
        <w:tc>
          <w:tcPr>
            <w:tcW w:w="3780" w:type="dxa"/>
            <w:vAlign w:val="center"/>
            <w:hideMark/>
          </w:tcPr>
          <w:p w14:paraId="0DF5C5DB" w14:textId="6D2E839F" w:rsidR="002C4572" w:rsidRPr="00ED2F0A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2F0A">
              <w:rPr>
                <w:rStyle w:val="responsivetd"/>
                <w:rFonts w:cstheme="minorHAnsi"/>
              </w:rPr>
              <w:t>ORIENT EXPRESS CONTAINER CO.,</w:t>
            </w:r>
            <w:r w:rsidR="00E5082B" w:rsidRPr="00ED2F0A">
              <w:rPr>
                <w:rStyle w:val="responsivetd"/>
                <w:rFonts w:cstheme="minorHAnsi"/>
              </w:rPr>
              <w:t xml:space="preserve"> </w:t>
            </w:r>
            <w:r w:rsidRPr="00ED2F0A">
              <w:rPr>
                <w:rStyle w:val="responsivetd"/>
                <w:rFonts w:cstheme="minorHAnsi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28B42E17" w14:textId="77777777" w:rsidR="002C4572" w:rsidRPr="00ED2F0A" w:rsidRDefault="002C4572" w:rsidP="002C45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D2F0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2358DF6E" w14:textId="77777777" w:rsidR="002C4572" w:rsidRPr="00ED2F0A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D2F0A">
              <w:rPr>
                <w:rStyle w:val="responsivetd"/>
                <w:rFonts w:cstheme="minorHAnsi"/>
                <w:color w:val="222222"/>
              </w:rPr>
              <w:t>021-51188000</w:t>
            </w:r>
          </w:p>
        </w:tc>
      </w:tr>
      <w:tr w:rsidR="00E8644D" w:rsidRPr="00506B3E" w14:paraId="4D3B7B32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3642B9D" w14:textId="77777777" w:rsidR="00E8644D" w:rsidRPr="004A1F7F" w:rsidRDefault="00E8644D" w:rsidP="00F4566A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浙江达商国际货运代理有限公司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74E9EE43" w14:textId="2C7C4A39" w:rsidR="00E8644D" w:rsidRPr="004A1F7F" w:rsidRDefault="00E8644D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HEADWIN LOGISTICS (ZHEJIANG) CO.,</w:t>
            </w:r>
            <w:r w:rsidR="00E5082B">
              <w:rPr>
                <w:rStyle w:val="responsivetd"/>
                <w:rFonts w:cstheme="minorHAnsi"/>
              </w:rPr>
              <w:t xml:space="preserve"> </w:t>
            </w:r>
            <w:r w:rsidRPr="004A1F7F">
              <w:rPr>
                <w:rStyle w:val="responsivetd"/>
                <w:rFonts w:cstheme="minorHAnsi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4D668470" w14:textId="77777777" w:rsidR="00E8644D" w:rsidRPr="00506B3E" w:rsidRDefault="00E8644D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(BOOKING PLACE: HANGZHOU)</w:t>
            </w:r>
          </w:p>
        </w:tc>
        <w:tc>
          <w:tcPr>
            <w:tcW w:w="1373" w:type="dxa"/>
            <w:vAlign w:val="center"/>
            <w:hideMark/>
          </w:tcPr>
          <w:p w14:paraId="70F39F84" w14:textId="77777777" w:rsidR="00E8644D" w:rsidRPr="00506B3E" w:rsidRDefault="00E8644D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0571-88357873</w:t>
            </w:r>
          </w:p>
        </w:tc>
      </w:tr>
      <w:tr w:rsidR="00313378" w:rsidRPr="00313378" w14:paraId="726E654A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3BB6F46" w14:textId="36EC6E9B" w:rsidR="00F417F5" w:rsidRPr="00313378" w:rsidRDefault="00F417F5" w:rsidP="00F4566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313378">
              <w:rPr>
                <w:rStyle w:val="responsivetd"/>
                <w:rFonts w:eastAsia="Microsoft JhengHei" w:cstheme="minorHAnsi" w:hint="eastAsia"/>
                <w:lang w:eastAsia="zh-CN"/>
              </w:rPr>
              <w:t>浙江赛萌国际货运代理有限公司</w:t>
            </w:r>
          </w:p>
        </w:tc>
        <w:tc>
          <w:tcPr>
            <w:tcW w:w="3780" w:type="dxa"/>
            <w:vAlign w:val="center"/>
          </w:tcPr>
          <w:p w14:paraId="28A8C731" w14:textId="6ACF9A4E" w:rsidR="00F417F5" w:rsidRPr="00313378" w:rsidRDefault="00F417F5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313378">
              <w:rPr>
                <w:rStyle w:val="responsivetd"/>
                <w:rFonts w:cstheme="minorHAnsi"/>
                <w:lang w:eastAsia="zh-CN"/>
              </w:rPr>
              <w:t>ZHEJIANG SIMON INTERNATIONAL LOGISTICS CO., LTD</w:t>
            </w:r>
          </w:p>
        </w:tc>
        <w:tc>
          <w:tcPr>
            <w:tcW w:w="1800" w:type="dxa"/>
            <w:vAlign w:val="center"/>
          </w:tcPr>
          <w:p w14:paraId="6DEE78D1" w14:textId="5BE60CD8" w:rsidR="00F417F5" w:rsidRPr="00313378" w:rsidRDefault="00F417F5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313378">
              <w:rPr>
                <w:rStyle w:val="responsivetd"/>
                <w:rFonts w:cstheme="minorHAnsi"/>
              </w:rPr>
              <w:t>SHANGHAI (BOOKING PLACE: HANGZHOU)</w:t>
            </w:r>
          </w:p>
        </w:tc>
        <w:tc>
          <w:tcPr>
            <w:tcW w:w="1373" w:type="dxa"/>
            <w:vAlign w:val="center"/>
          </w:tcPr>
          <w:p w14:paraId="709DD7D8" w14:textId="28AE09B2" w:rsidR="00F417F5" w:rsidRPr="00313378" w:rsidRDefault="00F417F5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313378">
              <w:rPr>
                <w:rStyle w:val="responsivetd"/>
                <w:rFonts w:cstheme="minorHAnsi"/>
                <w:lang w:eastAsia="zh-CN"/>
              </w:rPr>
              <w:t>0571-85212979</w:t>
            </w:r>
          </w:p>
        </w:tc>
      </w:tr>
      <w:tr w:rsidR="000D5F1E" w:rsidRPr="000D5F1E" w14:paraId="1139DBA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B8C565A" w14:textId="185F7E47" w:rsidR="00DD0A5E" w:rsidRPr="000D5F1E" w:rsidRDefault="00DD0A5E" w:rsidP="00261FC0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bookmarkStart w:id="0" w:name="_Hlk128754935"/>
            <w:r w:rsidRPr="000D5F1E">
              <w:rPr>
                <w:rStyle w:val="responsivetd"/>
                <w:rFonts w:eastAsia="Microsoft JhengHei" w:cstheme="minorHAnsi"/>
                <w:lang w:eastAsia="zh-CN"/>
              </w:rPr>
              <w:t>中艺储运江苏有限责任公司</w:t>
            </w:r>
          </w:p>
        </w:tc>
        <w:tc>
          <w:tcPr>
            <w:tcW w:w="3780" w:type="dxa"/>
            <w:vAlign w:val="center"/>
          </w:tcPr>
          <w:p w14:paraId="01D9B488" w14:textId="3A6F2849" w:rsidR="00DD0A5E" w:rsidRPr="000D5F1E" w:rsidRDefault="00DD0A5E" w:rsidP="0026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lang w:eastAsia="zh-CN"/>
              </w:rPr>
            </w:pPr>
            <w:r w:rsidRPr="000D5F1E">
              <w:rPr>
                <w:rStyle w:val="responsivetd"/>
                <w:rFonts w:cstheme="minorHAnsi"/>
              </w:rPr>
              <w:t>CHINA ARTS INTERTRANS JIANGSU CO., LTD</w:t>
            </w:r>
          </w:p>
        </w:tc>
        <w:tc>
          <w:tcPr>
            <w:tcW w:w="1800" w:type="dxa"/>
            <w:vAlign w:val="center"/>
          </w:tcPr>
          <w:p w14:paraId="17EF865F" w14:textId="77777777" w:rsidR="00DD0A5E" w:rsidRPr="000D5F1E" w:rsidRDefault="00DD0A5E" w:rsidP="00261FC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/>
                <w:lang w:eastAsia="zh-CN"/>
              </w:rPr>
            </w:pPr>
            <w:r w:rsidRPr="000D5F1E">
              <w:rPr>
                <w:rStyle w:val="responsivetd"/>
                <w:rFonts w:asciiTheme="minorHAnsi" w:eastAsia="Microsoft JhengHei" w:hAnsiTheme="minorHAnsi" w:cstheme="minorHAnsi" w:hint="eastAsia"/>
                <w:sz w:val="22"/>
                <w:szCs w:val="22"/>
                <w:lang w:eastAsia="zh-CN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5B02B07F" w14:textId="490E93FF" w:rsidR="00DD0A5E" w:rsidRPr="000D5F1E" w:rsidRDefault="00DD0A5E" w:rsidP="0026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lang w:eastAsia="zh-CN"/>
              </w:rPr>
            </w:pPr>
            <w:r w:rsidRPr="000D5F1E">
              <w:rPr>
                <w:rStyle w:val="responsivetd"/>
                <w:rFonts w:eastAsia="Microsoft JhengHei" w:cstheme="minorHAnsi"/>
                <w:lang w:eastAsia="zh-CN"/>
              </w:rPr>
              <w:t>025-86988868</w:t>
            </w:r>
          </w:p>
        </w:tc>
      </w:tr>
      <w:bookmarkEnd w:id="0"/>
      <w:tr w:rsidR="00E8644D" w:rsidRPr="00506B3E" w14:paraId="64344F6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1FAEE85" w14:textId="11B92AD3" w:rsidR="00E8644D" w:rsidRPr="004A1F7F" w:rsidRDefault="00E8644D" w:rsidP="00E8644D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德威国际货运代理（上海）有限公司</w:t>
            </w:r>
          </w:p>
        </w:tc>
        <w:tc>
          <w:tcPr>
            <w:tcW w:w="3780" w:type="dxa"/>
            <w:vAlign w:val="center"/>
          </w:tcPr>
          <w:p w14:paraId="629D0DC0" w14:textId="07AC99AD" w:rsidR="00E8644D" w:rsidRPr="004A1F7F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DE WELL CONTAINER SHIPPING INC.</w:t>
            </w:r>
          </w:p>
        </w:tc>
        <w:tc>
          <w:tcPr>
            <w:tcW w:w="1800" w:type="dxa"/>
            <w:vAlign w:val="center"/>
          </w:tcPr>
          <w:p w14:paraId="3E2569BF" w14:textId="03903E18" w:rsidR="00E8644D" w:rsidRPr="00E8644D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E8644D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3C56ACEA" w14:textId="4FAAD3B1" w:rsidR="00E8644D" w:rsidRPr="00E8644D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E8644D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025-83242408</w:t>
            </w:r>
          </w:p>
        </w:tc>
      </w:tr>
      <w:tr w:rsidR="007937D2" w:rsidRPr="00506B3E" w14:paraId="73325D22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A319438" w14:textId="3F17DB90" w:rsidR="007937D2" w:rsidRPr="00611497" w:rsidRDefault="007937D2" w:rsidP="007937D2">
            <w:pPr>
              <w:rPr>
                <w:rStyle w:val="responsivetd"/>
                <w:rFonts w:eastAsiaTheme="minorEastAsia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lastRenderedPageBreak/>
              <w:t>中国太仓外轮代理有限公司</w:t>
            </w:r>
          </w:p>
        </w:tc>
        <w:tc>
          <w:tcPr>
            <w:tcW w:w="3780" w:type="dxa"/>
            <w:vAlign w:val="center"/>
          </w:tcPr>
          <w:p w14:paraId="2B0FCC76" w14:textId="114F0AB7" w:rsidR="007937D2" w:rsidRPr="004A1F7F" w:rsidRDefault="007937D2" w:rsidP="00793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CHINA OCEAN SHIPPING AGENCY, TAICANG</w:t>
            </w:r>
          </w:p>
        </w:tc>
        <w:tc>
          <w:tcPr>
            <w:tcW w:w="1800" w:type="dxa"/>
            <w:vAlign w:val="center"/>
          </w:tcPr>
          <w:p w14:paraId="1823937A" w14:textId="205ADB6F" w:rsidR="007937D2" w:rsidRPr="007937D2" w:rsidRDefault="007937D2" w:rsidP="007937D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/>
                <w:lang w:eastAsia="zh-CN"/>
              </w:rPr>
            </w:pPr>
            <w:r w:rsidRPr="007937D2">
              <w:rPr>
                <w:rStyle w:val="responsivetd"/>
                <w:rFonts w:asciiTheme="minorHAnsi" w:eastAsia="Microsoft JhengHei" w:hAnsiTheme="minorHAnsi" w:cstheme="minorHAnsi" w:hint="eastAsia"/>
                <w:color w:val="222222"/>
                <w:sz w:val="22"/>
                <w:szCs w:val="22"/>
                <w:lang w:eastAsia="zh-CN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27DD632C" w14:textId="58A0F9B4" w:rsidR="007937D2" w:rsidRPr="007937D2" w:rsidRDefault="007937D2" w:rsidP="00793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0512-53591272</w:t>
            </w:r>
          </w:p>
        </w:tc>
      </w:tr>
      <w:tr w:rsidR="00BA3319" w:rsidRPr="00BA3319" w14:paraId="489B76A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5515641" w14:textId="2ABA03AE" w:rsidR="00BA3319" w:rsidRPr="004A1F7F" w:rsidRDefault="00BA3319" w:rsidP="002C4572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全海国际货运代理（上海）有限公司南京分公司</w:t>
            </w:r>
          </w:p>
        </w:tc>
        <w:tc>
          <w:tcPr>
            <w:tcW w:w="3780" w:type="dxa"/>
            <w:vAlign w:val="center"/>
          </w:tcPr>
          <w:p w14:paraId="5C66C39E" w14:textId="75960B85" w:rsidR="00BA3319" w:rsidRPr="004A1F7F" w:rsidRDefault="00BA3319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 xml:space="preserve">GLOBAL FREIGHT SERVICES (SHANGHAI) </w:t>
            </w:r>
            <w:r w:rsidR="00F43AA4">
              <w:rPr>
                <w:rStyle w:val="responsivetd"/>
                <w:rFonts w:eastAsia="Microsoft JhengHei" w:cstheme="minorHAnsi" w:hint="eastAsia"/>
                <w:lang w:eastAsia="zh-CN"/>
              </w:rPr>
              <w:t>CO., LTD</w:t>
            </w: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 xml:space="preserve"> NANJING BRANCH</w:t>
            </w:r>
          </w:p>
        </w:tc>
        <w:tc>
          <w:tcPr>
            <w:tcW w:w="1800" w:type="dxa"/>
            <w:vAlign w:val="center"/>
          </w:tcPr>
          <w:p w14:paraId="6D6B7397" w14:textId="4D430CA4" w:rsidR="00BA3319" w:rsidRPr="00BA3319" w:rsidRDefault="00BA3319" w:rsidP="002C45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/>
                <w:lang w:eastAsia="zh-CN"/>
              </w:rPr>
            </w:pPr>
            <w:r w:rsidRPr="00BA3319">
              <w:rPr>
                <w:rStyle w:val="responsivetd"/>
                <w:rFonts w:asciiTheme="minorHAnsi" w:eastAsia="Microsoft JhengHei" w:hAnsiTheme="minorHAnsi" w:cstheme="minorHAnsi" w:hint="eastAsia"/>
                <w:color w:val="222222"/>
                <w:sz w:val="22"/>
                <w:szCs w:val="22"/>
                <w:lang w:eastAsia="zh-CN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4E3E56F9" w14:textId="3D2BF4D7" w:rsidR="00BA3319" w:rsidRPr="00BA3319" w:rsidRDefault="00BA3319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BA3319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025-52655168</w:t>
            </w:r>
          </w:p>
        </w:tc>
      </w:tr>
      <w:tr w:rsidR="00D5467A" w:rsidRPr="00506B3E" w14:paraId="47F8FAD7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62C3156E" w14:textId="77777777" w:rsidR="00D5467A" w:rsidRPr="004A1F7F" w:rsidRDefault="00D5467A" w:rsidP="00F4566A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江苏航华国际船务有限公司</w:t>
            </w:r>
          </w:p>
        </w:tc>
        <w:tc>
          <w:tcPr>
            <w:tcW w:w="3780" w:type="dxa"/>
            <w:vAlign w:val="center"/>
            <w:hideMark/>
          </w:tcPr>
          <w:p w14:paraId="711A1658" w14:textId="26D25038" w:rsidR="00D5467A" w:rsidRPr="004A1F7F" w:rsidRDefault="00D5467A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CHINA SAILING (JIANGSU) INT'L SHIPPING AGENCY LTD</w:t>
            </w:r>
          </w:p>
        </w:tc>
        <w:tc>
          <w:tcPr>
            <w:tcW w:w="1800" w:type="dxa"/>
            <w:vAlign w:val="center"/>
            <w:hideMark/>
          </w:tcPr>
          <w:p w14:paraId="10D811B4" w14:textId="77777777" w:rsidR="00D5467A" w:rsidRPr="00506B3E" w:rsidRDefault="00D5467A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(BOOKING PLACE: JIANGSU, ANHUI)</w:t>
            </w:r>
          </w:p>
        </w:tc>
        <w:tc>
          <w:tcPr>
            <w:tcW w:w="1373" w:type="dxa"/>
            <w:vAlign w:val="center"/>
            <w:hideMark/>
          </w:tcPr>
          <w:p w14:paraId="4C2BD0E0" w14:textId="77777777" w:rsidR="00D5467A" w:rsidRPr="00506B3E" w:rsidRDefault="00D5467A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025-84729889</w:t>
            </w:r>
          </w:p>
        </w:tc>
      </w:tr>
      <w:tr w:rsidR="000D5F1E" w:rsidRPr="000D5F1E" w14:paraId="44605AE6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180887A" w14:textId="1BB43A28" w:rsidR="00DD0A5E" w:rsidRPr="000D5F1E" w:rsidRDefault="00DD0A5E" w:rsidP="00F4566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bookmarkStart w:id="1" w:name="_Hlk128754989"/>
            <w:r w:rsidRPr="000D5F1E">
              <w:rPr>
                <w:rStyle w:val="responsivetd"/>
                <w:rFonts w:eastAsia="Microsoft JhengHei" w:cstheme="minorHAnsi" w:hint="eastAsia"/>
                <w:lang w:eastAsia="zh-CN"/>
              </w:rPr>
              <w:t>江苏恒隆物流有限公司</w:t>
            </w:r>
          </w:p>
        </w:tc>
        <w:tc>
          <w:tcPr>
            <w:tcW w:w="3780" w:type="dxa"/>
            <w:vAlign w:val="center"/>
          </w:tcPr>
          <w:p w14:paraId="4B007FF8" w14:textId="5B535435" w:rsidR="00DD0A5E" w:rsidRPr="000D5F1E" w:rsidRDefault="00DD0A5E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0D5F1E">
              <w:rPr>
                <w:rStyle w:val="responsivetd"/>
                <w:rFonts w:eastAsia="Microsoft JhengHei" w:cstheme="minorHAnsi" w:hint="eastAsia"/>
                <w:lang w:eastAsia="zh-CN"/>
              </w:rPr>
              <w:t>J</w:t>
            </w:r>
            <w:r w:rsidR="000D5F1E">
              <w:rPr>
                <w:rStyle w:val="responsivetd"/>
                <w:rFonts w:eastAsia="Microsoft JhengHei" w:cstheme="minorHAnsi"/>
                <w:lang w:eastAsia="zh-CN"/>
              </w:rPr>
              <w:t>IANGSU EVER-RICH LOGISTICS</w:t>
            </w:r>
            <w:r w:rsidRPr="000D5F1E">
              <w:rPr>
                <w:rStyle w:val="responsivetd"/>
                <w:rFonts w:eastAsia="Microsoft JhengHei" w:cstheme="minorHAnsi" w:hint="eastAsia"/>
                <w:lang w:eastAsia="zh-CN"/>
              </w:rPr>
              <w:t xml:space="preserve"> C</w:t>
            </w:r>
            <w:r w:rsidR="000D5F1E">
              <w:rPr>
                <w:rStyle w:val="responsivetd"/>
                <w:rFonts w:eastAsia="Microsoft JhengHei" w:cstheme="minorHAnsi"/>
                <w:lang w:eastAsia="zh-CN"/>
              </w:rPr>
              <w:t>O</w:t>
            </w:r>
            <w:r w:rsidRPr="000D5F1E">
              <w:rPr>
                <w:rStyle w:val="responsivetd"/>
                <w:rFonts w:eastAsia="Microsoft JhengHei" w:cstheme="minorHAnsi" w:hint="eastAsia"/>
                <w:lang w:eastAsia="zh-CN"/>
              </w:rPr>
              <w:t xml:space="preserve">., </w:t>
            </w:r>
            <w:r w:rsidR="000D5F1E">
              <w:rPr>
                <w:rStyle w:val="responsivetd"/>
                <w:rFonts w:eastAsia="Microsoft JhengHei" w:cstheme="minorHAnsi"/>
                <w:lang w:eastAsia="zh-CN"/>
              </w:rPr>
              <w:t>LTD</w:t>
            </w:r>
          </w:p>
        </w:tc>
        <w:tc>
          <w:tcPr>
            <w:tcW w:w="1800" w:type="dxa"/>
            <w:vAlign w:val="center"/>
          </w:tcPr>
          <w:p w14:paraId="6D3A2A27" w14:textId="2576A3E6" w:rsidR="00DD0A5E" w:rsidRPr="000D5F1E" w:rsidRDefault="00DD0A5E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0D5F1E">
              <w:rPr>
                <w:rStyle w:val="responsivetd"/>
                <w:rFonts w:cstheme="minorHAnsi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6B700AEF" w14:textId="7348D7DA" w:rsidR="00DD0A5E" w:rsidRPr="000D5F1E" w:rsidRDefault="00DD0A5E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0D5F1E">
              <w:rPr>
                <w:rStyle w:val="responsivetd"/>
                <w:rFonts w:cstheme="minorHAnsi"/>
              </w:rPr>
              <w:t>025-84782998</w:t>
            </w:r>
          </w:p>
        </w:tc>
      </w:tr>
      <w:bookmarkEnd w:id="1"/>
      <w:tr w:rsidR="00406CCA" w:rsidRPr="00506B3E" w14:paraId="7418C3CD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F44EDF4" w14:textId="3AC44D54" w:rsidR="00406CCA" w:rsidRPr="00A60107" w:rsidRDefault="00406CCA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A60107">
              <w:rPr>
                <w:rStyle w:val="responsivetd"/>
                <w:rFonts w:eastAsia="Microsoft JhengHei" w:cstheme="minorHAnsi" w:hint="eastAsia"/>
                <w:lang w:eastAsia="zh-CN"/>
              </w:rPr>
              <w:t>上海爱特兰国际货运代理有限公司南京分公司</w:t>
            </w:r>
          </w:p>
        </w:tc>
        <w:tc>
          <w:tcPr>
            <w:tcW w:w="3780" w:type="dxa"/>
            <w:vAlign w:val="center"/>
          </w:tcPr>
          <w:p w14:paraId="526988F3" w14:textId="4C7F6A07" w:rsidR="00406CCA" w:rsidRPr="00A60107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S</w:t>
            </w:r>
            <w:r w:rsidR="00313378">
              <w:rPr>
                <w:rStyle w:val="responsivetd"/>
                <w:rFonts w:cstheme="minorHAnsi"/>
                <w:lang w:eastAsia="zh-CN"/>
              </w:rPr>
              <w:t xml:space="preserve">HANGHAI ATLANTIC GATE FORWARDING LTD. </w:t>
            </w:r>
            <w:r w:rsidR="000D1D35">
              <w:rPr>
                <w:rStyle w:val="responsivetd"/>
                <w:rFonts w:cstheme="minorHAnsi"/>
                <w:lang w:eastAsia="zh-CN"/>
              </w:rPr>
              <w:t>NANJING BRANCH</w:t>
            </w:r>
          </w:p>
        </w:tc>
        <w:tc>
          <w:tcPr>
            <w:tcW w:w="1800" w:type="dxa"/>
            <w:vAlign w:val="center"/>
          </w:tcPr>
          <w:p w14:paraId="35B7ADEA" w14:textId="2033AF4D" w:rsidR="00406CCA" w:rsidRPr="00A60107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6297C977" w14:textId="6A2842B1" w:rsidR="00406CCA" w:rsidRPr="00A60107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025-57712070</w:t>
            </w:r>
          </w:p>
        </w:tc>
      </w:tr>
      <w:tr w:rsidR="005C014D" w:rsidRPr="005C014D" w14:paraId="2D2DC74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F2A254D" w14:textId="794C0722" w:rsidR="008874E5" w:rsidRPr="005C014D" w:rsidRDefault="008874E5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5C014D">
              <w:rPr>
                <w:rStyle w:val="responsivetd"/>
                <w:rFonts w:eastAsia="Microsoft JhengHei" w:cstheme="minorHAnsi" w:hint="eastAsia"/>
                <w:lang w:eastAsia="zh-CN"/>
              </w:rPr>
              <w:t>乐尔幸泛通世物流（青岛）有限公司上海分公司</w:t>
            </w:r>
          </w:p>
        </w:tc>
        <w:tc>
          <w:tcPr>
            <w:tcW w:w="3780" w:type="dxa"/>
            <w:vAlign w:val="center"/>
          </w:tcPr>
          <w:p w14:paraId="2EE5D03E" w14:textId="1045E530" w:rsidR="008874E5" w:rsidRPr="005C014D" w:rsidRDefault="008874E5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  <w:lang w:eastAsia="zh-CN"/>
              </w:rPr>
              <w:t>LX PANTOS LOGISTICS (QINGDAO) CO., LTD. SHANGHAI BRANCH</w:t>
            </w:r>
          </w:p>
        </w:tc>
        <w:tc>
          <w:tcPr>
            <w:tcW w:w="1800" w:type="dxa"/>
            <w:vAlign w:val="center"/>
          </w:tcPr>
          <w:p w14:paraId="4172A920" w14:textId="02926FC6" w:rsidR="00D40FE1" w:rsidRPr="005C014D" w:rsidRDefault="00D40FE1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66CEF8DB" w14:textId="71475C5F" w:rsidR="008874E5" w:rsidRPr="005C014D" w:rsidRDefault="008874E5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  <w:lang w:eastAsia="zh-CN"/>
              </w:rPr>
              <w:t>021-3856-8203</w:t>
            </w:r>
          </w:p>
        </w:tc>
      </w:tr>
      <w:tr w:rsidR="00406CCA" w:rsidRPr="00506B3E" w14:paraId="23BB9C6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5BBDF4D" w14:textId="2DBF3F20" w:rsidR="00406CCA" w:rsidRPr="004A1F7F" w:rsidRDefault="00406CCA" w:rsidP="00406CCA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中集</w:t>
            </w:r>
            <w:r w:rsidRPr="004A1F7F">
              <w:rPr>
                <w:rStyle w:val="responsivetd"/>
                <w:rFonts w:asciiTheme="minorEastAsia" w:eastAsiaTheme="minorEastAsia" w:hAnsiTheme="minorEastAsia" w:cstheme="minorHAnsi" w:hint="eastAsia"/>
                <w:lang w:eastAsia="zh-CN"/>
              </w:rPr>
              <w:t>世联达长江物流有限公司</w:t>
            </w:r>
          </w:p>
        </w:tc>
        <w:tc>
          <w:tcPr>
            <w:tcW w:w="3780" w:type="dxa"/>
            <w:vAlign w:val="center"/>
            <w:hideMark/>
          </w:tcPr>
          <w:p w14:paraId="0372549C" w14:textId="2EA99E54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CIMC WETRANS YANGTZE LOGISTICS CO.,</w:t>
            </w:r>
            <w:r>
              <w:rPr>
                <w:rStyle w:val="responsivetd"/>
                <w:rFonts w:cstheme="minorHAnsi"/>
              </w:rPr>
              <w:t xml:space="preserve"> </w:t>
            </w:r>
            <w:r w:rsidRPr="004A1F7F">
              <w:rPr>
                <w:rStyle w:val="responsivetd"/>
                <w:rFonts w:cstheme="minorHAnsi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54248AA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(BOOKING PLACE: JIANGSU, ANHUI)</w:t>
            </w:r>
          </w:p>
        </w:tc>
        <w:tc>
          <w:tcPr>
            <w:tcW w:w="1373" w:type="dxa"/>
            <w:vAlign w:val="center"/>
            <w:hideMark/>
          </w:tcPr>
          <w:p w14:paraId="18E852C2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025-83260500</w:t>
            </w:r>
          </w:p>
        </w:tc>
      </w:tr>
      <w:tr w:rsidR="00406CCA" w:rsidRPr="00506B3E" w14:paraId="5C25364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6F6B7FD8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中国外运长江有限公司</w:t>
            </w:r>
          </w:p>
        </w:tc>
        <w:tc>
          <w:tcPr>
            <w:tcW w:w="3780" w:type="dxa"/>
            <w:vAlign w:val="center"/>
            <w:hideMark/>
          </w:tcPr>
          <w:p w14:paraId="0A14614E" w14:textId="77BFDEC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SINOTRANS CHANGJIANG CO.,</w:t>
            </w:r>
            <w:r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506B3E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4AE5AD1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(BOOKING PLACE: JIANGSU, ANHUI)</w:t>
            </w:r>
          </w:p>
        </w:tc>
        <w:tc>
          <w:tcPr>
            <w:tcW w:w="1373" w:type="dxa"/>
            <w:vAlign w:val="center"/>
            <w:hideMark/>
          </w:tcPr>
          <w:p w14:paraId="682E880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025-52377751</w:t>
            </w:r>
          </w:p>
        </w:tc>
      </w:tr>
      <w:tr w:rsidR="00406CCA" w:rsidRPr="00506B3E" w14:paraId="297155D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A9F40EB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江苏远洋新世纪货运代理有限公司</w:t>
            </w:r>
          </w:p>
        </w:tc>
        <w:tc>
          <w:tcPr>
            <w:tcW w:w="3780" w:type="dxa"/>
            <w:vAlign w:val="center"/>
            <w:hideMark/>
          </w:tcPr>
          <w:p w14:paraId="6A8A4106" w14:textId="00C7608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JOSCO NEW CENTURY FREIGHT SERVICE CO.,</w:t>
            </w:r>
            <w:r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506B3E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54ED723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(BOOKING PLACE: JIANGSU, ANHUI)</w:t>
            </w:r>
          </w:p>
        </w:tc>
        <w:tc>
          <w:tcPr>
            <w:tcW w:w="1373" w:type="dxa"/>
            <w:vAlign w:val="center"/>
            <w:hideMark/>
          </w:tcPr>
          <w:p w14:paraId="3443D5E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025-83227226</w:t>
            </w:r>
          </w:p>
        </w:tc>
      </w:tr>
      <w:tr w:rsidR="00406CCA" w:rsidRPr="00506B3E" w14:paraId="46815D4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B0442DE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上海巴士悦信物流发展有限公司</w:t>
            </w:r>
          </w:p>
        </w:tc>
        <w:tc>
          <w:tcPr>
            <w:tcW w:w="3780" w:type="dxa"/>
            <w:vAlign w:val="center"/>
            <w:hideMark/>
          </w:tcPr>
          <w:p w14:paraId="579ADC4E" w14:textId="2897EAC9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BA-SHI YUEXIN LOGISTICS DEVELOPMENT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6B0270B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57AA977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021-51791333</w:t>
            </w:r>
          </w:p>
        </w:tc>
      </w:tr>
      <w:tr w:rsidR="00406CCA" w:rsidRPr="00506B3E" w14:paraId="5B41133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D7F73E1" w14:textId="2B3A1617" w:rsidR="00406CCA" w:rsidRPr="004A1F7F" w:rsidRDefault="00406CCA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lastRenderedPageBreak/>
              <w:t>上海精心供应链管理有限公司</w:t>
            </w:r>
          </w:p>
        </w:tc>
        <w:tc>
          <w:tcPr>
            <w:tcW w:w="3780" w:type="dxa"/>
            <w:vAlign w:val="center"/>
          </w:tcPr>
          <w:p w14:paraId="2D8D4B8B" w14:textId="7458617C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Style w:val="responsivetd"/>
                <w:rFonts w:cstheme="minorHAnsi" w:hint="eastAsia"/>
              </w:rPr>
              <w:t xml:space="preserve">SHANGHAI KIMXIN SUPPLY CHAIN MANAGEMENT </w:t>
            </w:r>
            <w:r>
              <w:rPr>
                <w:rStyle w:val="responsivetd"/>
                <w:rFonts w:cstheme="minorHAnsi"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2097CDF1" w14:textId="397C3E6D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SHANGHAI</w:t>
            </w:r>
          </w:p>
        </w:tc>
        <w:tc>
          <w:tcPr>
            <w:tcW w:w="1373" w:type="dxa"/>
            <w:vAlign w:val="center"/>
          </w:tcPr>
          <w:p w14:paraId="7AC46419" w14:textId="49A63E5C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021-61072483</w:t>
            </w:r>
          </w:p>
        </w:tc>
      </w:tr>
      <w:tr w:rsidR="00406CCA" w:rsidRPr="00506B3E" w14:paraId="636798B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BD41CC7" w14:textId="2227E010" w:rsidR="00406CCA" w:rsidRPr="00DC5790" w:rsidRDefault="00406CCA" w:rsidP="00406CCA">
            <w:pPr>
              <w:rPr>
                <w:rStyle w:val="responsivetd"/>
                <w:rFonts w:asciiTheme="minorEastAsia" w:eastAsiaTheme="minorEastAsia" w:hAnsiTheme="minorEastAsia" w:cstheme="minorHAnsi"/>
                <w:color w:val="FF0000"/>
                <w:lang w:eastAsia="zh-CN"/>
              </w:rPr>
            </w:pPr>
            <w:r w:rsidRPr="005A5E0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深圳市长帆供应链有限公司上海分公司</w:t>
            </w:r>
          </w:p>
        </w:tc>
        <w:tc>
          <w:tcPr>
            <w:tcW w:w="3780" w:type="dxa"/>
            <w:vAlign w:val="center"/>
          </w:tcPr>
          <w:p w14:paraId="4360F162" w14:textId="1A98367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896746">
              <w:rPr>
                <w:rFonts w:hint="eastAsia"/>
              </w:rPr>
              <w:t xml:space="preserve">LONGSAIL SUPPLY CHAIN </w:t>
            </w:r>
            <w:r>
              <w:rPr>
                <w:rFonts w:hint="eastAsia"/>
              </w:rPr>
              <w:t>CO., LTD</w:t>
            </w:r>
            <w:r w:rsidRPr="00896746">
              <w:rPr>
                <w:rFonts w:hint="eastAsia"/>
              </w:rPr>
              <w:t xml:space="preserve"> SHANGHAI BRANCH</w:t>
            </w:r>
          </w:p>
        </w:tc>
        <w:tc>
          <w:tcPr>
            <w:tcW w:w="1800" w:type="dxa"/>
            <w:vAlign w:val="center"/>
          </w:tcPr>
          <w:p w14:paraId="79191670" w14:textId="10F2C6C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896746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527EBEB9" w14:textId="4CC136E2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896746">
              <w:rPr>
                <w:rFonts w:hint="eastAsia"/>
              </w:rPr>
              <w:t>021-56771770</w:t>
            </w:r>
          </w:p>
        </w:tc>
      </w:tr>
      <w:tr w:rsidR="00406CCA" w:rsidRPr="00506B3E" w14:paraId="62D597D7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6BE3B38C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上海联东地中海国际船舶代理有限公司</w:t>
            </w:r>
          </w:p>
        </w:tc>
        <w:tc>
          <w:tcPr>
            <w:tcW w:w="3780" w:type="dxa"/>
            <w:vAlign w:val="center"/>
            <w:hideMark/>
          </w:tcPr>
          <w:p w14:paraId="5B25A4C5" w14:textId="2E5C0EF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LINDO MSC INTERNATIONAL SHIP AGENCY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4E2F0E9B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E501F8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021-61041055</w:t>
            </w:r>
          </w:p>
        </w:tc>
      </w:tr>
      <w:tr w:rsidR="00406CCA" w:rsidRPr="00506B3E" w14:paraId="79D3717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72EF63D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上港集团物流有限公司</w:t>
            </w:r>
          </w:p>
        </w:tc>
        <w:tc>
          <w:tcPr>
            <w:tcW w:w="3780" w:type="dxa"/>
            <w:vAlign w:val="center"/>
            <w:hideMark/>
          </w:tcPr>
          <w:p w14:paraId="3B448B53" w14:textId="2A980B3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SIPG LOGISTICS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4FA1C578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0C217007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021-53930088</w:t>
            </w:r>
          </w:p>
        </w:tc>
      </w:tr>
      <w:tr w:rsidR="00406CCA" w:rsidRPr="00506B3E" w14:paraId="5320D0D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F6BBBB3" w14:textId="6ADEAFA0" w:rsidR="00406CCA" w:rsidRPr="00DC5790" w:rsidRDefault="00406CCA" w:rsidP="00406CCA">
            <w:pPr>
              <w:rPr>
                <w:rStyle w:val="responsivetd"/>
                <w:rFonts w:eastAsiaTheme="minorEastAsia" w:cstheme="minorHAnsi"/>
                <w:color w:val="222222"/>
                <w:lang w:eastAsia="zh-CN"/>
              </w:rPr>
            </w:pPr>
            <w:r w:rsidRPr="005A5E0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上海密尔克卫化工物流有限公司</w:t>
            </w:r>
          </w:p>
        </w:tc>
        <w:tc>
          <w:tcPr>
            <w:tcW w:w="3780" w:type="dxa"/>
            <w:vAlign w:val="center"/>
          </w:tcPr>
          <w:p w14:paraId="230C8DC8" w14:textId="4F92ADB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93604D">
              <w:rPr>
                <w:rFonts w:hint="eastAsia"/>
              </w:rPr>
              <w:t xml:space="preserve">SHANGHAI MILKYWAY CHEMICAL LOGISTICS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33A7FDA2" w14:textId="52A3A43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93604D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4EBA10BC" w14:textId="6AE06F88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93604D">
              <w:rPr>
                <w:rFonts w:hint="eastAsia"/>
              </w:rPr>
              <w:t>021-80229888</w:t>
            </w:r>
          </w:p>
        </w:tc>
      </w:tr>
      <w:tr w:rsidR="00406CCA" w:rsidRPr="00506B3E" w14:paraId="3441230A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FB3DF08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上海浦东国际货运有限公司</w:t>
            </w:r>
          </w:p>
        </w:tc>
        <w:tc>
          <w:tcPr>
            <w:tcW w:w="3780" w:type="dxa"/>
            <w:vAlign w:val="center"/>
            <w:hideMark/>
          </w:tcPr>
          <w:p w14:paraId="359E276C" w14:textId="412E041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PUDONG INT'L TRANSPORTATION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0F5B2BA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37A79D0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021-35310600</w:t>
            </w:r>
          </w:p>
        </w:tc>
      </w:tr>
      <w:tr w:rsidR="00406CCA" w:rsidRPr="00506B3E" w14:paraId="494D030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1EA0143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深圳市太网船务有限公司上海分公司</w:t>
            </w:r>
          </w:p>
        </w:tc>
        <w:tc>
          <w:tcPr>
            <w:tcW w:w="3780" w:type="dxa"/>
            <w:vAlign w:val="center"/>
            <w:hideMark/>
          </w:tcPr>
          <w:p w14:paraId="1A35D91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SHENZHEN PACIFIC-NET LOGISTICS INC. SHANGHAI BRANCH</w:t>
            </w:r>
          </w:p>
        </w:tc>
        <w:tc>
          <w:tcPr>
            <w:tcW w:w="1800" w:type="dxa"/>
            <w:vAlign w:val="center"/>
            <w:hideMark/>
          </w:tcPr>
          <w:p w14:paraId="1ED57CC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F21A89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021-50939311</w:t>
            </w:r>
          </w:p>
        </w:tc>
      </w:tr>
      <w:tr w:rsidR="00406CCA" w:rsidRPr="00506B3E" w14:paraId="1356A76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A7994C9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上海浦东幸运船务有限公司</w:t>
            </w:r>
          </w:p>
        </w:tc>
        <w:tc>
          <w:tcPr>
            <w:tcW w:w="3780" w:type="dxa"/>
            <w:vAlign w:val="center"/>
            <w:hideMark/>
          </w:tcPr>
          <w:p w14:paraId="5DD26974" w14:textId="2E33E1E8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PUDONG PRIME INTERNATIONAL </w:t>
            </w:r>
            <w:r w:rsidR="008538B8" w:rsidRPr="00506B3E">
              <w:rPr>
                <w:rStyle w:val="responsivetd"/>
                <w:rFonts w:cstheme="minorHAnsi"/>
                <w:color w:val="222222"/>
              </w:rPr>
              <w:t>LOGISTICS, INC.</w:t>
            </w:r>
          </w:p>
        </w:tc>
        <w:tc>
          <w:tcPr>
            <w:tcW w:w="1800" w:type="dxa"/>
            <w:vAlign w:val="center"/>
            <w:hideMark/>
          </w:tcPr>
          <w:p w14:paraId="6C24637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B082A9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021-68881181</w:t>
            </w:r>
          </w:p>
        </w:tc>
      </w:tr>
      <w:tr w:rsidR="00406CCA" w:rsidRPr="00506B3E" w14:paraId="26EA08F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E6905F4" w14:textId="44EBE126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E5A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上海上港联合国际船舶代理有限公司</w:t>
            </w:r>
          </w:p>
        </w:tc>
        <w:tc>
          <w:tcPr>
            <w:tcW w:w="3780" w:type="dxa"/>
            <w:vAlign w:val="center"/>
          </w:tcPr>
          <w:p w14:paraId="4E1653E8" w14:textId="282953E2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20419D">
              <w:rPr>
                <w:rFonts w:hint="eastAsia"/>
              </w:rPr>
              <w:t>SHANGHAI PORT UNITED INTERNATIONAL OCEAN SHIPPING AGENCY LTD</w:t>
            </w:r>
          </w:p>
        </w:tc>
        <w:tc>
          <w:tcPr>
            <w:tcW w:w="1800" w:type="dxa"/>
            <w:vAlign w:val="center"/>
          </w:tcPr>
          <w:p w14:paraId="499DC545" w14:textId="5483E03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20419D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44A5C7AD" w14:textId="623D730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20419D">
              <w:rPr>
                <w:rFonts w:hint="eastAsia"/>
              </w:rPr>
              <w:t>021-60773888</w:t>
            </w:r>
          </w:p>
        </w:tc>
      </w:tr>
      <w:tr w:rsidR="00406CCA" w:rsidRPr="00506B3E" w14:paraId="4FA3A3D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E616F10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上海西贝思船务有限公司</w:t>
            </w:r>
          </w:p>
        </w:tc>
        <w:tc>
          <w:tcPr>
            <w:tcW w:w="3780" w:type="dxa"/>
            <w:vAlign w:val="center"/>
            <w:hideMark/>
          </w:tcPr>
          <w:p w14:paraId="30570191" w14:textId="1C88A8D4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SEABASE SHIPPING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4E3ED2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070E6E2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021-61735200</w:t>
            </w:r>
          </w:p>
        </w:tc>
      </w:tr>
      <w:tr w:rsidR="00406CCA" w:rsidRPr="00506B3E" w14:paraId="5304F82A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3D1E76B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西格玛国际物流（上海）有限公司</w:t>
            </w:r>
          </w:p>
        </w:tc>
        <w:tc>
          <w:tcPr>
            <w:tcW w:w="3780" w:type="dxa"/>
            <w:vAlign w:val="center"/>
            <w:hideMark/>
          </w:tcPr>
          <w:p w14:paraId="5E4C53A2" w14:textId="3BEEBF7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SIGMA INTERNATIONAL LOGISTICS (SHANGHAI)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3131552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C9D8BB2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021-55251567</w:t>
            </w:r>
          </w:p>
        </w:tc>
      </w:tr>
      <w:tr w:rsidR="00406CCA" w:rsidRPr="00506B3E" w14:paraId="789BA87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AAA8679" w14:textId="2ADCD8AA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杭州世航船务有限公司</w:t>
            </w:r>
          </w:p>
        </w:tc>
        <w:tc>
          <w:tcPr>
            <w:tcW w:w="3780" w:type="dxa"/>
            <w:vAlign w:val="center"/>
          </w:tcPr>
          <w:p w14:paraId="1AF5909F" w14:textId="7570BA8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653CD">
              <w:rPr>
                <w:rFonts w:hint="eastAsia"/>
              </w:rPr>
              <w:t>HANGZHOU GLOBAL SAILING SHIPPING CO., LTD</w:t>
            </w:r>
          </w:p>
        </w:tc>
        <w:tc>
          <w:tcPr>
            <w:tcW w:w="1800" w:type="dxa"/>
            <w:vAlign w:val="center"/>
          </w:tcPr>
          <w:p w14:paraId="59B9F43C" w14:textId="00B01BBF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653CD">
              <w:rPr>
                <w:rFonts w:hint="eastAsia"/>
              </w:rPr>
              <w:t>SHANGHAI (BOOKING PLACE: HANGZHOU)</w:t>
            </w:r>
          </w:p>
        </w:tc>
        <w:tc>
          <w:tcPr>
            <w:tcW w:w="1373" w:type="dxa"/>
            <w:vAlign w:val="center"/>
          </w:tcPr>
          <w:p w14:paraId="4DDB7EC8" w14:textId="7F250E14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653CD">
              <w:rPr>
                <w:rFonts w:hint="eastAsia"/>
              </w:rPr>
              <w:t>0571-87701120</w:t>
            </w:r>
          </w:p>
        </w:tc>
      </w:tr>
      <w:tr w:rsidR="00406CCA" w:rsidRPr="00506B3E" w14:paraId="7BE0B4F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61AA742" w14:textId="34F6B3D0" w:rsidR="00406CCA" w:rsidRPr="002E6A25" w:rsidRDefault="00406CCA" w:rsidP="00406CCA">
            <w:pPr>
              <w:rPr>
                <w:rStyle w:val="responsivetd"/>
                <w:rFonts w:asciiTheme="minorEastAsia" w:eastAsiaTheme="minorEastAsia" w:hAnsiTheme="minorEastAsia" w:cstheme="minorHAnsi"/>
                <w:color w:val="FF0000"/>
                <w:lang w:eastAsia="zh-CN"/>
              </w:rPr>
            </w:pPr>
            <w:r w:rsidRPr="002E6A25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华光源海国际物流集团股份有限公司</w:t>
            </w:r>
          </w:p>
        </w:tc>
        <w:tc>
          <w:tcPr>
            <w:tcW w:w="3780" w:type="dxa"/>
            <w:vAlign w:val="center"/>
          </w:tcPr>
          <w:p w14:paraId="378F6AC4" w14:textId="49071F9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E665E4">
              <w:rPr>
                <w:rFonts w:hint="eastAsia"/>
              </w:rPr>
              <w:t xml:space="preserve">HIGOSHIPPING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13FFA83D" w14:textId="490A8D92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E665E4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51E5E721" w14:textId="34E5F7C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E665E4">
              <w:rPr>
                <w:rFonts w:hint="eastAsia"/>
              </w:rPr>
              <w:t>0731-85012759</w:t>
            </w:r>
          </w:p>
        </w:tc>
      </w:tr>
      <w:tr w:rsidR="00406CCA" w:rsidRPr="00506B3E" w14:paraId="0E994488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0B14E8F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lastRenderedPageBreak/>
              <w:t>上海丝金国际运输有限公司</w:t>
            </w:r>
          </w:p>
        </w:tc>
        <w:tc>
          <w:tcPr>
            <w:tcW w:w="3780" w:type="dxa"/>
            <w:vAlign w:val="center"/>
            <w:hideMark/>
          </w:tcPr>
          <w:p w14:paraId="2BD65B08" w14:textId="5C15820A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SI JIN INT'L TRANSPORT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596EFFD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1259803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021-63068525</w:t>
            </w:r>
          </w:p>
        </w:tc>
      </w:tr>
      <w:tr w:rsidR="00406CCA" w:rsidRPr="00506B3E" w14:paraId="4B173D5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449CFFF" w14:textId="0B5A4826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2E6A25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全球国际货运代理（中国）有限公司</w:t>
            </w:r>
          </w:p>
        </w:tc>
        <w:tc>
          <w:tcPr>
            <w:tcW w:w="3780" w:type="dxa"/>
            <w:vAlign w:val="center"/>
          </w:tcPr>
          <w:p w14:paraId="0EBD31DF" w14:textId="218E8DB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01277">
              <w:rPr>
                <w:rFonts w:hint="eastAsia"/>
              </w:rPr>
              <w:t>SCHENKER CHINA LTD.</w:t>
            </w:r>
          </w:p>
        </w:tc>
        <w:tc>
          <w:tcPr>
            <w:tcW w:w="1800" w:type="dxa"/>
            <w:vAlign w:val="center"/>
          </w:tcPr>
          <w:p w14:paraId="0B2EEF63" w14:textId="74DF5C1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01277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22A2655C" w14:textId="37DC834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01277">
              <w:rPr>
                <w:rFonts w:hint="eastAsia"/>
              </w:rPr>
              <w:t>021-61708000</w:t>
            </w:r>
          </w:p>
        </w:tc>
      </w:tr>
      <w:tr w:rsidR="00406CCA" w:rsidRPr="00506B3E" w14:paraId="4FAA603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99E116E" w14:textId="28DCC081" w:rsidR="00406CCA" w:rsidRPr="00DC5790" w:rsidRDefault="00406CCA" w:rsidP="00406CCA">
            <w:pPr>
              <w:rPr>
                <w:rStyle w:val="responsivetd"/>
                <w:rFonts w:asciiTheme="minorEastAsia" w:eastAsiaTheme="minorEastAsia" w:hAnsiTheme="minorEastAsia" w:cstheme="minorHAnsi"/>
                <w:color w:val="FF0000"/>
                <w:lang w:eastAsia="zh-CN"/>
              </w:rPr>
            </w:pPr>
            <w:r w:rsidRPr="00EF1746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上海爱士毅国际物流有限公司</w:t>
            </w:r>
          </w:p>
        </w:tc>
        <w:tc>
          <w:tcPr>
            <w:tcW w:w="3780" w:type="dxa"/>
            <w:vAlign w:val="center"/>
          </w:tcPr>
          <w:p w14:paraId="200F9C6E" w14:textId="37D1CBF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92048">
              <w:rPr>
                <w:rFonts w:hint="eastAsia"/>
              </w:rPr>
              <w:t>SHANGHAI SOUTH-EAST INTERNATIONAL LOGISTICS CO., LTD</w:t>
            </w:r>
          </w:p>
        </w:tc>
        <w:tc>
          <w:tcPr>
            <w:tcW w:w="1800" w:type="dxa"/>
            <w:vAlign w:val="center"/>
          </w:tcPr>
          <w:p w14:paraId="11F0E362" w14:textId="06897D1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92048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614FDBA6" w14:textId="638FEEEF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92048">
              <w:rPr>
                <w:rFonts w:hint="eastAsia"/>
              </w:rPr>
              <w:t>021-53087058</w:t>
            </w:r>
          </w:p>
        </w:tc>
      </w:tr>
      <w:tr w:rsidR="00406CCA" w:rsidRPr="00506B3E" w14:paraId="195AEED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970A86E" w14:textId="55906C92" w:rsidR="00406CCA" w:rsidRPr="004A1F7F" w:rsidRDefault="00406CCA" w:rsidP="00406CCA">
            <w:pPr>
              <w:rPr>
                <w:rStyle w:val="responsivetd"/>
                <w:rFonts w:asciiTheme="minorEastAsia" w:eastAsiaTheme="minorEastAsia" w:hAnsiTheme="minorEastAsia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上海速恒国际物流有限公司</w:t>
            </w:r>
          </w:p>
        </w:tc>
        <w:tc>
          <w:tcPr>
            <w:tcW w:w="3780" w:type="dxa"/>
            <w:vAlign w:val="center"/>
          </w:tcPr>
          <w:p w14:paraId="61FA4872" w14:textId="5DA7AC50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Fonts w:hint="eastAsia"/>
              </w:rPr>
              <w:t xml:space="preserve">SHANGHAI SPEEDY INTERNATIONAL LOGISTICS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59BA1800" w14:textId="403648CA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5337A8FE" w14:textId="58782280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021-56965211</w:t>
            </w:r>
          </w:p>
        </w:tc>
      </w:tr>
      <w:tr w:rsidR="00406CCA" w:rsidRPr="00506B3E" w14:paraId="2A8B2E9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BEB442B" w14:textId="4EA93E9C" w:rsidR="00406CCA" w:rsidRPr="007937D2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江苏众诚国际物流有限公司</w:t>
            </w:r>
          </w:p>
        </w:tc>
        <w:tc>
          <w:tcPr>
            <w:tcW w:w="3780" w:type="dxa"/>
            <w:vAlign w:val="center"/>
          </w:tcPr>
          <w:p w14:paraId="1BA30190" w14:textId="411424D4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 xml:space="preserve">JIANGSU UNIWILL LOGISTICS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577F9FEB" w14:textId="4F0BD91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SHANGHAI (BOOKING PLACE: WUXI)</w:t>
            </w:r>
          </w:p>
        </w:tc>
        <w:tc>
          <w:tcPr>
            <w:tcW w:w="1373" w:type="dxa"/>
            <w:vAlign w:val="center"/>
          </w:tcPr>
          <w:p w14:paraId="5626D376" w14:textId="1493CDA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0512-62858085</w:t>
            </w:r>
          </w:p>
        </w:tc>
      </w:tr>
      <w:tr w:rsidR="00406CCA" w:rsidRPr="00506B3E" w14:paraId="587873F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8FF7E9B" w14:textId="4C43530B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中国外运长江有限公司苏州分公司</w:t>
            </w:r>
          </w:p>
        </w:tc>
        <w:tc>
          <w:tcPr>
            <w:tcW w:w="3780" w:type="dxa"/>
            <w:vAlign w:val="center"/>
          </w:tcPr>
          <w:p w14:paraId="3CA8D068" w14:textId="0F76254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 xml:space="preserve">SINOTRANS CHANGJIANG </w:t>
            </w:r>
            <w:r>
              <w:rPr>
                <w:rFonts w:hint="eastAsia"/>
              </w:rPr>
              <w:t>CO., LTD</w:t>
            </w:r>
            <w:r>
              <w:t xml:space="preserve"> </w:t>
            </w:r>
            <w:r w:rsidRPr="00C7188E">
              <w:rPr>
                <w:rFonts w:hint="eastAsia"/>
              </w:rPr>
              <w:t>SUZHOU BRANCH</w:t>
            </w:r>
          </w:p>
        </w:tc>
        <w:tc>
          <w:tcPr>
            <w:tcW w:w="1800" w:type="dxa"/>
            <w:vAlign w:val="center"/>
          </w:tcPr>
          <w:p w14:paraId="3350064A" w14:textId="17547E1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SHANGHAI (BOOKING PLACE: SUZHOU)</w:t>
            </w:r>
          </w:p>
        </w:tc>
        <w:tc>
          <w:tcPr>
            <w:tcW w:w="1373" w:type="dxa"/>
            <w:vAlign w:val="center"/>
          </w:tcPr>
          <w:p w14:paraId="200E1CED" w14:textId="1F75FF9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0512-66325189</w:t>
            </w:r>
          </w:p>
        </w:tc>
      </w:tr>
      <w:tr w:rsidR="00406CCA" w:rsidRPr="00506B3E" w14:paraId="655B3A6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69F6B7D" w14:textId="6E0F2B3F" w:rsidR="00406CCA" w:rsidRPr="007937D2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江苏亚东朗升国际物流有限公司</w:t>
            </w:r>
          </w:p>
        </w:tc>
        <w:tc>
          <w:tcPr>
            <w:tcW w:w="3780" w:type="dxa"/>
            <w:vAlign w:val="center"/>
          </w:tcPr>
          <w:p w14:paraId="3CEB77C5" w14:textId="247E112E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 xml:space="preserve">LOXSON INTERNATIONAL LOGISTICS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305EA6D8" w14:textId="747AA40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SHANGHAI (BOOKING PLACE: SUZHOU, KUNSHAN)</w:t>
            </w:r>
          </w:p>
        </w:tc>
        <w:tc>
          <w:tcPr>
            <w:tcW w:w="1373" w:type="dxa"/>
            <w:vAlign w:val="center"/>
          </w:tcPr>
          <w:p w14:paraId="3A3383FC" w14:textId="1FF2B48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0512-57368888</w:t>
            </w:r>
          </w:p>
        </w:tc>
      </w:tr>
      <w:tr w:rsidR="00406CCA" w:rsidRPr="00506B3E" w14:paraId="1A35D452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9791129" w14:textId="3367A51B" w:rsidR="00406CCA" w:rsidRPr="00DC5790" w:rsidRDefault="00406CCA" w:rsidP="00406CCA">
            <w:pPr>
              <w:rPr>
                <w:rStyle w:val="responsivetd"/>
                <w:rFonts w:asciiTheme="minorEastAsia" w:eastAsiaTheme="minorEastAsia" w:hAnsiTheme="minorEastAsia" w:cstheme="minorHAnsi"/>
                <w:color w:val="FF0000"/>
                <w:lang w:eastAsia="zh-CN"/>
              </w:rPr>
            </w:pPr>
            <w:r w:rsidRPr="002E6A25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中航运捷运物流（上海）有限公司</w:t>
            </w:r>
          </w:p>
        </w:tc>
        <w:tc>
          <w:tcPr>
            <w:tcW w:w="3780" w:type="dxa"/>
            <w:vAlign w:val="center"/>
          </w:tcPr>
          <w:p w14:paraId="74942AFB" w14:textId="4632E71B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0822AF">
              <w:rPr>
                <w:rFonts w:hint="eastAsia"/>
              </w:rPr>
              <w:t xml:space="preserve">SINO SHIPPING LOGISTICS (SHANGHAI)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7341DE42" w14:textId="6A8A5D3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0822AF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40F88C94" w14:textId="5927DD7A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0822AF">
              <w:rPr>
                <w:rFonts w:hint="eastAsia"/>
              </w:rPr>
              <w:t>021-60731288</w:t>
            </w:r>
          </w:p>
        </w:tc>
      </w:tr>
      <w:tr w:rsidR="00F71E6C" w:rsidRPr="00506B3E" w14:paraId="55BAB7F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6CF751A" w14:textId="0DEFCE90" w:rsidR="00F71E6C" w:rsidRPr="00EE4FCF" w:rsidRDefault="00F71E6C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EE4FCF">
              <w:rPr>
                <w:rStyle w:val="responsivetd"/>
                <w:rFonts w:eastAsia="Microsoft JhengHei" w:cstheme="minorHAnsi" w:hint="eastAsia"/>
                <w:lang w:eastAsia="zh-CN"/>
              </w:rPr>
              <w:t>全球国际货运代理（中国）有限公司无锡分公司</w:t>
            </w:r>
          </w:p>
        </w:tc>
        <w:tc>
          <w:tcPr>
            <w:tcW w:w="3780" w:type="dxa"/>
            <w:vAlign w:val="center"/>
          </w:tcPr>
          <w:p w14:paraId="2FCC1DE5" w14:textId="5BB59C99" w:rsidR="00F71E6C" w:rsidRPr="00EE4FCF" w:rsidRDefault="00F71E6C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EE4FCF">
              <w:rPr>
                <w:lang w:eastAsia="zh-CN"/>
              </w:rPr>
              <w:t>S</w:t>
            </w:r>
            <w:r w:rsidR="00EE4FCF" w:rsidRPr="00EE4FCF">
              <w:rPr>
                <w:rFonts w:hint="eastAsia"/>
                <w:lang w:eastAsia="zh-CN"/>
              </w:rPr>
              <w:t>CHENKER CHINA LTD. WUXI BRANCH</w:t>
            </w:r>
          </w:p>
        </w:tc>
        <w:tc>
          <w:tcPr>
            <w:tcW w:w="1800" w:type="dxa"/>
            <w:vAlign w:val="center"/>
          </w:tcPr>
          <w:p w14:paraId="44A39D8D" w14:textId="03CDBD3D" w:rsidR="00F71E6C" w:rsidRPr="00EE4FCF" w:rsidRDefault="00F71E6C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EE4FCF">
              <w:rPr>
                <w:lang w:eastAsia="zh-CN"/>
              </w:rPr>
              <w:t>SHANGHAI</w:t>
            </w:r>
          </w:p>
        </w:tc>
        <w:tc>
          <w:tcPr>
            <w:tcW w:w="1373" w:type="dxa"/>
            <w:vAlign w:val="center"/>
          </w:tcPr>
          <w:p w14:paraId="53E00F60" w14:textId="518614B4" w:rsidR="00F71E6C" w:rsidRPr="00EE4FCF" w:rsidRDefault="00F71E6C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EE4FCF">
              <w:rPr>
                <w:lang w:eastAsia="zh-CN"/>
              </w:rPr>
              <w:t>0510-82755839</w:t>
            </w:r>
          </w:p>
        </w:tc>
      </w:tr>
      <w:tr w:rsidR="00406CCA" w:rsidRPr="00506B3E" w14:paraId="0204B6C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8E6DADE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上海克运物流有限公司</w:t>
            </w:r>
          </w:p>
        </w:tc>
        <w:tc>
          <w:tcPr>
            <w:tcW w:w="3780" w:type="dxa"/>
            <w:vAlign w:val="center"/>
            <w:hideMark/>
          </w:tcPr>
          <w:p w14:paraId="01F86615" w14:textId="697E022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KEYUN LOGISTICS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3170E8A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539B25C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021-65958488</w:t>
            </w:r>
          </w:p>
        </w:tc>
      </w:tr>
      <w:tr w:rsidR="00406CCA" w:rsidRPr="00506B3E" w14:paraId="490ABAC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BE7E373" w14:textId="48D64B60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800408">
              <w:rPr>
                <w:rStyle w:val="responsivetd"/>
                <w:rFonts w:eastAsia="Microsoft JhengHei" w:cstheme="minorHAnsi" w:hint="eastAsia"/>
                <w:color w:val="000000" w:themeColor="text1"/>
                <w:lang w:eastAsia="zh-CN"/>
              </w:rPr>
              <w:t>海连（中国）国际货运有限公司</w:t>
            </w:r>
          </w:p>
        </w:tc>
        <w:tc>
          <w:tcPr>
            <w:tcW w:w="3780" w:type="dxa"/>
            <w:vAlign w:val="center"/>
          </w:tcPr>
          <w:p w14:paraId="3A0DB262" w14:textId="60167F3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  <w:lang w:eastAsia="zh-CN"/>
              </w:rPr>
            </w:pPr>
            <w:r w:rsidRPr="00CE00CD">
              <w:rPr>
                <w:rFonts w:hint="eastAsia"/>
              </w:rPr>
              <w:t>TOPOCEAN CONSOLIDATION SERVICE (CHINA) LTD.</w:t>
            </w:r>
          </w:p>
        </w:tc>
        <w:tc>
          <w:tcPr>
            <w:tcW w:w="1800" w:type="dxa"/>
            <w:vAlign w:val="center"/>
          </w:tcPr>
          <w:p w14:paraId="3A8119F7" w14:textId="5A1C071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E00CD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05CDF3B3" w14:textId="00483B6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E00CD">
              <w:rPr>
                <w:rFonts w:hint="eastAsia"/>
              </w:rPr>
              <w:t>021-53087700</w:t>
            </w:r>
          </w:p>
        </w:tc>
      </w:tr>
      <w:tr w:rsidR="00406CCA" w:rsidRPr="00506B3E" w14:paraId="31D40EF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9E4E3B0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理运国际货运（中国）有限公司</w:t>
            </w:r>
          </w:p>
        </w:tc>
        <w:tc>
          <w:tcPr>
            <w:tcW w:w="3780" w:type="dxa"/>
            <w:vAlign w:val="center"/>
            <w:hideMark/>
          </w:tcPr>
          <w:p w14:paraId="60DB7F47" w14:textId="7B849C19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ATLANTIC FORWARDING (CHINA)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5FAEAFB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B986E80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021-36397777</w:t>
            </w:r>
          </w:p>
        </w:tc>
      </w:tr>
      <w:tr w:rsidR="00406CCA" w:rsidRPr="00506B3E" w14:paraId="6322EFF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729B433A" w14:textId="4775EF9A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2E6A25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德迅（中国）货运代理有限公司</w:t>
            </w:r>
          </w:p>
        </w:tc>
        <w:tc>
          <w:tcPr>
            <w:tcW w:w="3780" w:type="dxa"/>
            <w:vAlign w:val="center"/>
          </w:tcPr>
          <w:p w14:paraId="496EF936" w14:textId="1275C11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F114FC">
              <w:rPr>
                <w:rFonts w:hint="eastAsia"/>
              </w:rPr>
              <w:t>KUEHNE &amp; NAGEL LIMITED</w:t>
            </w:r>
          </w:p>
        </w:tc>
        <w:tc>
          <w:tcPr>
            <w:tcW w:w="1800" w:type="dxa"/>
            <w:vAlign w:val="center"/>
          </w:tcPr>
          <w:p w14:paraId="415B713F" w14:textId="4A7D302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F114FC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6C14558D" w14:textId="3FADF74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F114FC">
              <w:rPr>
                <w:rFonts w:hint="eastAsia"/>
              </w:rPr>
              <w:t>021-26028000</w:t>
            </w:r>
          </w:p>
        </w:tc>
      </w:tr>
      <w:tr w:rsidR="00406CCA" w:rsidRPr="00506B3E" w14:paraId="06554098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C32224E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lastRenderedPageBreak/>
              <w:t>上海环世捷运物流有限公司</w:t>
            </w:r>
          </w:p>
        </w:tc>
        <w:tc>
          <w:tcPr>
            <w:tcW w:w="3780" w:type="dxa"/>
            <w:vAlign w:val="center"/>
            <w:hideMark/>
          </w:tcPr>
          <w:p w14:paraId="0073F01C" w14:textId="3105B5F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WORLDWIDE LOGISTICS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7ACF151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56A33E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021-61322333</w:t>
            </w:r>
          </w:p>
        </w:tc>
      </w:tr>
      <w:tr w:rsidR="00406CCA" w:rsidRPr="00506B3E" w14:paraId="28B383D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F9BB275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上海五矿金沪国际货运有限公司</w:t>
            </w:r>
          </w:p>
        </w:tc>
        <w:tc>
          <w:tcPr>
            <w:tcW w:w="3780" w:type="dxa"/>
            <w:vAlign w:val="center"/>
            <w:hideMark/>
          </w:tcPr>
          <w:p w14:paraId="727C0CA8" w14:textId="18B8A57A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MINMETALS GOLDEN HOPE INTERNATIONAL TRANSPORTATION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BFE7AC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0CB8CD9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021-61327506</w:t>
            </w:r>
          </w:p>
        </w:tc>
      </w:tr>
      <w:tr w:rsidR="00406CCA" w:rsidRPr="00506B3E" w14:paraId="7EDBCE0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9D5266C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富邦航运（深圳）有限公司上海分公司</w:t>
            </w:r>
          </w:p>
        </w:tc>
        <w:tc>
          <w:tcPr>
            <w:tcW w:w="3780" w:type="dxa"/>
            <w:vAlign w:val="center"/>
            <w:hideMark/>
          </w:tcPr>
          <w:p w14:paraId="2FBA4F5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FORDPOINTER SHIPPING (SHENZHEN) COMPANY SHANGHAI BRANCH</w:t>
            </w:r>
          </w:p>
        </w:tc>
        <w:tc>
          <w:tcPr>
            <w:tcW w:w="1800" w:type="dxa"/>
            <w:vAlign w:val="center"/>
            <w:hideMark/>
          </w:tcPr>
          <w:p w14:paraId="1982D71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B83157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021-63619933</w:t>
            </w:r>
          </w:p>
        </w:tc>
      </w:tr>
      <w:tr w:rsidR="00406CCA" w:rsidRPr="00506B3E" w14:paraId="5904089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B96BB8F" w14:textId="0F32EA17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杭州越华国际货运代理有限公司</w:t>
            </w:r>
          </w:p>
        </w:tc>
        <w:tc>
          <w:tcPr>
            <w:tcW w:w="3780" w:type="dxa"/>
            <w:vAlign w:val="center"/>
          </w:tcPr>
          <w:p w14:paraId="40A65283" w14:textId="665EE9E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46724C">
              <w:rPr>
                <w:rFonts w:hint="eastAsia"/>
              </w:rPr>
              <w:t xml:space="preserve">HANGZHOU Y&amp;H INTERNATIONAL FORWARDING AGENCY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47B84534" w14:textId="7166667F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46724C">
              <w:rPr>
                <w:rFonts w:hint="eastAsia"/>
              </w:rPr>
              <w:t>SHANGHAI (BOOKING PLACE: HANGZHOU)</w:t>
            </w:r>
          </w:p>
        </w:tc>
        <w:tc>
          <w:tcPr>
            <w:tcW w:w="1373" w:type="dxa"/>
            <w:vAlign w:val="center"/>
          </w:tcPr>
          <w:p w14:paraId="0343BF06" w14:textId="00770ACE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46724C">
              <w:rPr>
                <w:rFonts w:hint="eastAsia"/>
              </w:rPr>
              <w:t>0571-56802233</w:t>
            </w:r>
          </w:p>
        </w:tc>
      </w:tr>
      <w:tr w:rsidR="00406CCA" w:rsidRPr="00506B3E" w14:paraId="6B89150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17B9AD0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德威国际货运代理（上海）有限公司</w:t>
            </w:r>
          </w:p>
        </w:tc>
        <w:tc>
          <w:tcPr>
            <w:tcW w:w="3780" w:type="dxa"/>
            <w:vAlign w:val="center"/>
            <w:hideMark/>
          </w:tcPr>
          <w:p w14:paraId="25F760A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DE WELL CONTAINER SHIPPING INC.</w:t>
            </w:r>
          </w:p>
        </w:tc>
        <w:tc>
          <w:tcPr>
            <w:tcW w:w="1800" w:type="dxa"/>
            <w:vAlign w:val="center"/>
            <w:hideMark/>
          </w:tcPr>
          <w:p w14:paraId="1E44889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637F39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021-61031877</w:t>
            </w:r>
          </w:p>
        </w:tc>
      </w:tr>
      <w:tr w:rsidR="00406CCA" w:rsidRPr="00506B3E" w14:paraId="726CED1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4F80B88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中艺储运江苏有限责任公司上海分公司</w:t>
            </w:r>
          </w:p>
        </w:tc>
        <w:tc>
          <w:tcPr>
            <w:tcW w:w="3780" w:type="dxa"/>
            <w:vAlign w:val="center"/>
            <w:hideMark/>
          </w:tcPr>
          <w:p w14:paraId="1864354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CHINA ARTS INTERTRANS (JIANGSU) CO., SHANGHAI BRANCH</w:t>
            </w:r>
          </w:p>
        </w:tc>
        <w:tc>
          <w:tcPr>
            <w:tcW w:w="1800" w:type="dxa"/>
            <w:vAlign w:val="center"/>
            <w:hideMark/>
          </w:tcPr>
          <w:p w14:paraId="575D651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34FD3F2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021-63098088</w:t>
            </w:r>
          </w:p>
        </w:tc>
      </w:tr>
      <w:tr w:rsidR="00406CCA" w:rsidRPr="00506B3E" w14:paraId="082079B2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7D1A74F" w14:textId="1A2026B8" w:rsidR="00406CCA" w:rsidRPr="004A1F7F" w:rsidRDefault="00406CCA" w:rsidP="00406CCA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中集世联达物流管理有限公司上海分公司</w:t>
            </w:r>
          </w:p>
        </w:tc>
        <w:tc>
          <w:tcPr>
            <w:tcW w:w="3780" w:type="dxa"/>
            <w:vAlign w:val="center"/>
            <w:hideMark/>
          </w:tcPr>
          <w:p w14:paraId="75F1E2D5" w14:textId="427FE16A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</w:rPr>
              <w:t>CIMC WETRANS LOGISTICS M</w:t>
            </w:r>
            <w:r>
              <w:rPr>
                <w:rStyle w:val="responsivetd"/>
              </w:rPr>
              <w:t>A</w:t>
            </w:r>
            <w:r w:rsidRPr="004A1F7F">
              <w:rPr>
                <w:rStyle w:val="responsivetd"/>
              </w:rPr>
              <w:t xml:space="preserve">NAGEMENT </w:t>
            </w:r>
            <w:r>
              <w:rPr>
                <w:rStyle w:val="responsivetd"/>
              </w:rPr>
              <w:t>CO., LTD</w:t>
            </w:r>
            <w:r w:rsidRPr="004A1F7F">
              <w:rPr>
                <w:rStyle w:val="responsivetd"/>
              </w:rPr>
              <w:t xml:space="preserve"> SHANGHAI BRANCH</w:t>
            </w:r>
          </w:p>
        </w:tc>
        <w:tc>
          <w:tcPr>
            <w:tcW w:w="1800" w:type="dxa"/>
            <w:vAlign w:val="center"/>
            <w:hideMark/>
          </w:tcPr>
          <w:p w14:paraId="5B97F10D" w14:textId="77777777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6F075A4F" w14:textId="77777777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021-53851199</w:t>
            </w:r>
          </w:p>
        </w:tc>
      </w:tr>
      <w:tr w:rsidR="00406CCA" w:rsidRPr="00506B3E" w14:paraId="6F14013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60E951D7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上海泽世船务有限公司</w:t>
            </w:r>
          </w:p>
        </w:tc>
        <w:tc>
          <w:tcPr>
            <w:tcW w:w="3780" w:type="dxa"/>
            <w:vAlign w:val="center"/>
            <w:hideMark/>
          </w:tcPr>
          <w:p w14:paraId="76A5C6F3" w14:textId="2283795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ZENITH SHIPPING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50CE3C7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12F228C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021-68552500</w:t>
            </w:r>
          </w:p>
        </w:tc>
      </w:tr>
      <w:tr w:rsidR="00406CCA" w:rsidRPr="00506B3E" w14:paraId="6180B51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DF83B6E" w14:textId="0CAFAC04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5A5E0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中联运通控股集团上海国际物流有限公司</w:t>
            </w:r>
          </w:p>
        </w:tc>
        <w:tc>
          <w:tcPr>
            <w:tcW w:w="3780" w:type="dxa"/>
            <w:vAlign w:val="center"/>
          </w:tcPr>
          <w:p w14:paraId="570CB690" w14:textId="4A66BE4A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100C8">
              <w:rPr>
                <w:rFonts w:hint="eastAsia"/>
              </w:rPr>
              <w:t>UNITRANS LOGISTICS (SHANGHAI) CO., LTD</w:t>
            </w:r>
          </w:p>
        </w:tc>
        <w:tc>
          <w:tcPr>
            <w:tcW w:w="1800" w:type="dxa"/>
            <w:vAlign w:val="center"/>
          </w:tcPr>
          <w:p w14:paraId="1DC496B8" w14:textId="629EF67F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100C8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19D6D39C" w14:textId="0763494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100C8">
              <w:rPr>
                <w:rFonts w:hint="eastAsia"/>
              </w:rPr>
              <w:t>021-65955716</w:t>
            </w:r>
          </w:p>
        </w:tc>
      </w:tr>
      <w:tr w:rsidR="00406CCA" w:rsidRPr="00506B3E" w14:paraId="362F3F3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90F69DA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中艺储运江苏有限责任公司</w:t>
            </w:r>
          </w:p>
        </w:tc>
        <w:tc>
          <w:tcPr>
            <w:tcW w:w="3780" w:type="dxa"/>
            <w:vAlign w:val="center"/>
            <w:hideMark/>
          </w:tcPr>
          <w:p w14:paraId="0B8A6B48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CHINA ARTS INTERTRANS JIANGSU CO., LTD</w:t>
            </w:r>
          </w:p>
        </w:tc>
        <w:tc>
          <w:tcPr>
            <w:tcW w:w="1800" w:type="dxa"/>
            <w:vAlign w:val="center"/>
            <w:hideMark/>
          </w:tcPr>
          <w:p w14:paraId="584253A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038F940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025-86988868</w:t>
            </w:r>
          </w:p>
        </w:tc>
      </w:tr>
      <w:tr w:rsidR="00406CCA" w:rsidRPr="00506B3E" w14:paraId="54B8DE7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D98026F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中国上海外轮代理有限公司</w:t>
            </w:r>
          </w:p>
        </w:tc>
        <w:tc>
          <w:tcPr>
            <w:tcW w:w="3780" w:type="dxa"/>
            <w:vAlign w:val="center"/>
            <w:hideMark/>
          </w:tcPr>
          <w:p w14:paraId="76FF5235" w14:textId="2D8C62F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CHINA OCEAN SHIPPING AGENCY SHANGHAI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3C01A188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259EB600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025-58779052</w:t>
            </w:r>
          </w:p>
        </w:tc>
      </w:tr>
      <w:tr w:rsidR="00406CCA" w:rsidRPr="00506B3E" w14:paraId="43C3C1B8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33A509E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欧航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(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)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7B90D60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CASA CHINA LIMITED SHANGHAI</w:t>
            </w:r>
          </w:p>
        </w:tc>
        <w:tc>
          <w:tcPr>
            <w:tcW w:w="1800" w:type="dxa"/>
            <w:vAlign w:val="center"/>
            <w:hideMark/>
          </w:tcPr>
          <w:p w14:paraId="7E70F43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4E5591B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025-83116635</w:t>
            </w:r>
          </w:p>
        </w:tc>
      </w:tr>
      <w:tr w:rsidR="00406CCA" w:rsidRPr="00506B3E" w14:paraId="7999850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7EB7813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德威国际货运代理（上海）有限公司</w:t>
            </w:r>
          </w:p>
        </w:tc>
        <w:tc>
          <w:tcPr>
            <w:tcW w:w="3780" w:type="dxa"/>
            <w:vAlign w:val="center"/>
            <w:hideMark/>
          </w:tcPr>
          <w:p w14:paraId="1C57A5F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DE WELL CONTAINER SHIPPING INC.</w:t>
            </w:r>
          </w:p>
        </w:tc>
        <w:tc>
          <w:tcPr>
            <w:tcW w:w="1800" w:type="dxa"/>
            <w:vAlign w:val="center"/>
            <w:hideMark/>
          </w:tcPr>
          <w:p w14:paraId="6987045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7BBF6BD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025-83242408</w:t>
            </w:r>
          </w:p>
        </w:tc>
      </w:tr>
      <w:tr w:rsidR="00406CCA" w:rsidRPr="00E91338" w14:paraId="01D1724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187495F" w14:textId="2E04D6A5" w:rsidR="00406CCA" w:rsidRPr="00023FC1" w:rsidRDefault="00406CCA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023FC1">
              <w:rPr>
                <w:rStyle w:val="responsivetd"/>
                <w:rFonts w:eastAsia="Microsoft JhengHei" w:cstheme="minorHAnsi" w:hint="eastAsia"/>
                <w:lang w:eastAsia="zh-CN"/>
              </w:rPr>
              <w:lastRenderedPageBreak/>
              <w:t>全海国际货运代理（上海）有限公司南京分公司</w:t>
            </w:r>
          </w:p>
        </w:tc>
        <w:tc>
          <w:tcPr>
            <w:tcW w:w="3780" w:type="dxa"/>
            <w:vAlign w:val="center"/>
          </w:tcPr>
          <w:p w14:paraId="3E167E6E" w14:textId="46A994EC" w:rsidR="00406CCA" w:rsidRPr="00023FC1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023FC1">
              <w:rPr>
                <w:rStyle w:val="responsivetd"/>
                <w:rFonts w:cstheme="minorHAnsi"/>
                <w:lang w:eastAsia="zh-CN"/>
              </w:rPr>
              <w:t xml:space="preserve">GLOBAL FREIGHT SERVICES (SHANGHAI) </w:t>
            </w:r>
            <w:r>
              <w:rPr>
                <w:rStyle w:val="responsivetd"/>
                <w:rFonts w:cstheme="minorHAnsi"/>
                <w:lang w:eastAsia="zh-CN"/>
              </w:rPr>
              <w:t>CO., LTD</w:t>
            </w:r>
            <w:r w:rsidRPr="00023FC1">
              <w:rPr>
                <w:rStyle w:val="responsivetd"/>
                <w:rFonts w:cstheme="minorHAnsi"/>
                <w:lang w:eastAsia="zh-CN"/>
              </w:rPr>
              <w:t xml:space="preserve"> NANJING BRANCH</w:t>
            </w:r>
          </w:p>
        </w:tc>
        <w:tc>
          <w:tcPr>
            <w:tcW w:w="1800" w:type="dxa"/>
            <w:vAlign w:val="center"/>
          </w:tcPr>
          <w:p w14:paraId="7FFD0F49" w14:textId="1D2A942D" w:rsidR="00406CCA" w:rsidRPr="00023FC1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023FC1">
              <w:rPr>
                <w:rStyle w:val="responsivetd"/>
                <w:rFonts w:cstheme="minorHAnsi"/>
              </w:rPr>
              <w:t>JIANGSU, ANHUI</w:t>
            </w:r>
          </w:p>
        </w:tc>
        <w:tc>
          <w:tcPr>
            <w:tcW w:w="1373" w:type="dxa"/>
            <w:vAlign w:val="center"/>
          </w:tcPr>
          <w:p w14:paraId="2A405A35" w14:textId="18816805" w:rsidR="00406CCA" w:rsidRPr="00023FC1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023FC1">
              <w:rPr>
                <w:rStyle w:val="responsivetd"/>
                <w:rFonts w:cstheme="minorHAnsi"/>
                <w:lang w:eastAsia="zh-CN"/>
              </w:rPr>
              <w:t>025-52655168</w:t>
            </w:r>
          </w:p>
        </w:tc>
      </w:tr>
      <w:tr w:rsidR="00406CCA" w:rsidRPr="00506B3E" w14:paraId="5394BDF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1044C0A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江苏航华国际船务有限公司</w:t>
            </w:r>
          </w:p>
        </w:tc>
        <w:tc>
          <w:tcPr>
            <w:tcW w:w="3780" w:type="dxa"/>
            <w:vAlign w:val="center"/>
            <w:hideMark/>
          </w:tcPr>
          <w:p w14:paraId="7A74B23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CHINA SAILING (JIANGSU) INT'L SHIPPING AGENCY LTD.</w:t>
            </w:r>
          </w:p>
        </w:tc>
        <w:tc>
          <w:tcPr>
            <w:tcW w:w="1800" w:type="dxa"/>
            <w:vAlign w:val="center"/>
            <w:hideMark/>
          </w:tcPr>
          <w:p w14:paraId="69E6E4E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59E8D087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025-84729889</w:t>
            </w:r>
          </w:p>
        </w:tc>
      </w:tr>
      <w:tr w:rsidR="00406CCA" w:rsidRPr="00506B3E" w14:paraId="5B269FF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C493874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上海联东地中海国际船舶代理有限公司</w:t>
            </w:r>
          </w:p>
        </w:tc>
        <w:tc>
          <w:tcPr>
            <w:tcW w:w="3780" w:type="dxa"/>
            <w:vAlign w:val="center"/>
            <w:hideMark/>
          </w:tcPr>
          <w:p w14:paraId="6807F7F0" w14:textId="3CE3CBF4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LINDO MSC INTERNATIONAL SHIP AGENCY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4BFADE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187EFFC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021-61041055</w:t>
            </w:r>
          </w:p>
        </w:tc>
      </w:tr>
      <w:tr w:rsidR="00406CCA" w:rsidRPr="00506B3E" w14:paraId="588D0F5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19CFBAC" w14:textId="22BBF3B0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2E6A25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江苏恒隆物流有限公司</w:t>
            </w:r>
          </w:p>
        </w:tc>
        <w:tc>
          <w:tcPr>
            <w:tcW w:w="3780" w:type="dxa"/>
            <w:vAlign w:val="center"/>
          </w:tcPr>
          <w:p w14:paraId="5E6FF277" w14:textId="1F806EC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57BEB">
              <w:rPr>
                <w:rFonts w:hint="eastAsia"/>
              </w:rPr>
              <w:t>JIANGSU EVER-RICH LOGISTICS CO., LTD</w:t>
            </w:r>
          </w:p>
        </w:tc>
        <w:tc>
          <w:tcPr>
            <w:tcW w:w="1800" w:type="dxa"/>
            <w:vAlign w:val="center"/>
          </w:tcPr>
          <w:p w14:paraId="07B5982D" w14:textId="1D27430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57BEB">
              <w:rPr>
                <w:rFonts w:hint="eastAsia"/>
              </w:rPr>
              <w:t>JIANGSU, ANHUI</w:t>
            </w:r>
          </w:p>
        </w:tc>
        <w:tc>
          <w:tcPr>
            <w:tcW w:w="1373" w:type="dxa"/>
            <w:vAlign w:val="center"/>
          </w:tcPr>
          <w:p w14:paraId="5C9B9AC3" w14:textId="06424E5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57BEB">
              <w:rPr>
                <w:rFonts w:hint="eastAsia"/>
              </w:rPr>
              <w:t>025-84782998</w:t>
            </w:r>
          </w:p>
        </w:tc>
      </w:tr>
      <w:tr w:rsidR="00406CCA" w:rsidRPr="00406CCA" w14:paraId="3CC0743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D36C29E" w14:textId="77777777" w:rsidR="00406CCA" w:rsidRPr="00A60107" w:rsidRDefault="00406CCA" w:rsidP="00523500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A60107">
              <w:rPr>
                <w:rStyle w:val="responsivetd"/>
                <w:rFonts w:eastAsia="Microsoft JhengHei" w:cstheme="minorHAnsi" w:hint="eastAsia"/>
                <w:lang w:eastAsia="zh-CN"/>
              </w:rPr>
              <w:t>上海爱特兰国际货运代理有限公司南京分公司</w:t>
            </w:r>
          </w:p>
        </w:tc>
        <w:tc>
          <w:tcPr>
            <w:tcW w:w="3780" w:type="dxa"/>
            <w:vAlign w:val="center"/>
          </w:tcPr>
          <w:p w14:paraId="68D524E7" w14:textId="2F34A735" w:rsidR="00406CCA" w:rsidRPr="00A60107" w:rsidRDefault="00406CCA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S</w:t>
            </w:r>
            <w:r w:rsidR="008538B8">
              <w:rPr>
                <w:rStyle w:val="responsivetd"/>
                <w:rFonts w:cstheme="minorHAnsi"/>
                <w:lang w:eastAsia="zh-CN"/>
              </w:rPr>
              <w:t>HANGHAI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 A</w:t>
            </w:r>
            <w:r w:rsidR="008538B8">
              <w:rPr>
                <w:rStyle w:val="responsivetd"/>
                <w:rFonts w:cstheme="minorHAnsi"/>
                <w:lang w:eastAsia="zh-CN"/>
              </w:rPr>
              <w:t>TLANTIC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 G</w:t>
            </w:r>
            <w:r w:rsidR="008538B8">
              <w:rPr>
                <w:rStyle w:val="responsivetd"/>
                <w:rFonts w:cstheme="minorHAnsi"/>
                <w:lang w:eastAsia="zh-CN"/>
              </w:rPr>
              <w:t>ATE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 F</w:t>
            </w:r>
            <w:r w:rsidR="008538B8">
              <w:rPr>
                <w:rStyle w:val="responsivetd"/>
                <w:rFonts w:cstheme="minorHAnsi"/>
                <w:lang w:eastAsia="zh-CN"/>
              </w:rPr>
              <w:t>ORWARDING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 L</w:t>
            </w:r>
            <w:r w:rsidR="008538B8">
              <w:rPr>
                <w:rStyle w:val="responsivetd"/>
                <w:rFonts w:cstheme="minorHAnsi"/>
                <w:lang w:eastAsia="zh-CN"/>
              </w:rPr>
              <w:t>TD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. </w:t>
            </w:r>
            <w:r w:rsidR="008538B8">
              <w:rPr>
                <w:rStyle w:val="responsivetd"/>
                <w:rFonts w:cstheme="minorHAnsi"/>
                <w:lang w:eastAsia="zh-CN"/>
              </w:rPr>
              <w:t>NANJING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 B</w:t>
            </w:r>
            <w:r w:rsidR="008538B8">
              <w:rPr>
                <w:rStyle w:val="responsivetd"/>
                <w:rFonts w:cstheme="minorHAnsi"/>
                <w:lang w:eastAsia="zh-CN"/>
              </w:rPr>
              <w:t>RANCH</w:t>
            </w:r>
          </w:p>
        </w:tc>
        <w:tc>
          <w:tcPr>
            <w:tcW w:w="1800" w:type="dxa"/>
            <w:vAlign w:val="center"/>
          </w:tcPr>
          <w:p w14:paraId="53F59559" w14:textId="588E5EE4" w:rsidR="00406CCA" w:rsidRPr="00A60107" w:rsidRDefault="00406CCA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</w:rPr>
              <w:t>JIANGSU, ANHUI</w:t>
            </w:r>
          </w:p>
        </w:tc>
        <w:tc>
          <w:tcPr>
            <w:tcW w:w="1373" w:type="dxa"/>
            <w:vAlign w:val="center"/>
          </w:tcPr>
          <w:p w14:paraId="0F6F5299" w14:textId="77777777" w:rsidR="00406CCA" w:rsidRPr="00A60107" w:rsidRDefault="00406CCA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025-57712070</w:t>
            </w:r>
          </w:p>
        </w:tc>
      </w:tr>
      <w:tr w:rsidR="008538B8" w:rsidRPr="008538B8" w14:paraId="01CEF0E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6627F09" w14:textId="66E40418" w:rsidR="008874E5" w:rsidRPr="008538B8" w:rsidRDefault="008874E5" w:rsidP="00523500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8538B8">
              <w:rPr>
                <w:rStyle w:val="responsivetd"/>
                <w:rFonts w:eastAsia="Microsoft JhengHei" w:cstheme="minorHAnsi" w:hint="eastAsia"/>
                <w:lang w:eastAsia="zh-CN"/>
              </w:rPr>
              <w:t>乐尔幸泛通世物流（青岛）有限公司上海分公司</w:t>
            </w:r>
          </w:p>
        </w:tc>
        <w:tc>
          <w:tcPr>
            <w:tcW w:w="3780" w:type="dxa"/>
            <w:vAlign w:val="center"/>
          </w:tcPr>
          <w:p w14:paraId="5BB03524" w14:textId="093F9181" w:rsidR="008874E5" w:rsidRPr="008538B8" w:rsidRDefault="008874E5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  <w:lang w:eastAsia="zh-CN"/>
              </w:rPr>
              <w:t>LX PANTOS LOGISTICS (QINGDAO) CO., LTD. SHANGHAI BRANCH</w:t>
            </w:r>
          </w:p>
        </w:tc>
        <w:tc>
          <w:tcPr>
            <w:tcW w:w="1800" w:type="dxa"/>
            <w:vAlign w:val="center"/>
          </w:tcPr>
          <w:p w14:paraId="11F37AC0" w14:textId="2A6DCCD5" w:rsidR="008874E5" w:rsidRPr="008538B8" w:rsidRDefault="008874E5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</w:rPr>
              <w:t>JIANGSU</w:t>
            </w:r>
          </w:p>
        </w:tc>
        <w:tc>
          <w:tcPr>
            <w:tcW w:w="1373" w:type="dxa"/>
            <w:vAlign w:val="center"/>
          </w:tcPr>
          <w:p w14:paraId="44B8D4F7" w14:textId="1B5A287D" w:rsidR="008874E5" w:rsidRPr="008538B8" w:rsidRDefault="008874E5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  <w:lang w:eastAsia="zh-CN"/>
              </w:rPr>
              <w:t>021-3856-8203</w:t>
            </w:r>
          </w:p>
        </w:tc>
      </w:tr>
      <w:tr w:rsidR="00406CCA" w:rsidRPr="00506B3E" w14:paraId="2ADAE616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3D30B62" w14:textId="7F58569B" w:rsidR="00406CCA" w:rsidRPr="004A1F7F" w:rsidRDefault="00406CCA" w:rsidP="00406CCA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中集</w:t>
            </w:r>
            <w:r w:rsidRPr="004A1F7F">
              <w:rPr>
                <w:rStyle w:val="responsivetd"/>
                <w:rFonts w:asciiTheme="minorEastAsia" w:eastAsiaTheme="minorEastAsia" w:hAnsiTheme="minorEastAsia" w:cstheme="minorHAnsi" w:hint="eastAsia"/>
                <w:lang w:eastAsia="zh-CN"/>
              </w:rPr>
              <w:t>世联达长江物流有限公司</w:t>
            </w:r>
          </w:p>
        </w:tc>
        <w:tc>
          <w:tcPr>
            <w:tcW w:w="3780" w:type="dxa"/>
            <w:vAlign w:val="center"/>
            <w:hideMark/>
          </w:tcPr>
          <w:p w14:paraId="05D5DD46" w14:textId="43BE9763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 xml:space="preserve">CIMC WETRANS YANGTZE LOGISTICS </w:t>
            </w:r>
            <w:r>
              <w:rPr>
                <w:rStyle w:val="responsivetd"/>
                <w:rFonts w:cstheme="minorHAnsi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78968A9D" w14:textId="77777777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4250A51B" w14:textId="77777777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025-83260500</w:t>
            </w:r>
          </w:p>
        </w:tc>
      </w:tr>
      <w:tr w:rsidR="00406CCA" w:rsidRPr="00506B3E" w14:paraId="008C5E26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AB99556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江苏众诚国际物流有限公司</w:t>
            </w:r>
          </w:p>
        </w:tc>
        <w:tc>
          <w:tcPr>
            <w:tcW w:w="3780" w:type="dxa"/>
            <w:vAlign w:val="center"/>
            <w:hideMark/>
          </w:tcPr>
          <w:p w14:paraId="7E5FA69C" w14:textId="218CF8E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JIANGSU UNIWILL LOGISTICS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3687A43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0CB46B7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025-86660000</w:t>
            </w:r>
          </w:p>
        </w:tc>
      </w:tr>
      <w:tr w:rsidR="00406CCA" w:rsidRPr="00506B3E" w14:paraId="10A6A55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6928644" w14:textId="115A429E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E5A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芜湖申芜港联国际物流有限公司</w:t>
            </w:r>
          </w:p>
        </w:tc>
        <w:tc>
          <w:tcPr>
            <w:tcW w:w="3780" w:type="dxa"/>
            <w:vAlign w:val="center"/>
          </w:tcPr>
          <w:p w14:paraId="0E359D92" w14:textId="5111974B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AA4B14">
              <w:rPr>
                <w:rFonts w:hint="eastAsia"/>
              </w:rPr>
              <w:t xml:space="preserve">WUHU SHENWU GANGLIAN INTERNATIONAL LOGISTIC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39EAACBA" w14:textId="5D5FBF0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AA4B14">
              <w:rPr>
                <w:rFonts w:hint="eastAsia"/>
              </w:rPr>
              <w:t>ANHUI</w:t>
            </w:r>
          </w:p>
        </w:tc>
        <w:tc>
          <w:tcPr>
            <w:tcW w:w="1373" w:type="dxa"/>
            <w:vAlign w:val="center"/>
          </w:tcPr>
          <w:p w14:paraId="7AF1285E" w14:textId="3D2F6D2B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AA4B14">
              <w:rPr>
                <w:rFonts w:hint="eastAsia"/>
              </w:rPr>
              <w:t>0553-5840433</w:t>
            </w:r>
          </w:p>
        </w:tc>
      </w:tr>
      <w:tr w:rsidR="00406CCA" w:rsidRPr="00506B3E" w14:paraId="59BA410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4049313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中国外运长江有限公司</w:t>
            </w:r>
          </w:p>
        </w:tc>
        <w:tc>
          <w:tcPr>
            <w:tcW w:w="3780" w:type="dxa"/>
            <w:vAlign w:val="center"/>
            <w:hideMark/>
          </w:tcPr>
          <w:p w14:paraId="178D208A" w14:textId="783B00C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SINOTRANS CHANGJIANG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C260548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79A5690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025-52377751</w:t>
            </w:r>
          </w:p>
        </w:tc>
      </w:tr>
      <w:tr w:rsidR="008538B8" w:rsidRPr="008538B8" w14:paraId="08F895B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020DA87" w14:textId="7E5CA12C" w:rsidR="008874E5" w:rsidRPr="008538B8" w:rsidRDefault="008874E5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8538B8">
              <w:rPr>
                <w:rStyle w:val="responsivetd"/>
                <w:rFonts w:eastAsia="Microsoft JhengHei" w:cstheme="minorHAnsi" w:hint="eastAsia"/>
                <w:lang w:eastAsia="zh-CN"/>
              </w:rPr>
              <w:t>乐尔幸泛通世物流（青岛）有限公司泰州分公司</w:t>
            </w:r>
          </w:p>
        </w:tc>
        <w:tc>
          <w:tcPr>
            <w:tcW w:w="3780" w:type="dxa"/>
            <w:vAlign w:val="center"/>
          </w:tcPr>
          <w:p w14:paraId="576C2636" w14:textId="6D212786" w:rsidR="008874E5" w:rsidRPr="008538B8" w:rsidRDefault="008874E5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  <w:lang w:eastAsia="zh-CN"/>
              </w:rPr>
              <w:t>LX PANTOS LOGISTICS(QINGDAO) CO.,</w:t>
            </w:r>
            <w:r w:rsidR="008538B8">
              <w:rPr>
                <w:rStyle w:val="responsivetd"/>
                <w:rFonts w:cstheme="minorHAnsi"/>
                <w:lang w:eastAsia="zh-CN"/>
              </w:rPr>
              <w:t xml:space="preserve"> </w:t>
            </w:r>
            <w:r w:rsidRPr="008538B8">
              <w:rPr>
                <w:rStyle w:val="responsivetd"/>
                <w:rFonts w:cstheme="minorHAnsi"/>
                <w:lang w:eastAsia="zh-CN"/>
              </w:rPr>
              <w:t>LTD. TAIZHOU BRANCH</w:t>
            </w:r>
          </w:p>
        </w:tc>
        <w:tc>
          <w:tcPr>
            <w:tcW w:w="1800" w:type="dxa"/>
            <w:vAlign w:val="center"/>
          </w:tcPr>
          <w:p w14:paraId="6B02D628" w14:textId="553E6DF6" w:rsidR="008874E5" w:rsidRPr="008538B8" w:rsidRDefault="008874E5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</w:rPr>
              <w:t>JIANGSU</w:t>
            </w:r>
          </w:p>
        </w:tc>
        <w:tc>
          <w:tcPr>
            <w:tcW w:w="1373" w:type="dxa"/>
            <w:vAlign w:val="center"/>
          </w:tcPr>
          <w:p w14:paraId="66DEB5FD" w14:textId="7BF0197C" w:rsidR="008874E5" w:rsidRPr="008538B8" w:rsidRDefault="008874E5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  <w:lang w:eastAsia="zh-CN"/>
              </w:rPr>
              <w:t>021-3856-8203</w:t>
            </w:r>
          </w:p>
        </w:tc>
      </w:tr>
      <w:tr w:rsidR="00406CCA" w:rsidRPr="00506B3E" w14:paraId="611DE97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95C7DBB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江苏远洋新世纪货运代理有限公司</w:t>
            </w:r>
          </w:p>
        </w:tc>
        <w:tc>
          <w:tcPr>
            <w:tcW w:w="3780" w:type="dxa"/>
            <w:vAlign w:val="center"/>
            <w:hideMark/>
          </w:tcPr>
          <w:p w14:paraId="41E1A4A0" w14:textId="3FF279A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JOSCO NEW CENTURY FREIGHT SERVICE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0875587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18CF3B2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025-83227226</w:t>
            </w:r>
          </w:p>
        </w:tc>
      </w:tr>
      <w:tr w:rsidR="00406CCA" w:rsidRPr="00506B3E" w14:paraId="784B116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7E2AC2C9" w14:textId="2B30B584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E75806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重庆新长丰国际物流有限公司</w:t>
            </w:r>
          </w:p>
        </w:tc>
        <w:tc>
          <w:tcPr>
            <w:tcW w:w="3780" w:type="dxa"/>
            <w:vAlign w:val="center"/>
          </w:tcPr>
          <w:p w14:paraId="497F85F7" w14:textId="06B0529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D677E5">
              <w:rPr>
                <w:rFonts w:hint="eastAsia"/>
              </w:rPr>
              <w:t>CHONGQING XINCHANGFENG INTERNATIONAL LOGISTICS CO., LTD</w:t>
            </w:r>
          </w:p>
        </w:tc>
        <w:tc>
          <w:tcPr>
            <w:tcW w:w="1800" w:type="dxa"/>
            <w:vAlign w:val="center"/>
          </w:tcPr>
          <w:p w14:paraId="3C4332C4" w14:textId="355DF35A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D677E5">
              <w:rPr>
                <w:rFonts w:hint="eastAsia"/>
              </w:rPr>
              <w:t>CHONGQING, SICHUAN</w:t>
            </w:r>
          </w:p>
        </w:tc>
        <w:tc>
          <w:tcPr>
            <w:tcW w:w="1373" w:type="dxa"/>
            <w:vAlign w:val="center"/>
          </w:tcPr>
          <w:p w14:paraId="78FF6177" w14:textId="704DA4E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D677E5">
              <w:rPr>
                <w:rFonts w:hint="eastAsia"/>
              </w:rPr>
              <w:t>023-88730057</w:t>
            </w:r>
          </w:p>
        </w:tc>
      </w:tr>
      <w:tr w:rsidR="00406CCA" w:rsidRPr="00506B3E" w14:paraId="2A5ABE9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3916173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欧航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(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)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40987F0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CASA CHINA LIMITED SHANGHAI</w:t>
            </w:r>
          </w:p>
        </w:tc>
        <w:tc>
          <w:tcPr>
            <w:tcW w:w="1800" w:type="dxa"/>
            <w:vAlign w:val="center"/>
            <w:hideMark/>
          </w:tcPr>
          <w:p w14:paraId="354E7F6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</w:t>
            </w:r>
          </w:p>
        </w:tc>
        <w:tc>
          <w:tcPr>
            <w:tcW w:w="1373" w:type="dxa"/>
            <w:vAlign w:val="center"/>
            <w:hideMark/>
          </w:tcPr>
          <w:p w14:paraId="1F7A1A9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023-67751121</w:t>
            </w:r>
          </w:p>
        </w:tc>
      </w:tr>
      <w:tr w:rsidR="00406CCA" w:rsidRPr="00506B3E" w14:paraId="573DC71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64F69DE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lastRenderedPageBreak/>
              <w:t>四川新邦德成国际货运代理有限公司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35403E87" w14:textId="0232754E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SICHUAN XINBANG DECHENG INTERNATIONAL FORWARDING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7CAB85D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SHANGHAI, CHENGDU</w:t>
            </w:r>
          </w:p>
        </w:tc>
        <w:tc>
          <w:tcPr>
            <w:tcW w:w="1373" w:type="dxa"/>
            <w:vAlign w:val="center"/>
            <w:hideMark/>
          </w:tcPr>
          <w:p w14:paraId="5B39E61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028-86653322</w:t>
            </w:r>
          </w:p>
        </w:tc>
      </w:tr>
      <w:tr w:rsidR="00406CCA" w:rsidRPr="00506B3E" w14:paraId="17A0BB3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80CA8E8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重庆浩航国际船舶代理有限公司</w:t>
            </w:r>
          </w:p>
        </w:tc>
        <w:tc>
          <w:tcPr>
            <w:tcW w:w="3780" w:type="dxa"/>
            <w:vAlign w:val="center"/>
            <w:hideMark/>
          </w:tcPr>
          <w:p w14:paraId="00A12FCE" w14:textId="5600D98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CHONGQING HAOHANG INTERNATIONAL SHIPPING AGENCY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42B39427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7E477D5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023-67765730</w:t>
            </w:r>
          </w:p>
        </w:tc>
      </w:tr>
      <w:tr w:rsidR="00406CCA" w:rsidRPr="00506B3E" w14:paraId="2A04C69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C3A0405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重庆集海航运有限责任公司</w:t>
            </w:r>
          </w:p>
        </w:tc>
        <w:tc>
          <w:tcPr>
            <w:tcW w:w="3780" w:type="dxa"/>
            <w:vAlign w:val="center"/>
            <w:hideMark/>
          </w:tcPr>
          <w:p w14:paraId="5ADB3F68" w14:textId="6DBD275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CHONG QING JIHAI SHIPPING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281C515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616991A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023-62630502</w:t>
            </w:r>
          </w:p>
        </w:tc>
      </w:tr>
      <w:tr w:rsidR="00406CCA" w:rsidRPr="00506B3E" w14:paraId="69AC9FD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442BD43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上海联东地中海国际船舶代理有限公司</w:t>
            </w:r>
          </w:p>
        </w:tc>
        <w:tc>
          <w:tcPr>
            <w:tcW w:w="3780" w:type="dxa"/>
            <w:vAlign w:val="center"/>
            <w:hideMark/>
          </w:tcPr>
          <w:p w14:paraId="0488C4CC" w14:textId="51C300D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LINDO MSC INTERNATIONAL SHIP AGENCY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0DF28727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2C3789C2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021-61041055</w:t>
            </w:r>
          </w:p>
        </w:tc>
      </w:tr>
      <w:tr w:rsidR="00406CCA" w:rsidRPr="00506B3E" w14:paraId="72F4452A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E7D803C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民生国际货物运输代理有限公司</w:t>
            </w:r>
          </w:p>
        </w:tc>
        <w:tc>
          <w:tcPr>
            <w:tcW w:w="3780" w:type="dxa"/>
            <w:vAlign w:val="center"/>
            <w:hideMark/>
          </w:tcPr>
          <w:p w14:paraId="4261FAF0" w14:textId="2A3B45E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MINSHENG INTERNATIONAL FREIGHT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43E4A3D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356EB3CB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023-63883422</w:t>
            </w:r>
          </w:p>
        </w:tc>
      </w:tr>
      <w:tr w:rsidR="00406CCA" w:rsidRPr="00506B3E" w14:paraId="2370EAF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00E54F8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重庆太平洋国际物流有限公司</w:t>
            </w:r>
          </w:p>
        </w:tc>
        <w:tc>
          <w:tcPr>
            <w:tcW w:w="3780" w:type="dxa"/>
            <w:vAlign w:val="center"/>
            <w:hideMark/>
          </w:tcPr>
          <w:p w14:paraId="51E9C653" w14:textId="46BDDF9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CHONGQING PACIFIC OCEAN INTERNATIONAL LOGISTICS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06A4F8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5979745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023-67875222</w:t>
            </w:r>
          </w:p>
        </w:tc>
      </w:tr>
      <w:tr w:rsidR="00406CCA" w:rsidRPr="0061049A" w14:paraId="7B59078D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DF3233B" w14:textId="72556B8D" w:rsidR="00406CCA" w:rsidRPr="0061049A" w:rsidRDefault="00406CCA" w:rsidP="00406CCA">
            <w:pPr>
              <w:rPr>
                <w:rFonts w:eastAsia="Microsoft JhengHei" w:cstheme="minorHAnsi"/>
                <w:lang w:eastAsia="zh-CN"/>
              </w:rPr>
            </w:pPr>
            <w:bookmarkStart w:id="2" w:name="_Hlk99032496"/>
            <w:r w:rsidRPr="0061049A">
              <w:rPr>
                <w:rStyle w:val="responsivetd"/>
                <w:rFonts w:eastAsia="Microsoft JhengHei" w:cstheme="minorHAnsi"/>
                <w:lang w:eastAsia="zh-CN"/>
              </w:rPr>
              <w:t>中国外运长江有限公司</w:t>
            </w:r>
          </w:p>
        </w:tc>
        <w:tc>
          <w:tcPr>
            <w:tcW w:w="3780" w:type="dxa"/>
            <w:vAlign w:val="center"/>
            <w:hideMark/>
          </w:tcPr>
          <w:p w14:paraId="6AE263C6" w14:textId="53039CAD" w:rsidR="00406CCA" w:rsidRPr="0061049A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049A">
              <w:rPr>
                <w:rStyle w:val="responsivetd"/>
                <w:rFonts w:cstheme="minorHAnsi"/>
              </w:rPr>
              <w:t xml:space="preserve">SINOTRANS CHANGJIANG </w:t>
            </w:r>
            <w:r>
              <w:rPr>
                <w:rStyle w:val="responsivetd"/>
                <w:rFonts w:cstheme="minorHAnsi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0A1A908E" w14:textId="77777777" w:rsidR="00406CCA" w:rsidRPr="0061049A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049A">
              <w:rPr>
                <w:rStyle w:val="responsivetd"/>
                <w:rFonts w:cstheme="minorHAnsi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3828412C" w14:textId="77777777" w:rsidR="00406CCA" w:rsidRPr="0061049A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049A">
              <w:rPr>
                <w:rStyle w:val="responsivetd"/>
                <w:rFonts w:cstheme="minorHAnsi"/>
              </w:rPr>
              <w:t>023-67856977</w:t>
            </w:r>
          </w:p>
        </w:tc>
      </w:tr>
      <w:bookmarkEnd w:id="2"/>
      <w:tr w:rsidR="00406CCA" w:rsidRPr="00506B3E" w14:paraId="4EF3F33D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183B2DF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重庆锦海捷亚船务有限公司</w:t>
            </w:r>
          </w:p>
        </w:tc>
        <w:tc>
          <w:tcPr>
            <w:tcW w:w="3780" w:type="dxa"/>
            <w:vAlign w:val="center"/>
            <w:hideMark/>
          </w:tcPr>
          <w:p w14:paraId="2E80D9ED" w14:textId="6C8676B6" w:rsidR="00406CCA" w:rsidRPr="00506B3E" w:rsidRDefault="00904E02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904E02">
              <w:rPr>
                <w:rStyle w:val="responsivetd"/>
                <w:rFonts w:cstheme="minorHAnsi"/>
                <w:color w:val="222222"/>
              </w:rPr>
              <w:t>CHONGQING JHJ SHIPPING CO., LTD.</w:t>
            </w:r>
          </w:p>
        </w:tc>
        <w:tc>
          <w:tcPr>
            <w:tcW w:w="1800" w:type="dxa"/>
            <w:vAlign w:val="center"/>
            <w:hideMark/>
          </w:tcPr>
          <w:p w14:paraId="20351D0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30A898A0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023-88193033</w:t>
            </w:r>
          </w:p>
        </w:tc>
      </w:tr>
      <w:tr w:rsidR="008538B8" w:rsidRPr="008538B8" w14:paraId="1140809A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FC73F14" w14:textId="3BE1E15B" w:rsidR="00406CCA" w:rsidRPr="008538B8" w:rsidRDefault="00904E02" w:rsidP="00406CCA">
            <w:pPr>
              <w:rPr>
                <w:rFonts w:eastAsia="Microsoft JhengHei" w:cstheme="minorHAnsi"/>
                <w:lang w:eastAsia="zh-CN"/>
              </w:rPr>
            </w:pPr>
            <w:r w:rsidRPr="008538B8">
              <w:rPr>
                <w:rStyle w:val="responsivetd"/>
                <w:rFonts w:eastAsia="Microsoft JhengHei" w:cstheme="minorHAnsi" w:hint="eastAsia"/>
                <w:lang w:eastAsia="zh-CN"/>
              </w:rPr>
              <w:t>四川创源合力物流有限公司</w:t>
            </w:r>
          </w:p>
        </w:tc>
        <w:tc>
          <w:tcPr>
            <w:tcW w:w="3780" w:type="dxa"/>
            <w:vAlign w:val="center"/>
            <w:hideMark/>
          </w:tcPr>
          <w:p w14:paraId="3A800C96" w14:textId="5A059E3C" w:rsidR="00406CCA" w:rsidRPr="008538B8" w:rsidRDefault="00904E02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</w:rPr>
              <w:t>S</w:t>
            </w:r>
            <w:r w:rsidR="008538B8">
              <w:rPr>
                <w:rStyle w:val="responsivetd"/>
                <w:rFonts w:cstheme="minorHAnsi"/>
                <w:lang w:eastAsia="zh-CN"/>
              </w:rPr>
              <w:t>ICHUAN</w:t>
            </w:r>
            <w:r w:rsidRPr="008538B8">
              <w:rPr>
                <w:rStyle w:val="responsivetd"/>
                <w:rFonts w:cstheme="minorHAnsi"/>
              </w:rPr>
              <w:t xml:space="preserve"> C</w:t>
            </w:r>
            <w:r w:rsidR="008538B8">
              <w:rPr>
                <w:rStyle w:val="responsivetd"/>
                <w:rFonts w:cstheme="minorHAnsi"/>
              </w:rPr>
              <w:t>HUANGYUAN</w:t>
            </w:r>
            <w:r w:rsidRPr="008538B8">
              <w:rPr>
                <w:rStyle w:val="responsivetd"/>
                <w:rFonts w:cstheme="minorHAnsi"/>
              </w:rPr>
              <w:t xml:space="preserve"> H</w:t>
            </w:r>
            <w:r w:rsidR="008538B8">
              <w:rPr>
                <w:rStyle w:val="responsivetd"/>
                <w:rFonts w:cstheme="minorHAnsi"/>
              </w:rPr>
              <w:t>ELI LOGISTICS</w:t>
            </w:r>
            <w:r w:rsidRPr="008538B8">
              <w:rPr>
                <w:rStyle w:val="responsivetd"/>
                <w:rFonts w:cstheme="minorHAnsi"/>
              </w:rPr>
              <w:t xml:space="preserve"> C</w:t>
            </w:r>
            <w:r w:rsidR="008538B8">
              <w:rPr>
                <w:rStyle w:val="responsivetd"/>
                <w:rFonts w:cstheme="minorHAnsi"/>
              </w:rPr>
              <w:t>O</w:t>
            </w:r>
            <w:r w:rsidRPr="008538B8">
              <w:rPr>
                <w:rStyle w:val="responsivetd"/>
                <w:rFonts w:cstheme="minorHAnsi"/>
              </w:rPr>
              <w:t>., LTD</w:t>
            </w:r>
          </w:p>
        </w:tc>
        <w:tc>
          <w:tcPr>
            <w:tcW w:w="1800" w:type="dxa"/>
            <w:vAlign w:val="center"/>
            <w:hideMark/>
          </w:tcPr>
          <w:p w14:paraId="5D6FB473" w14:textId="73A546E0" w:rsidR="00406CCA" w:rsidRPr="008538B8" w:rsidRDefault="00904E02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38B8">
              <w:rPr>
                <w:rStyle w:val="responsivetd"/>
                <w:rFonts w:cstheme="minorHAnsi"/>
              </w:rPr>
              <w:t>SHANGHAI, CHENGDU</w:t>
            </w:r>
          </w:p>
        </w:tc>
        <w:tc>
          <w:tcPr>
            <w:tcW w:w="1373" w:type="dxa"/>
            <w:vAlign w:val="center"/>
            <w:hideMark/>
          </w:tcPr>
          <w:p w14:paraId="216A9771" w14:textId="77777777" w:rsidR="00406CCA" w:rsidRPr="008538B8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38B8">
              <w:rPr>
                <w:rStyle w:val="responsivetd"/>
                <w:rFonts w:cstheme="minorHAnsi"/>
              </w:rPr>
              <w:t>028-86616100</w:t>
            </w:r>
          </w:p>
        </w:tc>
      </w:tr>
      <w:tr w:rsidR="00406CCA" w:rsidRPr="00506B3E" w14:paraId="3771CB0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2925069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欧航（上海）国际货运代理有限公司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5FFEFFB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CASA CHINA LIMITED SHANGHAI</w:t>
            </w:r>
          </w:p>
        </w:tc>
        <w:tc>
          <w:tcPr>
            <w:tcW w:w="1800" w:type="dxa"/>
            <w:vAlign w:val="center"/>
            <w:hideMark/>
          </w:tcPr>
          <w:p w14:paraId="54A458DB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HUBEI, HUNAN, JIANGXI</w:t>
            </w:r>
          </w:p>
        </w:tc>
        <w:tc>
          <w:tcPr>
            <w:tcW w:w="1373" w:type="dxa"/>
            <w:vAlign w:val="center"/>
            <w:hideMark/>
          </w:tcPr>
          <w:p w14:paraId="3FF1B9C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027-85558130</w:t>
            </w:r>
          </w:p>
        </w:tc>
      </w:tr>
      <w:tr w:rsidR="00406CCA" w:rsidRPr="00506B3E" w14:paraId="1E0AC31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0895705" w14:textId="754C1EB9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585026">
              <w:rPr>
                <w:rFonts w:hint="eastAsia"/>
                <w:lang w:eastAsia="zh-CN"/>
              </w:rPr>
              <w:t xml:space="preserve"> </w:t>
            </w:r>
            <w:r w:rsidRPr="007E5A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湖北常丰国际物流有限公司</w:t>
            </w:r>
          </w:p>
        </w:tc>
        <w:tc>
          <w:tcPr>
            <w:tcW w:w="3780" w:type="dxa"/>
            <w:vAlign w:val="center"/>
          </w:tcPr>
          <w:p w14:paraId="7FDC230B" w14:textId="0B61F51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85026">
              <w:rPr>
                <w:rFonts w:hint="eastAsia"/>
              </w:rPr>
              <w:t xml:space="preserve">HUBEI CF INTERNATIONAL LOGISTICS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3B396118" w14:textId="2FA0C3D4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85026">
              <w:rPr>
                <w:rFonts w:hint="eastAsia"/>
              </w:rPr>
              <w:t>WUHAN</w:t>
            </w:r>
          </w:p>
        </w:tc>
        <w:tc>
          <w:tcPr>
            <w:tcW w:w="1373" w:type="dxa"/>
            <w:vAlign w:val="center"/>
          </w:tcPr>
          <w:p w14:paraId="234EB88D" w14:textId="45856D6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85026">
              <w:rPr>
                <w:rFonts w:hint="eastAsia"/>
              </w:rPr>
              <w:t>027-85588789</w:t>
            </w:r>
          </w:p>
        </w:tc>
      </w:tr>
      <w:tr w:rsidR="00406CCA" w:rsidRPr="00506B3E" w14:paraId="162C98B7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21D6704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华光源海国际物流集团股份有限公司</w:t>
            </w:r>
          </w:p>
        </w:tc>
        <w:tc>
          <w:tcPr>
            <w:tcW w:w="3780" w:type="dxa"/>
            <w:vAlign w:val="center"/>
            <w:hideMark/>
          </w:tcPr>
          <w:p w14:paraId="3302EDE1" w14:textId="61109989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HIGOSHIPPING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26C9FD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HUNAN</w:t>
            </w:r>
          </w:p>
        </w:tc>
        <w:tc>
          <w:tcPr>
            <w:tcW w:w="1373" w:type="dxa"/>
            <w:vAlign w:val="center"/>
            <w:hideMark/>
          </w:tcPr>
          <w:p w14:paraId="6C3DB3E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0731-85012730</w:t>
            </w:r>
          </w:p>
        </w:tc>
      </w:tr>
      <w:tr w:rsidR="00406CCA" w:rsidRPr="00506B3E" w14:paraId="62AB143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7EB63A5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上港集团长江物流湖北有限公司</w:t>
            </w:r>
          </w:p>
        </w:tc>
        <w:tc>
          <w:tcPr>
            <w:tcW w:w="3780" w:type="dxa"/>
            <w:vAlign w:val="center"/>
            <w:hideMark/>
          </w:tcPr>
          <w:p w14:paraId="2940042F" w14:textId="08C44F0E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SIPG YANGTZE LOGISTICS (HUBEI)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7ED3B0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HUBEI, HUNAN</w:t>
            </w:r>
          </w:p>
        </w:tc>
        <w:tc>
          <w:tcPr>
            <w:tcW w:w="1373" w:type="dxa"/>
            <w:vAlign w:val="center"/>
            <w:hideMark/>
          </w:tcPr>
          <w:p w14:paraId="02FDEE4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027-85483290</w:t>
            </w:r>
          </w:p>
        </w:tc>
      </w:tr>
      <w:tr w:rsidR="00406CCA" w:rsidRPr="00506B3E" w14:paraId="76C73C8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833C745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华光源海国际物流集团股份有限公司</w:t>
            </w:r>
          </w:p>
        </w:tc>
        <w:tc>
          <w:tcPr>
            <w:tcW w:w="3780" w:type="dxa"/>
            <w:vAlign w:val="center"/>
            <w:hideMark/>
          </w:tcPr>
          <w:p w14:paraId="567F4E43" w14:textId="62C10EA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HIGOSHIPPING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6CEA55E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</w:t>
            </w:r>
          </w:p>
        </w:tc>
        <w:tc>
          <w:tcPr>
            <w:tcW w:w="1373" w:type="dxa"/>
            <w:vAlign w:val="center"/>
            <w:hideMark/>
          </w:tcPr>
          <w:p w14:paraId="74EE5888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027-82703457</w:t>
            </w:r>
          </w:p>
        </w:tc>
      </w:tr>
      <w:tr w:rsidR="00406CCA" w:rsidRPr="00506B3E" w14:paraId="5FB97536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46A3999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lastRenderedPageBreak/>
              <w:t>湖南远洋国际货运代理有限公司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004796B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HUNAN OCEAN INTERNATIONAL FORWARDING CO., LTD</w:t>
            </w:r>
          </w:p>
        </w:tc>
        <w:tc>
          <w:tcPr>
            <w:tcW w:w="1800" w:type="dxa"/>
            <w:vAlign w:val="center"/>
            <w:hideMark/>
          </w:tcPr>
          <w:p w14:paraId="556E89FB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HUNAN</w:t>
            </w:r>
          </w:p>
        </w:tc>
        <w:tc>
          <w:tcPr>
            <w:tcW w:w="1373" w:type="dxa"/>
            <w:vAlign w:val="center"/>
            <w:hideMark/>
          </w:tcPr>
          <w:p w14:paraId="0CB03A4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0731-82233492</w:t>
            </w:r>
          </w:p>
        </w:tc>
      </w:tr>
      <w:tr w:rsidR="00406CCA" w:rsidRPr="00506B3E" w14:paraId="51128852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68D27F44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上海联东地中海国际船舶代理有限公司</w:t>
            </w:r>
          </w:p>
        </w:tc>
        <w:tc>
          <w:tcPr>
            <w:tcW w:w="3780" w:type="dxa"/>
            <w:vAlign w:val="center"/>
            <w:hideMark/>
          </w:tcPr>
          <w:p w14:paraId="58E4870A" w14:textId="3AED303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LINDO MSC INTERNATIONAL SHIP AGENCY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521D728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HUBEI, HUNAN, JIANGXI</w:t>
            </w:r>
          </w:p>
        </w:tc>
        <w:tc>
          <w:tcPr>
            <w:tcW w:w="1373" w:type="dxa"/>
            <w:vAlign w:val="center"/>
            <w:hideMark/>
          </w:tcPr>
          <w:p w14:paraId="4EC0AF5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027-85557811</w:t>
            </w:r>
          </w:p>
        </w:tc>
      </w:tr>
      <w:tr w:rsidR="00406CCA" w:rsidRPr="00506B3E" w14:paraId="3523A24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F04A015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江西恒一国际货运有限公司</w:t>
            </w:r>
          </w:p>
        </w:tc>
        <w:tc>
          <w:tcPr>
            <w:tcW w:w="3780" w:type="dxa"/>
            <w:vAlign w:val="center"/>
            <w:hideMark/>
          </w:tcPr>
          <w:p w14:paraId="26B1F770" w14:textId="593CF74F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JIANGXI HENGYI INTERNATIONAL FREIGHT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46E454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JIANGXI</w:t>
            </w:r>
          </w:p>
        </w:tc>
        <w:tc>
          <w:tcPr>
            <w:tcW w:w="1373" w:type="dxa"/>
            <w:vAlign w:val="center"/>
            <w:hideMark/>
          </w:tcPr>
          <w:p w14:paraId="65637F9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0792-8986028</w:t>
            </w:r>
          </w:p>
        </w:tc>
      </w:tr>
      <w:tr w:rsidR="008538B8" w:rsidRPr="008538B8" w14:paraId="4A467B9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316058B" w14:textId="40873521" w:rsidR="00406CCA" w:rsidRPr="008538B8" w:rsidRDefault="00904E02" w:rsidP="00406CCA">
            <w:pPr>
              <w:rPr>
                <w:rFonts w:eastAsia="Microsoft JhengHei" w:cstheme="minorHAnsi"/>
                <w:lang w:eastAsia="zh-CN"/>
              </w:rPr>
            </w:pPr>
            <w:r w:rsidRPr="008538B8">
              <w:rPr>
                <w:rStyle w:val="responsivetd"/>
                <w:rFonts w:eastAsia="Microsoft JhengHei" w:cstheme="minorHAnsi" w:hint="eastAsia"/>
                <w:lang w:eastAsia="zh-CN"/>
              </w:rPr>
              <w:t>中集世联达物流科技（武汉）有限公司</w:t>
            </w:r>
          </w:p>
        </w:tc>
        <w:tc>
          <w:tcPr>
            <w:tcW w:w="3780" w:type="dxa"/>
            <w:vAlign w:val="center"/>
            <w:hideMark/>
          </w:tcPr>
          <w:p w14:paraId="0B8D014D" w14:textId="11B17EA7" w:rsidR="00406CCA" w:rsidRPr="008538B8" w:rsidRDefault="00904E02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38B8">
              <w:rPr>
                <w:rStyle w:val="responsivetd"/>
                <w:rFonts w:cstheme="minorHAnsi"/>
              </w:rPr>
              <w:t xml:space="preserve">CIMC </w:t>
            </w:r>
            <w:r w:rsidR="008538B8" w:rsidRPr="008538B8">
              <w:rPr>
                <w:rStyle w:val="responsivetd"/>
                <w:rFonts w:cstheme="minorHAnsi"/>
              </w:rPr>
              <w:t>WETRANS LOGISTICS</w:t>
            </w:r>
            <w:r w:rsidRPr="008538B8">
              <w:rPr>
                <w:rStyle w:val="responsivetd"/>
                <w:rFonts w:cstheme="minorHAnsi"/>
              </w:rPr>
              <w:t xml:space="preserve"> T</w:t>
            </w:r>
            <w:r w:rsidR="008538B8" w:rsidRPr="008538B8">
              <w:rPr>
                <w:rStyle w:val="responsivetd"/>
                <w:rFonts w:cstheme="minorHAnsi"/>
              </w:rPr>
              <w:t>ECHNOLOGY</w:t>
            </w:r>
            <w:r w:rsidRPr="008538B8">
              <w:rPr>
                <w:rStyle w:val="responsivetd"/>
                <w:rFonts w:cstheme="minorHAnsi"/>
              </w:rPr>
              <w:t xml:space="preserve"> (W</w:t>
            </w:r>
            <w:r w:rsidR="008538B8" w:rsidRPr="008538B8">
              <w:rPr>
                <w:rStyle w:val="responsivetd"/>
                <w:rFonts w:cstheme="minorHAnsi"/>
              </w:rPr>
              <w:t>UHAN</w:t>
            </w:r>
            <w:r w:rsidRPr="008538B8">
              <w:rPr>
                <w:rStyle w:val="responsivetd"/>
                <w:rFonts w:cstheme="minorHAnsi"/>
              </w:rPr>
              <w:t>) C</w:t>
            </w:r>
            <w:r w:rsidR="008538B8" w:rsidRPr="008538B8">
              <w:rPr>
                <w:rStyle w:val="responsivetd"/>
                <w:rFonts w:cstheme="minorHAnsi"/>
              </w:rPr>
              <w:t>O</w:t>
            </w:r>
            <w:r w:rsidRPr="008538B8">
              <w:rPr>
                <w:rStyle w:val="responsivetd"/>
                <w:rFonts w:cstheme="minorHAnsi"/>
              </w:rPr>
              <w:t>.,</w:t>
            </w:r>
            <w:r w:rsidR="008538B8" w:rsidRPr="008538B8">
              <w:rPr>
                <w:rStyle w:val="responsivetd"/>
                <w:rFonts w:cstheme="minorHAnsi"/>
              </w:rPr>
              <w:t xml:space="preserve"> LTD</w:t>
            </w:r>
          </w:p>
        </w:tc>
        <w:tc>
          <w:tcPr>
            <w:tcW w:w="1800" w:type="dxa"/>
            <w:vAlign w:val="center"/>
            <w:hideMark/>
          </w:tcPr>
          <w:p w14:paraId="3B77A889" w14:textId="77777777" w:rsidR="00406CCA" w:rsidRPr="008538B8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38B8">
              <w:rPr>
                <w:rStyle w:val="responsivetd"/>
                <w:rFonts w:cstheme="minorHAnsi"/>
              </w:rPr>
              <w:t>HUBEI</w:t>
            </w:r>
          </w:p>
        </w:tc>
        <w:tc>
          <w:tcPr>
            <w:tcW w:w="1373" w:type="dxa"/>
            <w:vAlign w:val="center"/>
            <w:hideMark/>
          </w:tcPr>
          <w:p w14:paraId="78896722" w14:textId="77777777" w:rsidR="00406CCA" w:rsidRPr="008538B8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38B8">
              <w:rPr>
                <w:rStyle w:val="responsivetd"/>
                <w:rFonts w:cstheme="minorHAnsi"/>
              </w:rPr>
              <w:t>027-82307688</w:t>
            </w:r>
          </w:p>
        </w:tc>
      </w:tr>
      <w:tr w:rsidR="00406CCA" w:rsidRPr="00506B3E" w14:paraId="78745DA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D00FE0B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重庆太平洋国际物流有限公司武汉分公司</w:t>
            </w:r>
          </w:p>
        </w:tc>
        <w:tc>
          <w:tcPr>
            <w:tcW w:w="3780" w:type="dxa"/>
            <w:vAlign w:val="center"/>
            <w:hideMark/>
          </w:tcPr>
          <w:p w14:paraId="070BF1C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 PACIFIC OCEAN INTERNATIONAL LOGISTICS CO., LTD WUHAN BRANCH</w:t>
            </w:r>
          </w:p>
        </w:tc>
        <w:tc>
          <w:tcPr>
            <w:tcW w:w="1800" w:type="dxa"/>
            <w:vAlign w:val="center"/>
            <w:hideMark/>
          </w:tcPr>
          <w:p w14:paraId="7046FAC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HUBEI, HUNAN</w:t>
            </w:r>
          </w:p>
        </w:tc>
        <w:tc>
          <w:tcPr>
            <w:tcW w:w="1373" w:type="dxa"/>
            <w:vAlign w:val="center"/>
            <w:hideMark/>
          </w:tcPr>
          <w:p w14:paraId="6E100A9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027-85688870</w:t>
            </w:r>
          </w:p>
        </w:tc>
      </w:tr>
      <w:tr w:rsidR="00406CCA" w:rsidRPr="00506B3E" w14:paraId="5155F82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216257F" w14:textId="2C1CAE8B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5A5E0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中艺宏达储运湖北有限责任公司</w:t>
            </w:r>
          </w:p>
        </w:tc>
        <w:tc>
          <w:tcPr>
            <w:tcW w:w="3780" w:type="dxa"/>
            <w:vAlign w:val="center"/>
          </w:tcPr>
          <w:p w14:paraId="76A9348D" w14:textId="6360E622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625A7">
              <w:rPr>
                <w:rFonts w:hint="eastAsia"/>
              </w:rPr>
              <w:t>CHINA ARTS INTERTRANS HUBEI CO., LTD</w:t>
            </w:r>
          </w:p>
        </w:tc>
        <w:tc>
          <w:tcPr>
            <w:tcW w:w="1800" w:type="dxa"/>
            <w:vAlign w:val="center"/>
          </w:tcPr>
          <w:p w14:paraId="545206FF" w14:textId="176985D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625A7">
              <w:rPr>
                <w:rFonts w:hint="eastAsia"/>
              </w:rPr>
              <w:t>WUHAN</w:t>
            </w:r>
          </w:p>
        </w:tc>
        <w:tc>
          <w:tcPr>
            <w:tcW w:w="1373" w:type="dxa"/>
            <w:vAlign w:val="center"/>
          </w:tcPr>
          <w:p w14:paraId="69E3558D" w14:textId="463F3FC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625A7">
              <w:rPr>
                <w:rFonts w:hint="eastAsia"/>
              </w:rPr>
              <w:t>027-83621066</w:t>
            </w:r>
          </w:p>
        </w:tc>
      </w:tr>
      <w:tr w:rsidR="00406CCA" w:rsidRPr="00506B3E" w14:paraId="3522259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33B0062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交发联代国际船务（湖北）有限公司</w:t>
            </w:r>
          </w:p>
        </w:tc>
        <w:tc>
          <w:tcPr>
            <w:tcW w:w="3780" w:type="dxa"/>
            <w:vAlign w:val="center"/>
            <w:hideMark/>
          </w:tcPr>
          <w:p w14:paraId="3CE5497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JF-LEADER INTERNATIONAL SHIPPING(HUBEI)CO., LTD</w:t>
            </w:r>
          </w:p>
        </w:tc>
        <w:tc>
          <w:tcPr>
            <w:tcW w:w="1800" w:type="dxa"/>
            <w:vAlign w:val="center"/>
            <w:hideMark/>
          </w:tcPr>
          <w:p w14:paraId="434124E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HUBEI, HUNAN, JIANGXI</w:t>
            </w:r>
          </w:p>
        </w:tc>
        <w:tc>
          <w:tcPr>
            <w:tcW w:w="1373" w:type="dxa"/>
            <w:vAlign w:val="center"/>
            <w:hideMark/>
          </w:tcPr>
          <w:p w14:paraId="3531088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027-85350378</w:t>
            </w:r>
          </w:p>
        </w:tc>
      </w:tr>
      <w:tr w:rsidR="00406CCA" w:rsidRPr="00506B3E" w14:paraId="4F41A48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FBDBF79" w14:textId="3922FEB0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E5A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江西骅光国际船务代理有限公司</w:t>
            </w:r>
          </w:p>
        </w:tc>
        <w:tc>
          <w:tcPr>
            <w:tcW w:w="3780" w:type="dxa"/>
            <w:vAlign w:val="center"/>
          </w:tcPr>
          <w:p w14:paraId="6D674CA9" w14:textId="0E916A8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  <w:lang w:eastAsia="zh-CN"/>
              </w:rPr>
            </w:pPr>
            <w:r w:rsidRPr="008936B9">
              <w:rPr>
                <w:rFonts w:hint="eastAsia"/>
              </w:rPr>
              <w:t>JIANGXI HIGH GOAL INTERNATIONAL SHIPPING AGENCY CO LTD</w:t>
            </w:r>
          </w:p>
        </w:tc>
        <w:tc>
          <w:tcPr>
            <w:tcW w:w="1800" w:type="dxa"/>
            <w:vAlign w:val="center"/>
          </w:tcPr>
          <w:p w14:paraId="2EF4E914" w14:textId="7BAF6BB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8936B9">
              <w:rPr>
                <w:rFonts w:hint="eastAsia"/>
              </w:rPr>
              <w:t>JIANGXI</w:t>
            </w:r>
          </w:p>
        </w:tc>
        <w:tc>
          <w:tcPr>
            <w:tcW w:w="1373" w:type="dxa"/>
            <w:vAlign w:val="center"/>
          </w:tcPr>
          <w:p w14:paraId="049E7D82" w14:textId="13C3522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8936B9">
              <w:rPr>
                <w:rFonts w:hint="eastAsia"/>
              </w:rPr>
              <w:t>0792-8105569</w:t>
            </w:r>
          </w:p>
        </w:tc>
      </w:tr>
      <w:tr w:rsidR="003419B2" w:rsidRPr="003419B2" w14:paraId="0F360E2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A093BA4" w14:textId="56B8921A" w:rsidR="007A25C7" w:rsidRPr="003419B2" w:rsidRDefault="007A25C7" w:rsidP="007A25C7">
            <w:pPr>
              <w:rPr>
                <w:rFonts w:eastAsia="Microsoft JhengHei" w:cstheme="minorHAnsi"/>
                <w:lang w:eastAsia="zh-CN"/>
              </w:rPr>
            </w:pPr>
            <w:r w:rsidRPr="003419B2">
              <w:rPr>
                <w:rStyle w:val="responsivetd"/>
                <w:rFonts w:eastAsia="Microsoft JhengHei" w:cstheme="minorHAnsi" w:hint="eastAsia"/>
                <w:lang w:eastAsia="zh-CN"/>
              </w:rPr>
              <w:t>湖北中外运集装箱运输有限公司</w:t>
            </w:r>
          </w:p>
        </w:tc>
        <w:tc>
          <w:tcPr>
            <w:tcW w:w="3780" w:type="dxa"/>
            <w:vAlign w:val="center"/>
            <w:hideMark/>
          </w:tcPr>
          <w:p w14:paraId="30215F0C" w14:textId="61547E0B" w:rsidR="007A25C7" w:rsidRPr="003419B2" w:rsidRDefault="007A25C7" w:rsidP="007A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19B2">
              <w:rPr>
                <w:rFonts w:hint="eastAsia"/>
              </w:rPr>
              <w:t>HUBEI SINOTRANS CONTAINER TRANSPORT CO.,</w:t>
            </w:r>
            <w:r w:rsidR="008538B8">
              <w:t xml:space="preserve"> </w:t>
            </w:r>
            <w:r w:rsidRPr="003419B2">
              <w:rPr>
                <w:rFonts w:hint="eastAsia"/>
              </w:rPr>
              <w:t>LTD.</w:t>
            </w:r>
          </w:p>
        </w:tc>
        <w:tc>
          <w:tcPr>
            <w:tcW w:w="1800" w:type="dxa"/>
            <w:vAlign w:val="center"/>
            <w:hideMark/>
          </w:tcPr>
          <w:p w14:paraId="0B480E4D" w14:textId="0120685E" w:rsidR="007A25C7" w:rsidRPr="00F71E6C" w:rsidRDefault="007A25C7" w:rsidP="007A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E4FCF">
              <w:rPr>
                <w:rStyle w:val="responsivetd"/>
                <w:rFonts w:cstheme="minorHAnsi"/>
              </w:rPr>
              <w:t>HUBEI</w:t>
            </w:r>
            <w:r w:rsidR="00F71E6C" w:rsidRPr="00EE4FCF">
              <w:rPr>
                <w:rStyle w:val="responsivetd"/>
                <w:rFonts w:cstheme="minorHAnsi"/>
              </w:rPr>
              <w:t>, JIANGXI</w:t>
            </w:r>
          </w:p>
        </w:tc>
        <w:tc>
          <w:tcPr>
            <w:tcW w:w="1373" w:type="dxa"/>
            <w:vAlign w:val="center"/>
            <w:hideMark/>
          </w:tcPr>
          <w:p w14:paraId="665969A0" w14:textId="5DE06900" w:rsidR="007A25C7" w:rsidRPr="003419B2" w:rsidRDefault="007A25C7" w:rsidP="007A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19B2">
              <w:rPr>
                <w:rStyle w:val="responsivetd"/>
                <w:rFonts w:cstheme="minorHAnsi"/>
              </w:rPr>
              <w:t>027-83642852</w:t>
            </w:r>
          </w:p>
        </w:tc>
      </w:tr>
    </w:tbl>
    <w:p w14:paraId="6B723BC6" w14:textId="720B5D2E" w:rsidR="00DC06FF" w:rsidRPr="00C66DDC" w:rsidRDefault="00DC06FF" w:rsidP="00406CCA">
      <w:pPr>
        <w:pStyle w:val="NormalWeb"/>
      </w:pPr>
    </w:p>
    <w:sectPr w:rsidR="00DC06FF" w:rsidRPr="00C66DDC" w:rsidSect="00C97430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B3E5D" w14:textId="77777777" w:rsidR="00676B79" w:rsidRDefault="00676B79" w:rsidP="00F4688E">
      <w:pPr>
        <w:spacing w:after="0" w:line="240" w:lineRule="auto"/>
      </w:pPr>
      <w:r>
        <w:separator/>
      </w:r>
    </w:p>
    <w:p w14:paraId="5C5461D5" w14:textId="77777777" w:rsidR="00676B79" w:rsidRDefault="00676B79"/>
  </w:endnote>
  <w:endnote w:type="continuationSeparator" w:id="0">
    <w:p w14:paraId="4806B4EE" w14:textId="77777777" w:rsidR="00676B79" w:rsidRDefault="00676B79" w:rsidP="00F4688E">
      <w:pPr>
        <w:spacing w:after="0" w:line="240" w:lineRule="auto"/>
      </w:pPr>
      <w:r>
        <w:continuationSeparator/>
      </w:r>
    </w:p>
    <w:p w14:paraId="4457EAFF" w14:textId="77777777" w:rsidR="00676B79" w:rsidRDefault="00676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34969" id="Rectangle 8" o:spid="_x0000_s1026" style="position:absolute;margin-left:-5.1pt;margin-top:756.4pt;width:621.05pt;height:85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68D9C" id="Rectangle 8" o:spid="_x0000_s1026" style="position:absolute;margin-left:-5.1pt;margin-top:756.4pt;width:621.05pt;height:85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39BE0" w14:textId="77777777" w:rsidR="00676B79" w:rsidRDefault="00676B79" w:rsidP="00F4688E">
      <w:pPr>
        <w:spacing w:after="0" w:line="240" w:lineRule="auto"/>
      </w:pPr>
      <w:r>
        <w:separator/>
      </w:r>
    </w:p>
    <w:p w14:paraId="61CFCE98" w14:textId="77777777" w:rsidR="00676B79" w:rsidRDefault="00676B79"/>
  </w:footnote>
  <w:footnote w:type="continuationSeparator" w:id="0">
    <w:p w14:paraId="2B41DF52" w14:textId="77777777" w:rsidR="00676B79" w:rsidRDefault="00676B79" w:rsidP="00F4688E">
      <w:pPr>
        <w:spacing w:after="0" w:line="240" w:lineRule="auto"/>
      </w:pPr>
      <w:r>
        <w:continuationSeparator/>
      </w:r>
    </w:p>
    <w:p w14:paraId="19210DE8" w14:textId="77777777" w:rsidR="00676B79" w:rsidRDefault="00676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70528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59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2392645">
    <w:abstractNumId w:val="3"/>
  </w:num>
  <w:num w:numId="2" w16cid:durableId="1878472597">
    <w:abstractNumId w:val="0"/>
  </w:num>
  <w:num w:numId="3" w16cid:durableId="1262183810">
    <w:abstractNumId w:val="7"/>
  </w:num>
  <w:num w:numId="4" w16cid:durableId="1551189840">
    <w:abstractNumId w:val="6"/>
  </w:num>
  <w:num w:numId="5" w16cid:durableId="516424573">
    <w:abstractNumId w:val="8"/>
  </w:num>
  <w:num w:numId="6" w16cid:durableId="28383910">
    <w:abstractNumId w:val="1"/>
  </w:num>
  <w:num w:numId="7" w16cid:durableId="271518778">
    <w:abstractNumId w:val="4"/>
  </w:num>
  <w:num w:numId="8" w16cid:durableId="1358852785">
    <w:abstractNumId w:val="2"/>
  </w:num>
  <w:num w:numId="9" w16cid:durableId="390545854">
    <w:abstractNumId w:val="2"/>
  </w:num>
  <w:num w:numId="10" w16cid:durableId="875653411">
    <w:abstractNumId w:val="2"/>
  </w:num>
  <w:num w:numId="11" w16cid:durableId="413161203">
    <w:abstractNumId w:val="2"/>
  </w:num>
  <w:num w:numId="12" w16cid:durableId="1859731315">
    <w:abstractNumId w:val="5"/>
  </w:num>
  <w:num w:numId="13" w16cid:durableId="1599829260">
    <w:abstractNumId w:val="5"/>
  </w:num>
  <w:num w:numId="14" w16cid:durableId="1329015759">
    <w:abstractNumId w:val="5"/>
  </w:num>
  <w:num w:numId="15" w16cid:durableId="389693405">
    <w:abstractNumId w:val="5"/>
  </w:num>
  <w:num w:numId="16" w16cid:durableId="2008482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23FC1"/>
    <w:rsid w:val="00037B64"/>
    <w:rsid w:val="000550C8"/>
    <w:rsid w:val="00062960"/>
    <w:rsid w:val="000766CF"/>
    <w:rsid w:val="00076BF3"/>
    <w:rsid w:val="000B5394"/>
    <w:rsid w:val="000B6B12"/>
    <w:rsid w:val="000C3CDF"/>
    <w:rsid w:val="000D1D35"/>
    <w:rsid w:val="000D5F1E"/>
    <w:rsid w:val="000E1194"/>
    <w:rsid w:val="00103A85"/>
    <w:rsid w:val="001206EB"/>
    <w:rsid w:val="00146464"/>
    <w:rsid w:val="00166303"/>
    <w:rsid w:val="001726A6"/>
    <w:rsid w:val="00184271"/>
    <w:rsid w:val="001A1EDE"/>
    <w:rsid w:val="001C2E2E"/>
    <w:rsid w:val="001C6E18"/>
    <w:rsid w:val="001D102D"/>
    <w:rsid w:val="00210F78"/>
    <w:rsid w:val="00217C96"/>
    <w:rsid w:val="00224499"/>
    <w:rsid w:val="00231E35"/>
    <w:rsid w:val="0023641E"/>
    <w:rsid w:val="00260010"/>
    <w:rsid w:val="002668ED"/>
    <w:rsid w:val="00272195"/>
    <w:rsid w:val="00273184"/>
    <w:rsid w:val="002A7941"/>
    <w:rsid w:val="002B19B5"/>
    <w:rsid w:val="002C261C"/>
    <w:rsid w:val="002C4572"/>
    <w:rsid w:val="002D0B5A"/>
    <w:rsid w:val="002E6A25"/>
    <w:rsid w:val="00313378"/>
    <w:rsid w:val="0032503F"/>
    <w:rsid w:val="0032640E"/>
    <w:rsid w:val="003264A2"/>
    <w:rsid w:val="003318FA"/>
    <w:rsid w:val="003419B2"/>
    <w:rsid w:val="0036060C"/>
    <w:rsid w:val="00381269"/>
    <w:rsid w:val="003836AB"/>
    <w:rsid w:val="00396657"/>
    <w:rsid w:val="003A6056"/>
    <w:rsid w:val="003A7020"/>
    <w:rsid w:val="003B04C2"/>
    <w:rsid w:val="003C1B4D"/>
    <w:rsid w:val="003D7CC8"/>
    <w:rsid w:val="003F57E2"/>
    <w:rsid w:val="00401334"/>
    <w:rsid w:val="00406CCA"/>
    <w:rsid w:val="00413D75"/>
    <w:rsid w:val="004350BD"/>
    <w:rsid w:val="00477426"/>
    <w:rsid w:val="00481871"/>
    <w:rsid w:val="004929AE"/>
    <w:rsid w:val="004A1F7F"/>
    <w:rsid w:val="004A695B"/>
    <w:rsid w:val="004B2C68"/>
    <w:rsid w:val="004C48BE"/>
    <w:rsid w:val="004D11FD"/>
    <w:rsid w:val="004E12C5"/>
    <w:rsid w:val="004E3E25"/>
    <w:rsid w:val="00506B3E"/>
    <w:rsid w:val="00510D63"/>
    <w:rsid w:val="005148ED"/>
    <w:rsid w:val="00535B45"/>
    <w:rsid w:val="005440D5"/>
    <w:rsid w:val="00550024"/>
    <w:rsid w:val="00551CBD"/>
    <w:rsid w:val="00561642"/>
    <w:rsid w:val="00571E9B"/>
    <w:rsid w:val="005A5E02"/>
    <w:rsid w:val="005C014D"/>
    <w:rsid w:val="005F4B9E"/>
    <w:rsid w:val="005F4F3D"/>
    <w:rsid w:val="005F7074"/>
    <w:rsid w:val="0060127D"/>
    <w:rsid w:val="006034FA"/>
    <w:rsid w:val="0061049A"/>
    <w:rsid w:val="00611497"/>
    <w:rsid w:val="00613E2F"/>
    <w:rsid w:val="00617249"/>
    <w:rsid w:val="00620E1E"/>
    <w:rsid w:val="00623762"/>
    <w:rsid w:val="00626314"/>
    <w:rsid w:val="006279D7"/>
    <w:rsid w:val="0066155C"/>
    <w:rsid w:val="00664407"/>
    <w:rsid w:val="00676B79"/>
    <w:rsid w:val="006A112C"/>
    <w:rsid w:val="006B51A6"/>
    <w:rsid w:val="006D6E4C"/>
    <w:rsid w:val="006E4E6D"/>
    <w:rsid w:val="006E739C"/>
    <w:rsid w:val="006E7C90"/>
    <w:rsid w:val="00705A9E"/>
    <w:rsid w:val="007201CC"/>
    <w:rsid w:val="00744842"/>
    <w:rsid w:val="00747E57"/>
    <w:rsid w:val="00761004"/>
    <w:rsid w:val="00764214"/>
    <w:rsid w:val="007937D2"/>
    <w:rsid w:val="007A25C7"/>
    <w:rsid w:val="007C54B3"/>
    <w:rsid w:val="007C62A6"/>
    <w:rsid w:val="007D22AC"/>
    <w:rsid w:val="007D6F1F"/>
    <w:rsid w:val="007D7B21"/>
    <w:rsid w:val="007E460A"/>
    <w:rsid w:val="007E5AD2"/>
    <w:rsid w:val="007E679D"/>
    <w:rsid w:val="00800408"/>
    <w:rsid w:val="00815066"/>
    <w:rsid w:val="00823E9E"/>
    <w:rsid w:val="00835799"/>
    <w:rsid w:val="00841FBD"/>
    <w:rsid w:val="0085035B"/>
    <w:rsid w:val="008538B8"/>
    <w:rsid w:val="00854E44"/>
    <w:rsid w:val="00854F87"/>
    <w:rsid w:val="008552AF"/>
    <w:rsid w:val="00856C40"/>
    <w:rsid w:val="00876083"/>
    <w:rsid w:val="00883669"/>
    <w:rsid w:val="008874E5"/>
    <w:rsid w:val="008B1DF8"/>
    <w:rsid w:val="008B45B3"/>
    <w:rsid w:val="008C31BA"/>
    <w:rsid w:val="008C5D87"/>
    <w:rsid w:val="008C64D9"/>
    <w:rsid w:val="008D262A"/>
    <w:rsid w:val="008E3156"/>
    <w:rsid w:val="008E38BE"/>
    <w:rsid w:val="008F664D"/>
    <w:rsid w:val="00904E02"/>
    <w:rsid w:val="0091136D"/>
    <w:rsid w:val="00917D0F"/>
    <w:rsid w:val="009202EB"/>
    <w:rsid w:val="0093653E"/>
    <w:rsid w:val="00952688"/>
    <w:rsid w:val="009560DB"/>
    <w:rsid w:val="00962CBF"/>
    <w:rsid w:val="00970BFA"/>
    <w:rsid w:val="009852A4"/>
    <w:rsid w:val="009A4913"/>
    <w:rsid w:val="009A745B"/>
    <w:rsid w:val="009B2537"/>
    <w:rsid w:val="009B67FC"/>
    <w:rsid w:val="009C7627"/>
    <w:rsid w:val="009D2FE2"/>
    <w:rsid w:val="009D33BC"/>
    <w:rsid w:val="009E59BA"/>
    <w:rsid w:val="009E676F"/>
    <w:rsid w:val="009F768F"/>
    <w:rsid w:val="00A033C0"/>
    <w:rsid w:val="00A074CD"/>
    <w:rsid w:val="00A25A81"/>
    <w:rsid w:val="00A40B37"/>
    <w:rsid w:val="00A470CD"/>
    <w:rsid w:val="00A569D8"/>
    <w:rsid w:val="00A57A65"/>
    <w:rsid w:val="00A60107"/>
    <w:rsid w:val="00A603B8"/>
    <w:rsid w:val="00A65BDF"/>
    <w:rsid w:val="00A71034"/>
    <w:rsid w:val="00A80B48"/>
    <w:rsid w:val="00A8432E"/>
    <w:rsid w:val="00A921C1"/>
    <w:rsid w:val="00AB7547"/>
    <w:rsid w:val="00AE0E05"/>
    <w:rsid w:val="00AE6151"/>
    <w:rsid w:val="00AE74C6"/>
    <w:rsid w:val="00AF68F6"/>
    <w:rsid w:val="00B42027"/>
    <w:rsid w:val="00B465A9"/>
    <w:rsid w:val="00B7740E"/>
    <w:rsid w:val="00B84E03"/>
    <w:rsid w:val="00BA3319"/>
    <w:rsid w:val="00BD36D1"/>
    <w:rsid w:val="00BF4930"/>
    <w:rsid w:val="00BF54D8"/>
    <w:rsid w:val="00C063FD"/>
    <w:rsid w:val="00C1299C"/>
    <w:rsid w:val="00C17B02"/>
    <w:rsid w:val="00C2598E"/>
    <w:rsid w:val="00C33203"/>
    <w:rsid w:val="00C66DDC"/>
    <w:rsid w:val="00C864EB"/>
    <w:rsid w:val="00C91A3B"/>
    <w:rsid w:val="00C97430"/>
    <w:rsid w:val="00CB53D1"/>
    <w:rsid w:val="00CD4531"/>
    <w:rsid w:val="00CE38FD"/>
    <w:rsid w:val="00D23344"/>
    <w:rsid w:val="00D339FE"/>
    <w:rsid w:val="00D40FE1"/>
    <w:rsid w:val="00D52794"/>
    <w:rsid w:val="00D52989"/>
    <w:rsid w:val="00D5467A"/>
    <w:rsid w:val="00D724D3"/>
    <w:rsid w:val="00DB12B0"/>
    <w:rsid w:val="00DC06FF"/>
    <w:rsid w:val="00DC5790"/>
    <w:rsid w:val="00DD0A5E"/>
    <w:rsid w:val="00E137ED"/>
    <w:rsid w:val="00E148D9"/>
    <w:rsid w:val="00E45417"/>
    <w:rsid w:val="00E4606A"/>
    <w:rsid w:val="00E5082B"/>
    <w:rsid w:val="00E6407B"/>
    <w:rsid w:val="00E718EF"/>
    <w:rsid w:val="00E75806"/>
    <w:rsid w:val="00E86311"/>
    <w:rsid w:val="00E8644D"/>
    <w:rsid w:val="00E9089D"/>
    <w:rsid w:val="00E91338"/>
    <w:rsid w:val="00E96982"/>
    <w:rsid w:val="00E97989"/>
    <w:rsid w:val="00EA4013"/>
    <w:rsid w:val="00EA64D5"/>
    <w:rsid w:val="00EB04E2"/>
    <w:rsid w:val="00EB2CB8"/>
    <w:rsid w:val="00ED2F0A"/>
    <w:rsid w:val="00EE34B7"/>
    <w:rsid w:val="00EE4FCF"/>
    <w:rsid w:val="00EF1746"/>
    <w:rsid w:val="00F03E7C"/>
    <w:rsid w:val="00F32928"/>
    <w:rsid w:val="00F33699"/>
    <w:rsid w:val="00F417F5"/>
    <w:rsid w:val="00F43AA4"/>
    <w:rsid w:val="00F4688E"/>
    <w:rsid w:val="00F511FA"/>
    <w:rsid w:val="00F553B0"/>
    <w:rsid w:val="00F57D87"/>
    <w:rsid w:val="00F6287E"/>
    <w:rsid w:val="00F65234"/>
    <w:rsid w:val="00F71E6C"/>
    <w:rsid w:val="00F87CBD"/>
    <w:rsid w:val="00FB2E8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Props1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</Template>
  <TotalTime>8</TotalTime>
  <Pages>9</Pages>
  <Words>1450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MSC Info Sheet</vt:lpstr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Claire Wu (MSC Shanghai Ltd. - SHANGHAI Office)</cp:lastModifiedBy>
  <cp:revision>6</cp:revision>
  <cp:lastPrinted>2017-03-08T09:17:00Z</cp:lastPrinted>
  <dcterms:created xsi:type="dcterms:W3CDTF">2024-05-07T12:16:00Z</dcterms:created>
  <dcterms:modified xsi:type="dcterms:W3CDTF">2024-07-19T08:26:00Z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2022-06-28T04:26:26Z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caf19c2d-b2a4-49bd-bc68-3e46648ef5aa</vt:lpwstr>
  </property>
  <property fmtid="{D5CDD505-2E9C-101B-9397-08002B2CF9AE}" pid="11" name="MSIP_Label_1d38f7c5-8395-4346-97e3-960b3861d380_ContentBits">
    <vt:lpwstr>2</vt:lpwstr>
  </property>
</Properties>
</file>