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4C8E" w14:textId="081AAE14" w:rsidR="00EE34B7" w:rsidRDefault="00EE34B7" w:rsidP="00EE34B7">
      <w:pPr>
        <w:pStyle w:val="Heading2"/>
        <w:rPr>
          <w:rStyle w:val="Strong"/>
          <w:caps/>
          <w:color w:val="222222"/>
        </w:rPr>
      </w:pPr>
      <w:r w:rsidRPr="006B29F4">
        <w:rPr>
          <w:rStyle w:val="Strong"/>
          <w:caps/>
          <w:color w:val="222222"/>
        </w:rPr>
        <w:t>MSC BOOKING AGENT LIST - EX NINGBO</w:t>
      </w:r>
      <w:r w:rsidR="00E64AD8" w:rsidRPr="006B29F4">
        <w:rPr>
          <w:rStyle w:val="Strong"/>
          <w:caps/>
          <w:color w:val="222222"/>
        </w:rPr>
        <w:t xml:space="preserve"> </w:t>
      </w:r>
      <w:r w:rsidR="00151586" w:rsidRPr="006B29F4">
        <w:rPr>
          <w:rStyle w:val="Strong"/>
          <w:caps/>
          <w:color w:val="222222"/>
        </w:rPr>
        <w:t>–</w:t>
      </w:r>
      <w:r w:rsidR="00E64AD8" w:rsidRPr="006B29F4">
        <w:rPr>
          <w:rStyle w:val="Strong"/>
          <w:caps/>
          <w:color w:val="222222"/>
        </w:rPr>
        <w:t xml:space="preserve"> 202</w:t>
      </w:r>
      <w:r w:rsidR="00CC613D" w:rsidRPr="006B29F4">
        <w:rPr>
          <w:rStyle w:val="Strong"/>
          <w:caps/>
          <w:color w:val="222222"/>
        </w:rPr>
        <w:t>4</w:t>
      </w:r>
      <w:r w:rsidR="00151586" w:rsidRPr="006B29F4">
        <w:rPr>
          <w:rStyle w:val="Strong"/>
          <w:caps/>
          <w:color w:val="222222"/>
        </w:rPr>
        <w:t>/</w:t>
      </w:r>
      <w:r w:rsidR="00DE08BB" w:rsidRPr="006B29F4">
        <w:rPr>
          <w:rStyle w:val="Strong"/>
          <w:caps/>
          <w:color w:val="222222"/>
        </w:rPr>
        <w:t>0</w:t>
      </w:r>
      <w:r w:rsidR="00A639B0">
        <w:rPr>
          <w:rStyle w:val="Strong"/>
          <w:caps/>
          <w:color w:val="222222"/>
        </w:rPr>
        <w:t>7</w:t>
      </w:r>
    </w:p>
    <w:p w14:paraId="095E42E0" w14:textId="77777777" w:rsidR="006B29F4" w:rsidRPr="006B29F4" w:rsidRDefault="006B29F4" w:rsidP="006B29F4">
      <w:pPr>
        <w:rPr>
          <w:lang w:eastAsia="en-GB"/>
        </w:rPr>
      </w:pPr>
    </w:p>
    <w:tbl>
      <w:tblPr>
        <w:tblStyle w:val="GridTable1Light-Accent11"/>
        <w:tblW w:w="10777" w:type="dxa"/>
        <w:tblLayout w:type="fixed"/>
        <w:tblLook w:val="04A0" w:firstRow="1" w:lastRow="0" w:firstColumn="1" w:lastColumn="0" w:noHBand="0" w:noVBand="1"/>
      </w:tblPr>
      <w:tblGrid>
        <w:gridCol w:w="3376"/>
        <w:gridCol w:w="4060"/>
        <w:gridCol w:w="1493"/>
        <w:gridCol w:w="1848"/>
      </w:tblGrid>
      <w:tr w:rsidR="00FC3857" w:rsidRPr="00FC3857" w14:paraId="69A71CB6" w14:textId="77777777" w:rsidTr="0098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6C8B9FB" w14:textId="77777777" w:rsidR="00EE34B7" w:rsidRPr="00FC3857" w:rsidRDefault="00EE34B7">
            <w:pPr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公司中文名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COMPANY NAME (CHINESE)</w:t>
            </w:r>
          </w:p>
        </w:tc>
        <w:tc>
          <w:tcPr>
            <w:tcW w:w="4060" w:type="dxa"/>
            <w:vAlign w:val="center"/>
            <w:hideMark/>
          </w:tcPr>
          <w:p w14:paraId="2D939638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公司英文名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COMPANY NAME (ENGLISH)</w:t>
            </w:r>
          </w:p>
        </w:tc>
        <w:tc>
          <w:tcPr>
            <w:tcW w:w="1493" w:type="dxa"/>
            <w:vAlign w:val="center"/>
            <w:hideMark/>
          </w:tcPr>
          <w:p w14:paraId="11F6B97D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装船港</w:t>
            </w:r>
            <w:proofErr w:type="spellEnd"/>
            <w:r w:rsidRPr="00FC3857">
              <w:rPr>
                <w:rFonts w:cstheme="minorHAnsi"/>
                <w:color w:val="222222"/>
              </w:rPr>
              <w:t>/</w:t>
            </w:r>
            <w:proofErr w:type="spellStart"/>
            <w:r w:rsidRPr="00FC3857">
              <w:rPr>
                <w:rFonts w:eastAsia="MS Gothic" w:cstheme="minorHAnsi"/>
                <w:color w:val="222222"/>
              </w:rPr>
              <w:t>区域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LOADING PORT/AREA</w:t>
            </w:r>
          </w:p>
        </w:tc>
        <w:tc>
          <w:tcPr>
            <w:tcW w:w="1848" w:type="dxa"/>
            <w:vAlign w:val="center"/>
            <w:hideMark/>
          </w:tcPr>
          <w:p w14:paraId="4136AD67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cstheme="minorHAnsi"/>
                <w:color w:val="222222"/>
              </w:rPr>
              <w:t>TEL</w:t>
            </w:r>
            <w:r w:rsidRPr="00FC3857">
              <w:rPr>
                <w:rFonts w:cstheme="minorHAnsi"/>
                <w:color w:val="222222"/>
              </w:rPr>
              <w:br/>
            </w:r>
            <w:proofErr w:type="spellStart"/>
            <w:r w:rsidRPr="00FC3857">
              <w:rPr>
                <w:rFonts w:eastAsia="Microsoft JhengHei" w:cstheme="minorHAnsi"/>
                <w:color w:val="222222"/>
              </w:rPr>
              <w:t>电话</w:t>
            </w:r>
            <w:proofErr w:type="spellEnd"/>
          </w:p>
        </w:tc>
      </w:tr>
      <w:tr w:rsidR="00FC3857" w:rsidRPr="00FC3857" w14:paraId="078BCD0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B055938" w14:textId="49BA80C7" w:rsidR="00EE34B7" w:rsidRPr="00FC3857" w:rsidRDefault="00815199">
            <w:pPr>
              <w:rPr>
                <w:rFonts w:ascii="Microsoft JhengHei" w:eastAsia="Microsoft JhengHei" w:hAnsi="Microsoft JhengHei" w:cstheme="minorHAnsi"/>
                <w:b w:val="0"/>
                <w:bCs w:val="0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宁波中远海运新拓国际货运有限公司</w:t>
            </w:r>
          </w:p>
        </w:tc>
        <w:tc>
          <w:tcPr>
            <w:tcW w:w="4060" w:type="dxa"/>
            <w:vAlign w:val="center"/>
            <w:hideMark/>
          </w:tcPr>
          <w:p w14:paraId="273C90C9" w14:textId="4370A9DA" w:rsidR="00EE34B7" w:rsidRPr="00FC3857" w:rsidRDefault="0024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COSCO SHIPPING (NINGBO)</w:t>
            </w:r>
            <w:r w:rsidR="00E25CED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 xml:space="preserve">SUNTOP INTERNATIONAL FREIGHT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98B47E2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F51934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0574-87036530</w:t>
            </w:r>
          </w:p>
        </w:tc>
      </w:tr>
      <w:tr w:rsidR="00FC3857" w:rsidRPr="00FC3857" w14:paraId="080D4375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9457544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欧航（上海）国际货运代理有限公司宁波分公司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18B05E83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CASA CHINA LIMITED SHANGHAI NINGBO BRANCH</w:t>
            </w:r>
          </w:p>
        </w:tc>
        <w:tc>
          <w:tcPr>
            <w:tcW w:w="1493" w:type="dxa"/>
            <w:vAlign w:val="center"/>
            <w:hideMark/>
          </w:tcPr>
          <w:p w14:paraId="412692E5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FDE23B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0574-87855390</w:t>
            </w:r>
          </w:p>
        </w:tc>
      </w:tr>
      <w:tr w:rsidR="00FC3857" w:rsidRPr="00FC3857" w14:paraId="7438FD7F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FE18B7C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德威国际货运代理（上海）有限公司宁波分公司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0AB105CB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DE WELL CONTAINER SHIPPING INC. NINGBO BRANCH</w:t>
            </w:r>
          </w:p>
        </w:tc>
        <w:tc>
          <w:tcPr>
            <w:tcW w:w="1493" w:type="dxa"/>
            <w:vAlign w:val="center"/>
            <w:hideMark/>
          </w:tcPr>
          <w:p w14:paraId="4437E60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F809DF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0574-87400289</w:t>
            </w:r>
          </w:p>
        </w:tc>
      </w:tr>
      <w:tr w:rsidR="00FC3857" w:rsidRPr="00FC3857" w14:paraId="12D49B8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961D923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浙江海运宁波国际物流有限公司</w:t>
            </w:r>
          </w:p>
        </w:tc>
        <w:tc>
          <w:tcPr>
            <w:tcW w:w="4060" w:type="dxa"/>
            <w:vAlign w:val="center"/>
            <w:hideMark/>
          </w:tcPr>
          <w:p w14:paraId="49D3F20D" w14:textId="462A70F2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ZHEJIANG SHIPPING NINGBO INTERNATIONAL LOGISTICS CO., LTD</w:t>
            </w:r>
          </w:p>
        </w:tc>
        <w:tc>
          <w:tcPr>
            <w:tcW w:w="1493" w:type="dxa"/>
            <w:vAlign w:val="center"/>
            <w:hideMark/>
          </w:tcPr>
          <w:p w14:paraId="62F9AA7F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F0EB8CF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0574-87669249</w:t>
            </w:r>
          </w:p>
        </w:tc>
      </w:tr>
      <w:tr w:rsidR="00FC3857" w:rsidRPr="00FC3857" w14:paraId="2C9EA2E3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15FDBC5" w14:textId="04F7921C" w:rsidR="00EE34B7" w:rsidRPr="00FC3857" w:rsidRDefault="00240E0D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240E0D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浙江赛萌国际货运代理有限公司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557ED7DA" w14:textId="5430F379" w:rsidR="00EE34B7" w:rsidRPr="00FC3857" w:rsidRDefault="00A6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A66464">
              <w:rPr>
                <w:rStyle w:val="responsivetd"/>
                <w:rFonts w:cstheme="minorHAnsi"/>
                <w:color w:val="222222"/>
              </w:rPr>
              <w:t xml:space="preserve">ZHEJIANG SIMON INTERNATIONAL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7E2BA461" w14:textId="3B7DC91E" w:rsidR="00EE34B7" w:rsidRPr="00FC3857" w:rsidRDefault="0086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>
              <w:rPr>
                <w:rStyle w:val="responsivetd"/>
              </w:rPr>
              <w:t>HANGZHOU</w:t>
            </w:r>
          </w:p>
        </w:tc>
        <w:tc>
          <w:tcPr>
            <w:tcW w:w="1848" w:type="dxa"/>
            <w:vAlign w:val="center"/>
            <w:hideMark/>
          </w:tcPr>
          <w:p w14:paraId="6B4E0EE7" w14:textId="28E45B3C" w:rsidR="00EE34B7" w:rsidRPr="00FC3857" w:rsidRDefault="0086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67E94">
              <w:rPr>
                <w:rStyle w:val="responsivetd"/>
                <w:rFonts w:cstheme="minorHAnsi"/>
                <w:color w:val="222222"/>
              </w:rPr>
              <w:t>0571-85212576</w:t>
            </w:r>
          </w:p>
        </w:tc>
      </w:tr>
      <w:tr w:rsidR="00FC3857" w:rsidRPr="00FC3857" w14:paraId="7F651475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CDBB8C1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宁波港东南物流集团有限公司</w:t>
            </w:r>
          </w:p>
        </w:tc>
        <w:tc>
          <w:tcPr>
            <w:tcW w:w="4060" w:type="dxa"/>
            <w:vAlign w:val="center"/>
            <w:hideMark/>
          </w:tcPr>
          <w:p w14:paraId="744B993B" w14:textId="74F95CA5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PORT SOUTHEAST LOGISTICS GROUP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1342537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7288A66A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0574-87096388</w:t>
            </w:r>
          </w:p>
        </w:tc>
      </w:tr>
      <w:tr w:rsidR="00FC3857" w:rsidRPr="00FC3857" w14:paraId="579F3F2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0B50CFA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浙江中外运有限公司宁波甬通分公司</w:t>
            </w:r>
          </w:p>
        </w:tc>
        <w:tc>
          <w:tcPr>
            <w:tcW w:w="4060" w:type="dxa"/>
            <w:vAlign w:val="center"/>
            <w:hideMark/>
          </w:tcPr>
          <w:p w14:paraId="3CBF718B" w14:textId="1D64112B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ZHEJIANG CO., LTD NINGBO YONGTONG BRANCH</w:t>
            </w:r>
          </w:p>
        </w:tc>
        <w:tc>
          <w:tcPr>
            <w:tcW w:w="1493" w:type="dxa"/>
            <w:vAlign w:val="center"/>
            <w:hideMark/>
          </w:tcPr>
          <w:p w14:paraId="1773A71C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ADE924C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0574-87173372</w:t>
            </w:r>
          </w:p>
        </w:tc>
      </w:tr>
      <w:tr w:rsidR="00FC3857" w:rsidRPr="00FC3857" w14:paraId="531F6BB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345C6CF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宁波外代新华国际货运有限公司</w:t>
            </w:r>
          </w:p>
        </w:tc>
        <w:tc>
          <w:tcPr>
            <w:tcW w:w="4060" w:type="dxa"/>
            <w:vAlign w:val="center"/>
            <w:hideMark/>
          </w:tcPr>
          <w:p w14:paraId="76E8A34D" w14:textId="4AD8EC70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PENAVICO-CCL INTERNATIONAL FREIGHT FORWARDING CO., LTD</w:t>
            </w:r>
          </w:p>
        </w:tc>
        <w:tc>
          <w:tcPr>
            <w:tcW w:w="1493" w:type="dxa"/>
            <w:vAlign w:val="center"/>
            <w:hideMark/>
          </w:tcPr>
          <w:p w14:paraId="55CDB25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4F3F86B3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0574-87362952</w:t>
            </w:r>
          </w:p>
        </w:tc>
      </w:tr>
      <w:tr w:rsidR="00FC3857" w:rsidRPr="00FC3857" w14:paraId="776FBE4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7748B38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宁波泛洋国际货运代理有限公司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4D0DDC94" w14:textId="7EF34F0D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TRANSOCEAN INTERNATIONAL FORWARDING AGENCY CO., LTD</w:t>
            </w:r>
          </w:p>
        </w:tc>
        <w:tc>
          <w:tcPr>
            <w:tcW w:w="1493" w:type="dxa"/>
            <w:vAlign w:val="center"/>
            <w:hideMark/>
          </w:tcPr>
          <w:p w14:paraId="27D3EFB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89FD9B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0574-87033175</w:t>
            </w:r>
          </w:p>
        </w:tc>
      </w:tr>
      <w:tr w:rsidR="00FC3857" w:rsidRPr="00FC3857" w14:paraId="67D0DE1E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4E2CB16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宁波外代新扬船务有限公司</w:t>
            </w:r>
          </w:p>
        </w:tc>
        <w:tc>
          <w:tcPr>
            <w:tcW w:w="4060" w:type="dxa"/>
            <w:vAlign w:val="center"/>
            <w:hideMark/>
          </w:tcPr>
          <w:p w14:paraId="5B95CE0D" w14:textId="572C9D75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PENAVICO NINGBO XINYANG SHIPPING CO., LTD</w:t>
            </w:r>
          </w:p>
        </w:tc>
        <w:tc>
          <w:tcPr>
            <w:tcW w:w="1493" w:type="dxa"/>
            <w:vAlign w:val="center"/>
            <w:hideMark/>
          </w:tcPr>
          <w:p w14:paraId="1D0EB85E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8C3BA59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0574-27963544</w:t>
            </w:r>
          </w:p>
        </w:tc>
      </w:tr>
      <w:tr w:rsidR="00FC3857" w:rsidRPr="00FC3857" w14:paraId="6B1F83D7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2E6136B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浙江中外运有限公司嘉兴分公司</w:t>
            </w:r>
          </w:p>
        </w:tc>
        <w:tc>
          <w:tcPr>
            <w:tcW w:w="4060" w:type="dxa"/>
            <w:vAlign w:val="center"/>
            <w:hideMark/>
          </w:tcPr>
          <w:p w14:paraId="5F83C6A3" w14:textId="64735A4D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JIAXING BRANCH</w:t>
            </w:r>
          </w:p>
        </w:tc>
        <w:tc>
          <w:tcPr>
            <w:tcW w:w="1493" w:type="dxa"/>
            <w:vAlign w:val="center"/>
            <w:hideMark/>
          </w:tcPr>
          <w:p w14:paraId="5D68421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03BC5542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0574-87291142</w:t>
            </w:r>
          </w:p>
        </w:tc>
      </w:tr>
      <w:tr w:rsidR="00FC3857" w:rsidRPr="00FC3857" w14:paraId="7C1C029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311B828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嘉宏国际运输代理有限公司宁波分公司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49D2A37B" w14:textId="73592124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CARGO SERVICES (CHINA) LTD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30D6946E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3090545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0574-87027207</w:t>
            </w:r>
          </w:p>
        </w:tc>
      </w:tr>
      <w:tr w:rsidR="00FC3857" w:rsidRPr="00FC3857" w14:paraId="1744C326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99BD1CA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浙江中外运有限公司宁波明州分公司</w:t>
            </w:r>
          </w:p>
        </w:tc>
        <w:tc>
          <w:tcPr>
            <w:tcW w:w="4060" w:type="dxa"/>
            <w:vAlign w:val="center"/>
            <w:hideMark/>
          </w:tcPr>
          <w:p w14:paraId="49CC0D1F" w14:textId="3D59492E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ZHEJIANG CO., LTD NINGBO MINGZHOU BRANCH</w:t>
            </w:r>
          </w:p>
        </w:tc>
        <w:tc>
          <w:tcPr>
            <w:tcW w:w="1493" w:type="dxa"/>
            <w:vAlign w:val="center"/>
            <w:hideMark/>
          </w:tcPr>
          <w:p w14:paraId="342036D4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2E43151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0574-87171383</w:t>
            </w:r>
          </w:p>
        </w:tc>
      </w:tr>
      <w:tr w:rsidR="00534995" w:rsidRPr="00FC3857" w14:paraId="4CDA51D8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43FF50A9" w14:textId="3DAA904E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富邦航运(深圳)有限公司宁波分公司</w:t>
            </w:r>
          </w:p>
        </w:tc>
        <w:tc>
          <w:tcPr>
            <w:tcW w:w="4060" w:type="dxa"/>
            <w:vAlign w:val="center"/>
          </w:tcPr>
          <w:p w14:paraId="34C644A7" w14:textId="536EDC4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FORDPOINTER SHIPPING (SHENZHEN) COMPANY LIMITED NINGBO BRANCH</w:t>
            </w:r>
          </w:p>
        </w:tc>
        <w:tc>
          <w:tcPr>
            <w:tcW w:w="1493" w:type="dxa"/>
            <w:vAlign w:val="center"/>
          </w:tcPr>
          <w:p w14:paraId="35448BAB" w14:textId="5F053E6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</w:tcPr>
          <w:p w14:paraId="21AEE029" w14:textId="6737A82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0574-87179012</w:t>
            </w:r>
          </w:p>
        </w:tc>
      </w:tr>
      <w:tr w:rsidR="00534995" w:rsidRPr="00FC3857" w14:paraId="4A712F0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E82BA36" w14:textId="255416C5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宁波外运国际货运代理有限公司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282E954A" w14:textId="65A17588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NINGBO INT'L FORWARDING AGENCY CO., LTD</w:t>
            </w:r>
          </w:p>
        </w:tc>
        <w:tc>
          <w:tcPr>
            <w:tcW w:w="1493" w:type="dxa"/>
            <w:vAlign w:val="center"/>
            <w:hideMark/>
          </w:tcPr>
          <w:p w14:paraId="1E221279" w14:textId="65A6151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C2B7697" w14:textId="4D893A77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0574-87199893</w:t>
            </w:r>
          </w:p>
        </w:tc>
      </w:tr>
      <w:tr w:rsidR="00534995" w:rsidRPr="00FC3857" w14:paraId="3096E3B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3263E3D" w14:textId="7ABF75B3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宁波巴仕悦信物流发展有限公司</w:t>
            </w:r>
          </w:p>
        </w:tc>
        <w:tc>
          <w:tcPr>
            <w:tcW w:w="4060" w:type="dxa"/>
            <w:vAlign w:val="center"/>
            <w:hideMark/>
          </w:tcPr>
          <w:p w14:paraId="1D2E9F6D" w14:textId="6E2F731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BA-SHI YUEXIN LOGISTICS DEVELOPMENT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0A6D66A" w14:textId="4D32011F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B7C74BA" w14:textId="526D6A3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0574-87955216</w:t>
            </w:r>
          </w:p>
        </w:tc>
      </w:tr>
      <w:tr w:rsidR="00534995" w:rsidRPr="00FC3857" w14:paraId="0B8BFF5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7AA4BF4" w14:textId="4E522A5B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浙江兴港国际货运代理有限公司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4B30A821" w14:textId="2D5EAEF1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XINGGANG INT'L FREIGHT FORWARDING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4AEE7AF" w14:textId="397EE89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64FAFB6A" w14:textId="00FD060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0574-27691993</w:t>
            </w:r>
          </w:p>
        </w:tc>
      </w:tr>
      <w:tr w:rsidR="00534995" w:rsidRPr="00FC3857" w14:paraId="60DFFA9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4D0047A" w14:textId="102CA534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达升物流股份有限公司</w:t>
            </w:r>
          </w:p>
        </w:tc>
        <w:tc>
          <w:tcPr>
            <w:tcW w:w="4060" w:type="dxa"/>
            <w:vAlign w:val="center"/>
            <w:hideMark/>
          </w:tcPr>
          <w:p w14:paraId="0B487B90" w14:textId="7E26CF0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HEADWIN LOGISTICS CO., LTD</w:t>
            </w:r>
          </w:p>
        </w:tc>
        <w:tc>
          <w:tcPr>
            <w:tcW w:w="1493" w:type="dxa"/>
            <w:vAlign w:val="center"/>
            <w:hideMark/>
          </w:tcPr>
          <w:p w14:paraId="76B90279" w14:textId="5E9F0D3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2A0E0E2" w14:textId="0E9477D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0574- 87754021</w:t>
            </w:r>
          </w:p>
        </w:tc>
      </w:tr>
      <w:tr w:rsidR="00534995" w:rsidRPr="00FC3857" w14:paraId="389EA7C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B9C7CEC" w14:textId="06CFA00F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上海腓尼基国际物流有限公司宁波分公司</w:t>
            </w:r>
          </w:p>
        </w:tc>
        <w:tc>
          <w:tcPr>
            <w:tcW w:w="4060" w:type="dxa"/>
            <w:vAlign w:val="center"/>
            <w:hideMark/>
          </w:tcPr>
          <w:p w14:paraId="0D7120F6" w14:textId="246A23F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SHANGHAI FINIGATE INTEGRATED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480A2BD3" w14:textId="7839526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94008CE" w14:textId="1BCD23C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0574-87855821</w:t>
            </w:r>
          </w:p>
        </w:tc>
      </w:tr>
      <w:tr w:rsidR="00534995" w:rsidRPr="00FC3857" w14:paraId="46BE9547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997F23C" w14:textId="41B497BC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永泰运化工物流股份有限公司</w:t>
            </w:r>
          </w:p>
        </w:tc>
        <w:tc>
          <w:tcPr>
            <w:tcW w:w="4060" w:type="dxa"/>
            <w:vAlign w:val="center"/>
            <w:hideMark/>
          </w:tcPr>
          <w:p w14:paraId="1534B952" w14:textId="16F1F74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YONGTAIYUN CHEMICAL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2B64A3E" w14:textId="40BED00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64B02FE" w14:textId="4E41018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0574-27910356</w:t>
            </w:r>
          </w:p>
        </w:tc>
      </w:tr>
      <w:tr w:rsidR="00534995" w:rsidRPr="00FC3857" w14:paraId="45FD706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87197D1" w14:textId="1B625677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浙江中外运有限公司宁波泛洲分公司</w:t>
            </w:r>
          </w:p>
        </w:tc>
        <w:tc>
          <w:tcPr>
            <w:tcW w:w="4060" w:type="dxa"/>
            <w:vAlign w:val="center"/>
            <w:hideMark/>
          </w:tcPr>
          <w:p w14:paraId="58D9EA4A" w14:textId="5BA8E62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>NINGBO FANZHOU BRANCH</w:t>
            </w:r>
          </w:p>
        </w:tc>
        <w:tc>
          <w:tcPr>
            <w:tcW w:w="1493" w:type="dxa"/>
            <w:vAlign w:val="center"/>
            <w:hideMark/>
          </w:tcPr>
          <w:p w14:paraId="3AFE1005" w14:textId="05CB74EB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FB96250" w14:textId="6590EE0E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0574-87645672</w:t>
            </w:r>
          </w:p>
        </w:tc>
      </w:tr>
      <w:tr w:rsidR="00534995" w:rsidRPr="00FC3857" w14:paraId="311D4A8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6CD007F" w14:textId="79A34B67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t>宁波申洋物流有限公司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2198D803" w14:textId="3000ED1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SINA OCEAN LOGISTICS LTD</w:t>
            </w:r>
          </w:p>
        </w:tc>
        <w:tc>
          <w:tcPr>
            <w:tcW w:w="1493" w:type="dxa"/>
            <w:vAlign w:val="center"/>
            <w:hideMark/>
          </w:tcPr>
          <w:p w14:paraId="7FA3B6B0" w14:textId="1835AB0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6A488B4" w14:textId="2AE9AE4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0574-87750887</w:t>
            </w:r>
          </w:p>
        </w:tc>
      </w:tr>
      <w:tr w:rsidR="00534995" w:rsidRPr="00FC3857" w14:paraId="3B826F8A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BC07DB9" w14:textId="14F27410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浙江中外运有限公司义乌分公司</w:t>
            </w:r>
          </w:p>
        </w:tc>
        <w:tc>
          <w:tcPr>
            <w:tcW w:w="4060" w:type="dxa"/>
            <w:vAlign w:val="center"/>
            <w:hideMark/>
          </w:tcPr>
          <w:p w14:paraId="32A3FEE5" w14:textId="67C2A398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YIWU BRANCH</w:t>
            </w:r>
          </w:p>
        </w:tc>
        <w:tc>
          <w:tcPr>
            <w:tcW w:w="1493" w:type="dxa"/>
            <w:vAlign w:val="center"/>
            <w:hideMark/>
          </w:tcPr>
          <w:p w14:paraId="5876651E" w14:textId="047C1331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YIWU)</w:t>
            </w:r>
          </w:p>
        </w:tc>
        <w:tc>
          <w:tcPr>
            <w:tcW w:w="1848" w:type="dxa"/>
            <w:vAlign w:val="center"/>
            <w:hideMark/>
          </w:tcPr>
          <w:p w14:paraId="51120624" w14:textId="3959299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0579-82112708</w:t>
            </w:r>
          </w:p>
        </w:tc>
      </w:tr>
      <w:tr w:rsidR="00534995" w:rsidRPr="00FC3857" w14:paraId="1712337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1FBE09A" w14:textId="0B825554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均辉国际货运代理（上海）有限公司宁波分公司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56E445FE" w14:textId="310AEAA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HENCY TRANSPORTATION (SHANGHAI)</w:t>
            </w:r>
            <w:r w:rsidR="000321A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LIMITED NINGBO BRANCH</w:t>
            </w:r>
          </w:p>
        </w:tc>
        <w:tc>
          <w:tcPr>
            <w:tcW w:w="1493" w:type="dxa"/>
            <w:vAlign w:val="center"/>
            <w:hideMark/>
          </w:tcPr>
          <w:p w14:paraId="0E5DF725" w14:textId="68F0F18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5DF0010" w14:textId="128AFBA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0574-87071235</w:t>
            </w:r>
          </w:p>
        </w:tc>
      </w:tr>
      <w:tr w:rsidR="00534995" w:rsidRPr="00FC3857" w14:paraId="3167CCBB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04C306C" w14:textId="583C957F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lastRenderedPageBreak/>
              <w:t>宁波美航物流有限公司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75EA65D0" w14:textId="5EF5748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U.S. UNITED LOGISTICS (NINGBO) INC</w:t>
            </w:r>
          </w:p>
        </w:tc>
        <w:tc>
          <w:tcPr>
            <w:tcW w:w="1493" w:type="dxa"/>
            <w:vAlign w:val="center"/>
            <w:hideMark/>
          </w:tcPr>
          <w:p w14:paraId="3C50E0D0" w14:textId="2D007062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5CD55F8" w14:textId="40DE885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0574-87170659</w:t>
            </w:r>
          </w:p>
        </w:tc>
      </w:tr>
      <w:tr w:rsidR="00534995" w:rsidRPr="00FC3857" w14:paraId="33A2D345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6260044" w14:textId="04B8859D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浙江恒圣供应链管理有限公司</w:t>
            </w:r>
          </w:p>
        </w:tc>
        <w:tc>
          <w:tcPr>
            <w:tcW w:w="4060" w:type="dxa"/>
            <w:vAlign w:val="center"/>
            <w:hideMark/>
          </w:tcPr>
          <w:p w14:paraId="2AE524D8" w14:textId="0E9C98D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HENGSHENG SUPPLY CHAIN MANAGEMENT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3C33AED" w14:textId="47117DC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3B8625F" w14:textId="1F59409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0574-89071132</w:t>
            </w:r>
          </w:p>
        </w:tc>
      </w:tr>
      <w:tr w:rsidR="00534995" w:rsidRPr="00FC3857" w14:paraId="25CD1ABA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88FC21B" w14:textId="13AFA506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宁波克运物流有限公司</w:t>
            </w:r>
          </w:p>
        </w:tc>
        <w:tc>
          <w:tcPr>
            <w:tcW w:w="4060" w:type="dxa"/>
            <w:vAlign w:val="center"/>
            <w:hideMark/>
          </w:tcPr>
          <w:p w14:paraId="0E163697" w14:textId="2FD3036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KEYUN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0538FBDA" w14:textId="07B0BB6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6228820" w14:textId="3668BB0E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0574-27866321</w:t>
            </w:r>
          </w:p>
        </w:tc>
      </w:tr>
      <w:tr w:rsidR="00534995" w:rsidRPr="00FC3857" w14:paraId="5EAB129C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8872903" w14:textId="3828B368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CB5828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简达物流集团股份有限公司</w:t>
            </w:r>
          </w:p>
        </w:tc>
        <w:tc>
          <w:tcPr>
            <w:tcW w:w="4060" w:type="dxa"/>
            <w:vAlign w:val="center"/>
            <w:hideMark/>
          </w:tcPr>
          <w:p w14:paraId="043D30F5" w14:textId="5F0B780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JET LOGISTICS GROUP CORPORATION LIMITED</w:t>
            </w:r>
          </w:p>
        </w:tc>
        <w:tc>
          <w:tcPr>
            <w:tcW w:w="1493" w:type="dxa"/>
            <w:vAlign w:val="center"/>
            <w:hideMark/>
          </w:tcPr>
          <w:p w14:paraId="3A8BEAD1" w14:textId="4477568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4BC162A" w14:textId="054A89F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0574-55004060</w:t>
            </w:r>
          </w:p>
        </w:tc>
      </w:tr>
      <w:tr w:rsidR="00534995" w:rsidRPr="00CB5828" w14:paraId="2BAE4FB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3F5E434" w14:textId="513B6AAE" w:rsidR="00534995" w:rsidRPr="00CB5828" w:rsidRDefault="00534995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浙江中外运有限公司宁波海运分公司</w:t>
            </w:r>
          </w:p>
        </w:tc>
        <w:tc>
          <w:tcPr>
            <w:tcW w:w="4060" w:type="dxa"/>
            <w:vAlign w:val="center"/>
            <w:hideMark/>
          </w:tcPr>
          <w:p w14:paraId="6B40908E" w14:textId="4D371030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NINGBO OCEAN FREIGHT BRANCH</w:t>
            </w:r>
          </w:p>
        </w:tc>
        <w:tc>
          <w:tcPr>
            <w:tcW w:w="1493" w:type="dxa"/>
            <w:vAlign w:val="center"/>
            <w:hideMark/>
          </w:tcPr>
          <w:p w14:paraId="26F6867B" w14:textId="73E08910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A91EFED" w14:textId="312B7F56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0574-87199862</w:t>
            </w:r>
          </w:p>
        </w:tc>
      </w:tr>
      <w:tr w:rsidR="00534995" w:rsidRPr="00FC3857" w14:paraId="28DFCD9D" w14:textId="77777777" w:rsidTr="00985E1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935A3B5" w14:textId="3F38ED9A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嘉兴外轮代理有限公司</w:t>
            </w:r>
          </w:p>
        </w:tc>
        <w:tc>
          <w:tcPr>
            <w:tcW w:w="4060" w:type="dxa"/>
            <w:vAlign w:val="center"/>
            <w:hideMark/>
          </w:tcPr>
          <w:p w14:paraId="79D62A5F" w14:textId="49AF6317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CHINA OCEAN SHIPPING AGENCY JIAXING</w:t>
            </w:r>
          </w:p>
        </w:tc>
        <w:tc>
          <w:tcPr>
            <w:tcW w:w="1493" w:type="dxa"/>
            <w:vAlign w:val="center"/>
            <w:hideMark/>
          </w:tcPr>
          <w:p w14:paraId="282473A0" w14:textId="0D02BEA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1974975F" w14:textId="7866F64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0573-82092951/2</w:t>
            </w:r>
          </w:p>
        </w:tc>
      </w:tr>
      <w:tr w:rsidR="00534995" w:rsidRPr="00FC3857" w14:paraId="288DD2F4" w14:textId="77777777" w:rsidTr="00985E13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CDFB90F" w14:textId="7773CB95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浙江达商国际货运代理有限公司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1DCB30B2" w14:textId="23A811F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HEADWIN LOGISTICS(ZHEJIANG)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</w:p>
        </w:tc>
        <w:tc>
          <w:tcPr>
            <w:tcW w:w="1493" w:type="dxa"/>
            <w:vAlign w:val="center"/>
            <w:hideMark/>
          </w:tcPr>
          <w:p w14:paraId="1717D1A4" w14:textId="391287E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07D2442B" w14:textId="4F31EFDF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0571-85260941</w:t>
            </w:r>
          </w:p>
        </w:tc>
      </w:tr>
      <w:tr w:rsidR="00534995" w:rsidRPr="00FC3857" w14:paraId="4B58DEE5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3E2B05B" w14:textId="39790CCD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杭州风帆物流有限公司</w:t>
            </w:r>
          </w:p>
        </w:tc>
        <w:tc>
          <w:tcPr>
            <w:tcW w:w="4060" w:type="dxa"/>
            <w:vAlign w:val="center"/>
            <w:hideMark/>
          </w:tcPr>
          <w:p w14:paraId="0A948B79" w14:textId="01C648F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HANGZHOU F&amp;F LOGISTICS COMPANY LTD</w:t>
            </w:r>
          </w:p>
        </w:tc>
        <w:tc>
          <w:tcPr>
            <w:tcW w:w="1493" w:type="dxa"/>
            <w:vAlign w:val="center"/>
            <w:hideMark/>
          </w:tcPr>
          <w:p w14:paraId="7FB75075" w14:textId="4E06098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36969EDA" w14:textId="60BAA7E2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0571-88212286 </w:t>
            </w:r>
          </w:p>
        </w:tc>
      </w:tr>
      <w:tr w:rsidR="00C26C4C" w:rsidRPr="00FC3857" w14:paraId="23AFD17F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B6BDEE5" w14:textId="358BA0C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浙江胜马国际</w:t>
            </w:r>
            <w:r w:rsidRPr="00852A4A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物流</w:t>
            </w: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有限公司</w:t>
            </w:r>
          </w:p>
        </w:tc>
        <w:tc>
          <w:tcPr>
            <w:tcW w:w="4060" w:type="dxa"/>
            <w:vAlign w:val="center"/>
            <w:hideMark/>
          </w:tcPr>
          <w:p w14:paraId="6452B9A7" w14:textId="2EEAC8F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ZHEJIANG SUNMARR INT'L TRANSPORTATION CO., LTD</w:t>
            </w:r>
          </w:p>
        </w:tc>
        <w:tc>
          <w:tcPr>
            <w:tcW w:w="1493" w:type="dxa"/>
            <w:vAlign w:val="center"/>
            <w:hideMark/>
          </w:tcPr>
          <w:p w14:paraId="54A919ED" w14:textId="490D52F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76548644" w14:textId="7108409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0574-87641831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/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18957879606</w:t>
            </w:r>
          </w:p>
        </w:tc>
      </w:tr>
      <w:tr w:rsidR="00C26C4C" w:rsidRPr="00FC3857" w14:paraId="5911C967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B04B31B" w14:textId="71B361E6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浙江外代国际物流有限公司</w:t>
            </w:r>
          </w:p>
        </w:tc>
        <w:tc>
          <w:tcPr>
            <w:tcW w:w="4060" w:type="dxa"/>
            <w:vAlign w:val="center"/>
            <w:hideMark/>
          </w:tcPr>
          <w:p w14:paraId="6E57CE99" w14:textId="60F4905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PENAVICO INTERNATIONAL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99DC1D6" w14:textId="22CB0805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4220B20" w14:textId="1C837C3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0574-87477221</w:t>
            </w:r>
          </w:p>
        </w:tc>
      </w:tr>
      <w:tr w:rsidR="00C26C4C" w:rsidRPr="00FC3857" w14:paraId="3449740D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A685B26" w14:textId="2D2DAEB4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宁波凯谊国际物流有限公司</w:t>
            </w:r>
          </w:p>
        </w:tc>
        <w:tc>
          <w:tcPr>
            <w:tcW w:w="4060" w:type="dxa"/>
            <w:vAlign w:val="center"/>
            <w:hideMark/>
          </w:tcPr>
          <w:p w14:paraId="307D7568" w14:textId="0BCC0697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CARGOEASY INTERNATION</w:t>
            </w:r>
            <w:r w:rsidR="001B7A37">
              <w:rPr>
                <w:rStyle w:val="responsivetd"/>
                <w:rFonts w:cstheme="minorHAnsi"/>
                <w:color w:val="222222"/>
              </w:rPr>
              <w:t>A</w:t>
            </w:r>
            <w:r w:rsidRPr="00FC3857">
              <w:rPr>
                <w:rStyle w:val="responsivetd"/>
                <w:rFonts w:cstheme="minorHAnsi"/>
                <w:color w:val="222222"/>
              </w:rPr>
              <w:t xml:space="preserve">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80DDDE3" w14:textId="2CA6E7C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70635C4" w14:textId="580B1562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0574-87638157</w:t>
            </w:r>
          </w:p>
        </w:tc>
      </w:tr>
      <w:tr w:rsidR="00C26C4C" w:rsidRPr="00FC3857" w14:paraId="5B41C8C1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0F5D405" w14:textId="05EAF43E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宁波顺圆物流有限公司</w:t>
            </w:r>
          </w:p>
        </w:tc>
        <w:tc>
          <w:tcPr>
            <w:tcW w:w="4060" w:type="dxa"/>
            <w:vAlign w:val="center"/>
            <w:hideMark/>
          </w:tcPr>
          <w:p w14:paraId="71D36741" w14:textId="116ABB0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SAFROUND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62D2598" w14:textId="7A79812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D081CB3" w14:textId="40A82F2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0574-89032103</w:t>
            </w:r>
          </w:p>
        </w:tc>
      </w:tr>
      <w:tr w:rsidR="00C26C4C" w:rsidRPr="00FC3857" w14:paraId="2B9691A5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5BF8A21" w14:textId="21B104FE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上海环世捷运物流有限公司宁波分公司</w:t>
            </w:r>
          </w:p>
        </w:tc>
        <w:tc>
          <w:tcPr>
            <w:tcW w:w="4060" w:type="dxa"/>
            <w:vAlign w:val="center"/>
            <w:hideMark/>
          </w:tcPr>
          <w:p w14:paraId="2022CAB0" w14:textId="46967C3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WORLDWIDE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71C68C57" w14:textId="7ACA8086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902CD9B" w14:textId="458D37B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0574-27906255</w:t>
            </w:r>
          </w:p>
        </w:tc>
      </w:tr>
      <w:tr w:rsidR="00C26C4C" w:rsidRPr="00FC3857" w14:paraId="55303792" w14:textId="77777777" w:rsidTr="00985E13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A5E34B7" w14:textId="0835BFA2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宁波鹏信国际货运代理有限公司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1B193F27" w14:textId="3FF37C76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PASSION SHIPPING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2987982" w14:textId="3FA6868E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E7A4EDD" w14:textId="6B55C2E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0574-27838700</w:t>
            </w:r>
          </w:p>
        </w:tc>
      </w:tr>
      <w:tr w:rsidR="00C26C4C" w:rsidRPr="00FC3857" w14:paraId="4DF71DCA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5D0BA3A" w14:textId="0AB35318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嘉兴腓尼基国际物流有限公司</w:t>
            </w:r>
          </w:p>
        </w:tc>
        <w:tc>
          <w:tcPr>
            <w:tcW w:w="4060" w:type="dxa"/>
            <w:vAlign w:val="center"/>
            <w:hideMark/>
          </w:tcPr>
          <w:p w14:paraId="238502E9" w14:textId="6E72AA1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JIAXING FINGATE INTEGRATED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0CD7531" w14:textId="1044ACC7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ZHAPU</w:t>
            </w:r>
          </w:p>
        </w:tc>
        <w:tc>
          <w:tcPr>
            <w:tcW w:w="1848" w:type="dxa"/>
            <w:vAlign w:val="center"/>
            <w:hideMark/>
          </w:tcPr>
          <w:p w14:paraId="2515BCC2" w14:textId="182D3E2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0573-82879975</w:t>
            </w:r>
          </w:p>
        </w:tc>
      </w:tr>
      <w:tr w:rsidR="00C26C4C" w:rsidRPr="00FC3857" w14:paraId="533C0F1D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C3EBAE2" w14:textId="3120BF1F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t>浙江义乌港有限公司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2D94242E" w14:textId="7747D688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ZHEJIANG YIWU PORT CO LTD</w:t>
            </w:r>
          </w:p>
        </w:tc>
        <w:tc>
          <w:tcPr>
            <w:tcW w:w="1493" w:type="dxa"/>
            <w:vAlign w:val="center"/>
            <w:hideMark/>
          </w:tcPr>
          <w:p w14:paraId="273CB568" w14:textId="3EFD9F6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YIWU</w:t>
            </w:r>
          </w:p>
        </w:tc>
        <w:tc>
          <w:tcPr>
            <w:tcW w:w="1848" w:type="dxa"/>
            <w:vAlign w:val="center"/>
            <w:hideMark/>
          </w:tcPr>
          <w:p w14:paraId="5F080F33" w14:textId="10C5BF2A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0579-89915918</w:t>
            </w:r>
          </w:p>
        </w:tc>
      </w:tr>
      <w:tr w:rsidR="00C26C4C" w:rsidRPr="00FC3857" w14:paraId="239532E3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21CA17A" w14:textId="70537513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宁波联洋船务有限公司</w:t>
            </w:r>
          </w:p>
        </w:tc>
        <w:tc>
          <w:tcPr>
            <w:tcW w:w="4060" w:type="dxa"/>
            <w:vAlign w:val="center"/>
            <w:hideMark/>
          </w:tcPr>
          <w:p w14:paraId="5F6BAC45" w14:textId="4224170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UNION OCEAN SHIPPING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0BCC2EF" w14:textId="03E2E76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48F2BEF" w14:textId="2BD2CF0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0574-87880647</w:t>
            </w:r>
          </w:p>
        </w:tc>
      </w:tr>
      <w:tr w:rsidR="00C26C4C" w:rsidRPr="00FC3857" w14:paraId="32C68BE8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DCDF7BF" w14:textId="06DB3515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494870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浙江中外运有限公司宁波泛海分公司</w:t>
            </w:r>
          </w:p>
        </w:tc>
        <w:tc>
          <w:tcPr>
            <w:tcW w:w="4060" w:type="dxa"/>
            <w:vAlign w:val="center"/>
            <w:hideMark/>
          </w:tcPr>
          <w:p w14:paraId="51A62697" w14:textId="532EAED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E0231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  <w:r w:rsidR="001104E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8E0231">
              <w:rPr>
                <w:rStyle w:val="responsivetd"/>
                <w:rFonts w:cstheme="minorHAnsi"/>
                <w:color w:val="222222"/>
              </w:rPr>
              <w:t>NINGBO FANHAI BRANCH</w:t>
            </w:r>
          </w:p>
        </w:tc>
        <w:tc>
          <w:tcPr>
            <w:tcW w:w="1493" w:type="dxa"/>
            <w:vAlign w:val="center"/>
            <w:hideMark/>
          </w:tcPr>
          <w:p w14:paraId="6E233E47" w14:textId="38DB844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9191850" w14:textId="0E972E8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</w:t>
            </w:r>
            <w:r w:rsidRPr="008E0231">
              <w:rPr>
                <w:rStyle w:val="responsivetd"/>
                <w:rFonts w:cstheme="minorHAnsi"/>
                <w:color w:val="222222"/>
              </w:rPr>
              <w:t>87179585</w:t>
            </w:r>
          </w:p>
        </w:tc>
      </w:tr>
      <w:tr w:rsidR="00C26C4C" w:rsidRPr="00FC3857" w14:paraId="2827709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5F20AC4" w14:textId="146328A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德迅（中国）货运代理有限公司宁波分公司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3193BF9F" w14:textId="3867FB6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KUEHNE &amp; NAGEL LIMITED NINGBO BRANCH</w:t>
            </w:r>
          </w:p>
        </w:tc>
        <w:tc>
          <w:tcPr>
            <w:tcW w:w="1493" w:type="dxa"/>
            <w:vAlign w:val="center"/>
            <w:hideMark/>
          </w:tcPr>
          <w:p w14:paraId="0C2AF601" w14:textId="4DE8CB3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72C4387" w14:textId="70BAC5F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0574-27909839</w:t>
            </w:r>
          </w:p>
        </w:tc>
      </w:tr>
      <w:tr w:rsidR="00C26C4C" w:rsidRPr="00FC3857" w14:paraId="03DB5B58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C17A6A1" w14:textId="686E06CD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中航运捷运物流（上海）有限公司宁波分公司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02602A6F" w14:textId="2A0F6DA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 SHIPPING LOGISTICS (SHANGHAI) CO., LTD. NINGBO BRANCH</w:t>
            </w:r>
          </w:p>
        </w:tc>
        <w:tc>
          <w:tcPr>
            <w:tcW w:w="1493" w:type="dxa"/>
            <w:vAlign w:val="center"/>
            <w:hideMark/>
          </w:tcPr>
          <w:p w14:paraId="3E48A3CA" w14:textId="0174132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3C05075" w14:textId="3D113502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0574-83075030</w:t>
            </w:r>
          </w:p>
        </w:tc>
      </w:tr>
      <w:tr w:rsidR="00C26C4C" w:rsidRPr="00FC3857" w14:paraId="54AB3432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14BF359" w14:textId="14703481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宁波外运国际集装箱货运有限公司</w:t>
            </w:r>
          </w:p>
        </w:tc>
        <w:tc>
          <w:tcPr>
            <w:tcW w:w="4060" w:type="dxa"/>
            <w:vAlign w:val="center"/>
            <w:hideMark/>
          </w:tcPr>
          <w:p w14:paraId="29C34F89" w14:textId="20F8631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NINGBO INT'L CONTAINER TRANS.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4CF0912" w14:textId="4BF1122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59BCA42" w14:textId="6F4E479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0574-87291142</w:t>
            </w:r>
          </w:p>
        </w:tc>
      </w:tr>
      <w:tr w:rsidR="00C26C4C" w:rsidRPr="00FC3857" w14:paraId="08DAFC0C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6FE436C" w14:textId="7EB250C0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浙江中外运有限公司温州分公司</w:t>
            </w:r>
          </w:p>
        </w:tc>
        <w:tc>
          <w:tcPr>
            <w:tcW w:w="4060" w:type="dxa"/>
            <w:vAlign w:val="center"/>
            <w:hideMark/>
          </w:tcPr>
          <w:p w14:paraId="236D573C" w14:textId="261B666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  <w:r w:rsidR="001104E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WENZHOU BRANCH</w:t>
            </w:r>
          </w:p>
        </w:tc>
        <w:tc>
          <w:tcPr>
            <w:tcW w:w="1493" w:type="dxa"/>
            <w:vAlign w:val="center"/>
            <w:hideMark/>
          </w:tcPr>
          <w:p w14:paraId="34B859D6" w14:textId="3911D79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WENZHOU</w:t>
            </w:r>
          </w:p>
        </w:tc>
        <w:tc>
          <w:tcPr>
            <w:tcW w:w="1848" w:type="dxa"/>
            <w:vAlign w:val="center"/>
            <w:hideMark/>
          </w:tcPr>
          <w:p w14:paraId="1F5B33B2" w14:textId="789C783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0577-56962062</w:t>
            </w:r>
          </w:p>
        </w:tc>
      </w:tr>
      <w:tr w:rsidR="00C26C4C" w:rsidRPr="00FC3857" w14:paraId="77AD4C3A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4041DAB" w14:textId="484C14C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中国台州外轮代理有限公司</w:t>
            </w:r>
          </w:p>
        </w:tc>
        <w:tc>
          <w:tcPr>
            <w:tcW w:w="4060" w:type="dxa"/>
            <w:vAlign w:val="center"/>
            <w:hideMark/>
          </w:tcPr>
          <w:p w14:paraId="3CF303A3" w14:textId="554C5CB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eastAsia="Times New Roman" w:cstheme="minorHAnsi"/>
                <w:color w:val="000000"/>
              </w:rPr>
              <w:t xml:space="preserve">CHINA OCEAN SHIPPING AGENCY TAIZHOU </w:t>
            </w:r>
            <w:r w:rsidR="007E5A9F">
              <w:rPr>
                <w:rFonts w:eastAsia="Times New Roman" w:cstheme="minorHAnsi"/>
                <w:color w:val="000000"/>
              </w:rPr>
              <w:t>CO.,</w:t>
            </w:r>
            <w:r w:rsidR="001B7A37">
              <w:rPr>
                <w:rFonts w:eastAsia="Times New Roman" w:cstheme="minorHAnsi"/>
                <w:color w:val="000000"/>
              </w:rPr>
              <w:t xml:space="preserve"> </w:t>
            </w:r>
            <w:r w:rsidR="007E5A9F">
              <w:rPr>
                <w:rFonts w:eastAsia="Times New Roman" w:cstheme="minorHAnsi"/>
                <w:color w:val="000000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1DF47E0" w14:textId="559FC66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cstheme="minorHAnsi"/>
                <w:color w:val="222222"/>
              </w:rPr>
              <w:t>T</w:t>
            </w:r>
            <w:r w:rsidRPr="00FC3857">
              <w:rPr>
                <w:rFonts w:cstheme="minorHAnsi"/>
              </w:rPr>
              <w:t>AIZHOU</w:t>
            </w:r>
          </w:p>
        </w:tc>
        <w:tc>
          <w:tcPr>
            <w:tcW w:w="1848" w:type="dxa"/>
            <w:vAlign w:val="center"/>
            <w:hideMark/>
          </w:tcPr>
          <w:p w14:paraId="7DD53709" w14:textId="301088D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0576-</w:t>
            </w:r>
            <w:r w:rsidRPr="00FC3857">
              <w:rPr>
                <w:rFonts w:eastAsia="Times New Roman" w:cstheme="minorHAnsi"/>
                <w:color w:val="000000"/>
              </w:rPr>
              <w:t>88226224</w:t>
            </w:r>
          </w:p>
        </w:tc>
      </w:tr>
      <w:tr w:rsidR="00C26C4C" w:rsidRPr="00FC3857" w14:paraId="04166CE4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E5245EE" w14:textId="37C673FC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CB5828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全海国际货运代理（上海）有限公司宁波分公司</w:t>
            </w:r>
            <w:r w:rsidRPr="00CB5828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 xml:space="preserve"> </w:t>
            </w:r>
          </w:p>
        </w:tc>
        <w:tc>
          <w:tcPr>
            <w:tcW w:w="4060" w:type="dxa"/>
            <w:vAlign w:val="center"/>
            <w:hideMark/>
          </w:tcPr>
          <w:p w14:paraId="455194DA" w14:textId="7E5E1FE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213E2">
              <w:rPr>
                <w:rFonts w:eastAsia="Times New Roman"/>
              </w:rPr>
              <w:t>GLOBAL FREIGHT SERVICES (SHANGHAI) CO., LTD NINGBO BRANCH</w:t>
            </w:r>
          </w:p>
        </w:tc>
        <w:tc>
          <w:tcPr>
            <w:tcW w:w="1493" w:type="dxa"/>
            <w:vAlign w:val="center"/>
            <w:hideMark/>
          </w:tcPr>
          <w:p w14:paraId="65C83D6B" w14:textId="33C243E5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t xml:space="preserve">NINGBO </w:t>
            </w:r>
          </w:p>
        </w:tc>
        <w:tc>
          <w:tcPr>
            <w:tcW w:w="1848" w:type="dxa"/>
            <w:vAlign w:val="center"/>
            <w:hideMark/>
          </w:tcPr>
          <w:p w14:paraId="4DE923FD" w14:textId="05D5928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0574-87956749</w:t>
            </w:r>
          </w:p>
        </w:tc>
      </w:tr>
      <w:tr w:rsidR="00C26C4C" w:rsidRPr="00FC3857" w14:paraId="25DEBA5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18CB371" w14:textId="5DF4C687" w:rsidR="00C26C4C" w:rsidRPr="00FC3857" w:rsidRDefault="00C26C4C" w:rsidP="00044EF2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040C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浙江港东南物流有限公司</w:t>
            </w:r>
          </w:p>
        </w:tc>
        <w:tc>
          <w:tcPr>
            <w:tcW w:w="4060" w:type="dxa"/>
            <w:vAlign w:val="center"/>
            <w:hideMark/>
          </w:tcPr>
          <w:p w14:paraId="2DCCB212" w14:textId="7C6E8A8E" w:rsidR="00C26C4C" w:rsidRPr="00FC3857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6E0859">
              <w:rPr>
                <w:rFonts w:eastAsia="Times New Roman"/>
                <w:lang w:eastAsia="zh-CN"/>
              </w:rPr>
              <w:t xml:space="preserve">ZHEJIANG PORT SOUTHEAST LOGISTICS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0D822F9" w14:textId="0EF4EA50" w:rsidR="00C26C4C" w:rsidRPr="00FC3857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6E0859">
              <w:rPr>
                <w:lang w:eastAsia="zh-CN"/>
              </w:rPr>
              <w:t xml:space="preserve">NINGBO         </w:t>
            </w:r>
          </w:p>
        </w:tc>
        <w:tc>
          <w:tcPr>
            <w:tcW w:w="1848" w:type="dxa"/>
            <w:vAlign w:val="center"/>
            <w:hideMark/>
          </w:tcPr>
          <w:p w14:paraId="1EC27A68" w14:textId="43E5172F" w:rsidR="00C26C4C" w:rsidRPr="00BE6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E0859">
              <w:rPr>
                <w:rStyle w:val="responsivetd"/>
                <w:rFonts w:cstheme="minorHAnsi"/>
                <w:lang w:eastAsia="zh-CN"/>
              </w:rPr>
              <w:t>0574-87096388</w:t>
            </w:r>
          </w:p>
        </w:tc>
      </w:tr>
      <w:tr w:rsidR="00C26C4C" w:rsidRPr="00CB5828" w14:paraId="1E9AE72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0921EAFE" w14:textId="7C58A57E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093B49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lastRenderedPageBreak/>
              <w:t>宁波鸿英国际物流有限公司金华分公司</w:t>
            </w:r>
          </w:p>
        </w:tc>
        <w:tc>
          <w:tcPr>
            <w:tcW w:w="4060" w:type="dxa"/>
            <w:vAlign w:val="center"/>
          </w:tcPr>
          <w:p w14:paraId="7540B988" w14:textId="32795EDF" w:rsidR="00C26C4C" w:rsidRPr="00A24E09" w:rsidRDefault="00A24E09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HONG WIN INTERNATIONAL LOGISTICS (NINGBO) LIMITED JINHUA BRANCH</w:t>
            </w:r>
          </w:p>
        </w:tc>
        <w:tc>
          <w:tcPr>
            <w:tcW w:w="1493" w:type="dxa"/>
            <w:vAlign w:val="center"/>
          </w:tcPr>
          <w:p w14:paraId="4F1A9D80" w14:textId="1F02F76B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Microsoft JhengHei" w:eastAsia="Microsoft JhengHei" w:hAnsi="Microsoft JhengHei"/>
                <w:b/>
                <w:bCs/>
                <w:lang w:eastAsia="zh-CN"/>
              </w:rPr>
            </w:pPr>
            <w:r>
              <w:rPr>
                <w:lang w:eastAsia="zh-CN"/>
              </w:rPr>
              <w:t>YIWU</w:t>
            </w:r>
          </w:p>
        </w:tc>
        <w:tc>
          <w:tcPr>
            <w:tcW w:w="1848" w:type="dxa"/>
            <w:vAlign w:val="center"/>
          </w:tcPr>
          <w:p w14:paraId="4B192485" w14:textId="0B8E9E18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Microsoft JhengHei" w:eastAsia="Microsoft JhengHei" w:hAnsi="Microsoft JhengHei" w:cstheme="minorHAnsi"/>
                <w:b/>
                <w:bCs/>
                <w:lang w:eastAsia="zh-CN"/>
              </w:rPr>
            </w:pPr>
            <w:r w:rsidRPr="00D066A6">
              <w:rPr>
                <w:rStyle w:val="responsivetd"/>
                <w:rFonts w:cstheme="minorHAnsi"/>
                <w:lang w:eastAsia="zh-CN"/>
              </w:rPr>
              <w:t>0574-27869048</w:t>
            </w:r>
          </w:p>
        </w:tc>
      </w:tr>
      <w:tr w:rsidR="00C26C4C" w:rsidRPr="00CB5828" w14:paraId="46671018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748C7B56" w14:textId="1A5E000C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177D8A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宁波弘泰供应链管理有限公司</w:t>
            </w:r>
          </w:p>
        </w:tc>
        <w:tc>
          <w:tcPr>
            <w:tcW w:w="4060" w:type="dxa"/>
            <w:vAlign w:val="center"/>
          </w:tcPr>
          <w:p w14:paraId="4C6491D8" w14:textId="30F37C96" w:rsidR="00C26C4C" w:rsidRPr="008213E2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177D8A">
              <w:rPr>
                <w:rFonts w:eastAsia="Times New Roman"/>
                <w:lang w:eastAsia="zh-CN"/>
              </w:rPr>
              <w:t>NINGBO WHOL TAC SUPPLY CHAIN CO. LTD</w:t>
            </w:r>
          </w:p>
        </w:tc>
        <w:tc>
          <w:tcPr>
            <w:tcW w:w="1493" w:type="dxa"/>
            <w:vAlign w:val="center"/>
          </w:tcPr>
          <w:p w14:paraId="493BF232" w14:textId="6A1CBA30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  <w:vAlign w:val="center"/>
          </w:tcPr>
          <w:p w14:paraId="1BC74321" w14:textId="3AA75303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>
              <w:rPr>
                <w:rStyle w:val="responsivetd"/>
                <w:rFonts w:cstheme="minorHAnsi"/>
                <w:lang w:eastAsia="zh-CN"/>
              </w:rPr>
              <w:t>0574-</w:t>
            </w:r>
            <w:r>
              <w:t xml:space="preserve"> </w:t>
            </w:r>
            <w:r w:rsidRPr="0083137C">
              <w:rPr>
                <w:rStyle w:val="responsivetd"/>
                <w:rFonts w:cstheme="minorHAnsi"/>
                <w:lang w:eastAsia="zh-CN"/>
              </w:rPr>
              <w:t>87656165</w:t>
            </w:r>
          </w:p>
        </w:tc>
      </w:tr>
      <w:tr w:rsidR="00C26C4C" w:rsidRPr="00CB5828" w14:paraId="23F430B6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39E37E43" w14:textId="6A5EC9DB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177D8A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全球国际货运代理（中国）有限公司宁波分公司</w:t>
            </w:r>
          </w:p>
        </w:tc>
        <w:tc>
          <w:tcPr>
            <w:tcW w:w="4060" w:type="dxa"/>
            <w:vAlign w:val="center"/>
          </w:tcPr>
          <w:p w14:paraId="676FA515" w14:textId="477D9253" w:rsidR="00C26C4C" w:rsidRPr="008213E2" w:rsidRDefault="00A24E09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SCHENKER CHINA LTD. NINGBO BRANCH</w:t>
            </w:r>
          </w:p>
        </w:tc>
        <w:tc>
          <w:tcPr>
            <w:tcW w:w="1493" w:type="dxa"/>
            <w:vAlign w:val="center"/>
          </w:tcPr>
          <w:p w14:paraId="411D012D" w14:textId="7CF07934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  <w:vAlign w:val="center"/>
          </w:tcPr>
          <w:p w14:paraId="10C3006E" w14:textId="6ED90200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3137C">
              <w:rPr>
                <w:rStyle w:val="responsivetd"/>
                <w:rFonts w:cstheme="minorHAnsi"/>
                <w:lang w:eastAsia="zh-CN"/>
              </w:rPr>
              <w:t>0574-87175666 </w:t>
            </w:r>
          </w:p>
        </w:tc>
      </w:tr>
      <w:tr w:rsidR="00C26C4C" w:rsidRPr="00CB5828" w14:paraId="0479663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62C9119" w14:textId="180F210F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987B6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浙江泊远供应链管理有限公司</w:t>
            </w:r>
          </w:p>
        </w:tc>
        <w:tc>
          <w:tcPr>
            <w:tcW w:w="4060" w:type="dxa"/>
          </w:tcPr>
          <w:p w14:paraId="26C76CD0" w14:textId="526AB567" w:rsidR="00C26C4C" w:rsidRPr="008213E2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987B62">
              <w:rPr>
                <w:rFonts w:eastAsia="Times New Roman"/>
                <w:lang w:eastAsia="zh-CN"/>
              </w:rPr>
              <w:t xml:space="preserve">ZHEJIANG BEYOND SUPPLY CHAIN MANAGEMENT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4BA61D70" w14:textId="09952787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YIWU</w:t>
            </w:r>
          </w:p>
        </w:tc>
        <w:tc>
          <w:tcPr>
            <w:tcW w:w="1848" w:type="dxa"/>
          </w:tcPr>
          <w:p w14:paraId="3EC41C2B" w14:textId="1779E7AC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07C96">
              <w:rPr>
                <w:rStyle w:val="responsivetd"/>
                <w:rFonts w:cstheme="minorHAnsi"/>
                <w:lang w:eastAsia="zh-CN"/>
              </w:rPr>
              <w:t>0579-83829368</w:t>
            </w:r>
          </w:p>
        </w:tc>
      </w:tr>
      <w:tr w:rsidR="00C26C4C" w:rsidRPr="00CB5828" w14:paraId="0875A157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5A63AF3" w14:textId="74F2E814" w:rsidR="00C26C4C" w:rsidRPr="00CB5828" w:rsidRDefault="00C26C4C" w:rsidP="00052C78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987B6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浙江锦尚国际货运代理有限公司</w:t>
            </w:r>
          </w:p>
        </w:tc>
        <w:tc>
          <w:tcPr>
            <w:tcW w:w="4060" w:type="dxa"/>
          </w:tcPr>
          <w:p w14:paraId="25302976" w14:textId="37C66DAF" w:rsidR="00C26C4C" w:rsidRPr="008213E2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987B62">
              <w:rPr>
                <w:rFonts w:eastAsia="Times New Roman"/>
                <w:lang w:eastAsia="zh-CN"/>
              </w:rPr>
              <w:t xml:space="preserve">ZHEJIANG JINSHANG INTERNATIONAL SHIPPING AGENT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43B35BA6" w14:textId="4B4FB72D" w:rsidR="00C26C4C" w:rsidRPr="00CB5828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</w:tcPr>
          <w:p w14:paraId="52CFC998" w14:textId="602BB652" w:rsidR="00C26C4C" w:rsidRPr="00CB5828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25C4D">
              <w:rPr>
                <w:rStyle w:val="responsivetd"/>
                <w:rFonts w:cstheme="minorHAnsi"/>
                <w:lang w:eastAsia="zh-CN"/>
              </w:rPr>
              <w:t>0574-83081051</w:t>
            </w:r>
          </w:p>
        </w:tc>
      </w:tr>
      <w:tr w:rsidR="00C26C4C" w:rsidRPr="00E25CED" w14:paraId="74413DC8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3BB4745" w14:textId="4ABD59EC" w:rsidR="00C26C4C" w:rsidRPr="00CB5828" w:rsidRDefault="00542C3B" w:rsidP="00E25CED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42C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宁波外代新华国际货运有限公司(嘉兴)</w:t>
            </w:r>
          </w:p>
        </w:tc>
        <w:tc>
          <w:tcPr>
            <w:tcW w:w="4060" w:type="dxa"/>
          </w:tcPr>
          <w:p w14:paraId="62A9F28A" w14:textId="62BE20A9" w:rsidR="00C26C4C" w:rsidRPr="00A24E09" w:rsidRDefault="00510772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A24E09">
              <w:rPr>
                <w:rFonts w:eastAsia="Times New Roman"/>
                <w:lang w:eastAsia="zh-CN"/>
              </w:rPr>
              <w:t xml:space="preserve">NINGBO PENAVICO-CCL INTERNATIONAL FREIGHT FORWARDING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2CCA751F" w14:textId="4053CE0E" w:rsidR="00C26C4C" w:rsidRPr="00A24E09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24E09">
              <w:rPr>
                <w:rStyle w:val="responsivetd"/>
                <w:rFonts w:cstheme="minorHAnsi"/>
                <w:lang w:eastAsia="zh-CN"/>
              </w:rPr>
              <w:t>JIAXING</w:t>
            </w:r>
          </w:p>
        </w:tc>
        <w:tc>
          <w:tcPr>
            <w:tcW w:w="1848" w:type="dxa"/>
          </w:tcPr>
          <w:p w14:paraId="6DFBE9B2" w14:textId="0124B0B5" w:rsidR="00C26C4C" w:rsidRPr="00A24E09" w:rsidRDefault="00217395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24E09">
              <w:rPr>
                <w:rStyle w:val="responsivetd"/>
                <w:rFonts w:cstheme="minorHAnsi"/>
                <w:lang w:eastAsia="zh-CN"/>
              </w:rPr>
              <w:t>0573-82759536 </w:t>
            </w:r>
          </w:p>
        </w:tc>
      </w:tr>
      <w:tr w:rsidR="00510772" w:rsidRPr="00CB5828" w14:paraId="16C5B22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FCBD8B7" w14:textId="4BBB73EC" w:rsidR="00510772" w:rsidRPr="00CB5828" w:rsidRDefault="00510772" w:rsidP="00A24E0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1077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宁波港东南物流集团有限公司(嘉兴)</w:t>
            </w:r>
          </w:p>
        </w:tc>
        <w:tc>
          <w:tcPr>
            <w:tcW w:w="4060" w:type="dxa"/>
          </w:tcPr>
          <w:p w14:paraId="3A45B807" w14:textId="32F7D0FB" w:rsidR="00510772" w:rsidRPr="008213E2" w:rsidRDefault="00510772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510772">
              <w:rPr>
                <w:rFonts w:eastAsia="Times New Roman"/>
                <w:lang w:eastAsia="zh-CN"/>
              </w:rPr>
              <w:t xml:space="preserve">NINGBO PORT SOUTHEAST LOGISTICS GROUP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1FB1AC54" w14:textId="3722C3AA" w:rsidR="00510772" w:rsidRPr="00CB5828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</w:tcPr>
          <w:p w14:paraId="7E2CC670" w14:textId="294E3272" w:rsidR="00510772" w:rsidRPr="00CB5828" w:rsidRDefault="00634BB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634BBC">
              <w:rPr>
                <w:rStyle w:val="responsivetd"/>
                <w:rFonts w:cstheme="minorHAnsi"/>
                <w:lang w:eastAsia="zh-CN"/>
              </w:rPr>
              <w:t>0573-82726521</w:t>
            </w:r>
          </w:p>
        </w:tc>
      </w:tr>
      <w:tr w:rsidR="00510772" w:rsidRPr="00CB5828" w14:paraId="06861EDA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395102A6" w14:textId="655EFC4A" w:rsidR="00510772" w:rsidRPr="00CB5828" w:rsidRDefault="00510772" w:rsidP="00A24E0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1077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浙江兴港国际货运代理有限公司(嘉兴)</w:t>
            </w:r>
          </w:p>
        </w:tc>
        <w:tc>
          <w:tcPr>
            <w:tcW w:w="4060" w:type="dxa"/>
          </w:tcPr>
          <w:p w14:paraId="73DF6AC6" w14:textId="68190200" w:rsidR="00510772" w:rsidRPr="008213E2" w:rsidRDefault="007810FA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7810FA">
              <w:rPr>
                <w:rFonts w:eastAsia="Times New Roman"/>
                <w:lang w:eastAsia="zh-CN"/>
              </w:rPr>
              <w:t xml:space="preserve">ZHEJIANG XINGGANG INT'L FREIGHT FORWARDING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5D103147" w14:textId="168D84D2" w:rsidR="00510772" w:rsidRPr="00CB5828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</w:tcPr>
          <w:p w14:paraId="513F5AAA" w14:textId="49E421D0" w:rsidR="00510772" w:rsidRPr="00CB5828" w:rsidRDefault="00985E13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85E13">
              <w:rPr>
                <w:rStyle w:val="responsivetd"/>
                <w:rFonts w:cstheme="minorHAnsi"/>
                <w:lang w:eastAsia="zh-CN"/>
              </w:rPr>
              <w:t>0573-83998953</w:t>
            </w:r>
          </w:p>
        </w:tc>
      </w:tr>
      <w:tr w:rsidR="00D57CB8" w:rsidRPr="00CB5828" w14:paraId="1B5DA4F0" w14:textId="77777777" w:rsidTr="00D57CB8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4CDDBF2" w14:textId="449DB679" w:rsidR="00D57CB8" w:rsidRPr="00CB5828" w:rsidRDefault="00060D2D" w:rsidP="00F148B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060D2D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宁波全领国际货运代理有限公司</w:t>
            </w:r>
          </w:p>
        </w:tc>
        <w:tc>
          <w:tcPr>
            <w:tcW w:w="4060" w:type="dxa"/>
          </w:tcPr>
          <w:p w14:paraId="087B9B99" w14:textId="226EAB85" w:rsidR="00D57CB8" w:rsidRPr="008213E2" w:rsidRDefault="00060D2D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060D2D">
              <w:rPr>
                <w:rFonts w:eastAsia="Times New Roman"/>
                <w:lang w:eastAsia="zh-CN"/>
              </w:rPr>
              <w:t xml:space="preserve">NINGBO TRANSLEAD INT'L FREIGHT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090CF768" w14:textId="77777777" w:rsidR="00D57CB8" w:rsidRPr="00CB5828" w:rsidRDefault="00D57CB8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</w:tcPr>
          <w:p w14:paraId="517BF472" w14:textId="30E48AF4" w:rsidR="00D57CB8" w:rsidRPr="00CB5828" w:rsidRDefault="00D7197E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D7197E">
              <w:rPr>
                <w:rStyle w:val="responsivetd"/>
                <w:rFonts w:cstheme="minorHAnsi"/>
                <w:lang w:eastAsia="zh-CN"/>
              </w:rPr>
              <w:t>0574-81879530</w:t>
            </w:r>
          </w:p>
        </w:tc>
      </w:tr>
      <w:tr w:rsidR="00781143" w:rsidRPr="00CB5828" w14:paraId="42FB10DA" w14:textId="77777777" w:rsidTr="0078114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FB04092" w14:textId="5F2E3323" w:rsidR="00781143" w:rsidRPr="00CB5828" w:rsidRDefault="004C7800" w:rsidP="00E02B37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4C7800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上海爱特兰国际货运代理有限公司宁波分公司</w:t>
            </w:r>
          </w:p>
        </w:tc>
        <w:tc>
          <w:tcPr>
            <w:tcW w:w="4060" w:type="dxa"/>
          </w:tcPr>
          <w:p w14:paraId="47A9F196" w14:textId="486E64EA" w:rsidR="00781143" w:rsidRPr="008213E2" w:rsidRDefault="004C7800" w:rsidP="00E02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4C7800">
              <w:rPr>
                <w:rFonts w:eastAsia="Times New Roman"/>
                <w:lang w:eastAsia="zh-CN"/>
              </w:rPr>
              <w:t>SHANGHAI ATLANTIC GATE FORWARDING LTD NINGBO BRANCH</w:t>
            </w:r>
          </w:p>
        </w:tc>
        <w:tc>
          <w:tcPr>
            <w:tcW w:w="1493" w:type="dxa"/>
          </w:tcPr>
          <w:p w14:paraId="5DA5EB72" w14:textId="77777777" w:rsidR="00781143" w:rsidRPr="00CB5828" w:rsidRDefault="00781143" w:rsidP="00E02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</w:tcPr>
          <w:p w14:paraId="41465A18" w14:textId="1BEA8A97" w:rsidR="00781143" w:rsidRPr="00CB5828" w:rsidRDefault="00BE35B7" w:rsidP="00E02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BE35B7">
              <w:rPr>
                <w:rStyle w:val="responsivetd"/>
                <w:rFonts w:cstheme="minorHAnsi"/>
                <w:lang w:eastAsia="zh-CN"/>
              </w:rPr>
              <w:t>0574-87312717 </w:t>
            </w:r>
          </w:p>
        </w:tc>
      </w:tr>
      <w:tr w:rsidR="00E817F1" w:rsidRPr="00CB5828" w14:paraId="359F2191" w14:textId="77777777" w:rsidTr="00E817F1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887D4AD" w14:textId="21447CE7" w:rsidR="00E817F1" w:rsidRPr="00CB5828" w:rsidRDefault="00E817F1" w:rsidP="00970853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E817F1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浙江启胜国际货运代理有限公司</w:t>
            </w:r>
          </w:p>
        </w:tc>
        <w:tc>
          <w:tcPr>
            <w:tcW w:w="4060" w:type="dxa"/>
          </w:tcPr>
          <w:p w14:paraId="0DF6FC71" w14:textId="52CC2594" w:rsidR="00E817F1" w:rsidRPr="008213E2" w:rsidRDefault="00E817F1" w:rsidP="0097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E817F1">
              <w:rPr>
                <w:rFonts w:eastAsia="Times New Roman"/>
                <w:lang w:eastAsia="zh-CN"/>
              </w:rPr>
              <w:t xml:space="preserve">ZHEJIANG CHASEN FREIGHT FORWARDING </w:t>
            </w:r>
            <w:proofErr w:type="gramStart"/>
            <w:r w:rsidRPr="00E817F1">
              <w:rPr>
                <w:rFonts w:eastAsia="Times New Roman"/>
                <w:lang w:eastAsia="zh-CN"/>
              </w:rPr>
              <w:t>CO.,LTD</w:t>
            </w:r>
            <w:proofErr w:type="gramEnd"/>
          </w:p>
        </w:tc>
        <w:tc>
          <w:tcPr>
            <w:tcW w:w="1493" w:type="dxa"/>
          </w:tcPr>
          <w:p w14:paraId="573F3DD0" w14:textId="724420E4" w:rsidR="00E817F1" w:rsidRPr="00CB5828" w:rsidRDefault="009E6210" w:rsidP="0097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Hangzhou</w:t>
            </w:r>
          </w:p>
        </w:tc>
        <w:tc>
          <w:tcPr>
            <w:tcW w:w="1848" w:type="dxa"/>
          </w:tcPr>
          <w:p w14:paraId="30332855" w14:textId="6477B39A" w:rsidR="00E817F1" w:rsidRPr="00CB5828" w:rsidRDefault="00AC4465" w:rsidP="00970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C4465">
              <w:rPr>
                <w:rStyle w:val="responsivetd"/>
                <w:rFonts w:cstheme="minorHAnsi"/>
                <w:lang w:eastAsia="zh-CN"/>
              </w:rPr>
              <w:t>0571</w:t>
            </w:r>
            <w:r>
              <w:rPr>
                <w:rStyle w:val="responsivetd"/>
                <w:rFonts w:cstheme="minorHAnsi"/>
                <w:lang w:eastAsia="zh-CN"/>
              </w:rPr>
              <w:t>-</w:t>
            </w:r>
            <w:r w:rsidRPr="00AC4465">
              <w:rPr>
                <w:rStyle w:val="responsivetd"/>
                <w:rFonts w:cstheme="minorHAnsi"/>
                <w:lang w:eastAsia="zh-CN"/>
              </w:rPr>
              <w:t>88065011 </w:t>
            </w:r>
          </w:p>
        </w:tc>
      </w:tr>
    </w:tbl>
    <w:p w14:paraId="53CA094F" w14:textId="2FE6C5D5" w:rsidR="00C749A8" w:rsidRPr="006E0859" w:rsidRDefault="00C749A8" w:rsidP="00141073">
      <w:pPr>
        <w:rPr>
          <w:rStyle w:val="responsivetd"/>
          <w:rFonts w:ascii="Microsoft JhengHei" w:hAnsi="Microsoft JhengHei" w:cstheme="minorHAnsi"/>
          <w:b/>
          <w:bCs/>
          <w:lang w:eastAsia="zh-CN"/>
        </w:rPr>
      </w:pPr>
    </w:p>
    <w:sectPr w:rsidR="00C749A8" w:rsidRPr="006E0859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DA482" w14:textId="77777777" w:rsidR="00773BB3" w:rsidRDefault="00773BB3" w:rsidP="00F4688E">
      <w:pPr>
        <w:spacing w:after="0" w:line="240" w:lineRule="auto"/>
      </w:pPr>
      <w:r>
        <w:separator/>
      </w:r>
    </w:p>
    <w:p w14:paraId="496D1A12" w14:textId="77777777" w:rsidR="00773BB3" w:rsidRDefault="00773BB3"/>
  </w:endnote>
  <w:endnote w:type="continuationSeparator" w:id="0">
    <w:p w14:paraId="54FD7C96" w14:textId="77777777" w:rsidR="00773BB3" w:rsidRDefault="00773BB3" w:rsidP="00F4688E">
      <w:pPr>
        <w:spacing w:after="0" w:line="240" w:lineRule="auto"/>
      </w:pPr>
      <w:r>
        <w:continuationSeparator/>
      </w:r>
    </w:p>
    <w:p w14:paraId="1BA15F6F" w14:textId="77777777" w:rsidR="00773BB3" w:rsidRDefault="00773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D23EE" id="Rectangle 8" o:spid="_x0000_s1026" style="position:absolute;margin-left:-5.1pt;margin-top:756.4pt;width:621.05pt;height:8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B7D50" id="Rectangle 8" o:spid="_x0000_s1026" style="position:absolute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78B34" w14:textId="77777777" w:rsidR="00773BB3" w:rsidRDefault="00773BB3" w:rsidP="00F4688E">
      <w:pPr>
        <w:spacing w:after="0" w:line="240" w:lineRule="auto"/>
      </w:pPr>
      <w:r>
        <w:separator/>
      </w:r>
    </w:p>
    <w:p w14:paraId="2C03F760" w14:textId="77777777" w:rsidR="00773BB3" w:rsidRDefault="00773BB3"/>
  </w:footnote>
  <w:footnote w:type="continuationSeparator" w:id="0">
    <w:p w14:paraId="4025CA6D" w14:textId="77777777" w:rsidR="00773BB3" w:rsidRDefault="00773BB3" w:rsidP="00F4688E">
      <w:pPr>
        <w:spacing w:after="0" w:line="240" w:lineRule="auto"/>
      </w:pPr>
      <w:r>
        <w:continuationSeparator/>
      </w:r>
    </w:p>
    <w:p w14:paraId="04D38E38" w14:textId="77777777" w:rsidR="00773BB3" w:rsidRDefault="00773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51072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0109717">
    <w:abstractNumId w:val="3"/>
  </w:num>
  <w:num w:numId="2" w16cid:durableId="1093630756">
    <w:abstractNumId w:val="0"/>
  </w:num>
  <w:num w:numId="3" w16cid:durableId="1806852032">
    <w:abstractNumId w:val="7"/>
  </w:num>
  <w:num w:numId="4" w16cid:durableId="1043556723">
    <w:abstractNumId w:val="6"/>
  </w:num>
  <w:num w:numId="5" w16cid:durableId="1546211869">
    <w:abstractNumId w:val="8"/>
  </w:num>
  <w:num w:numId="6" w16cid:durableId="249892432">
    <w:abstractNumId w:val="1"/>
  </w:num>
  <w:num w:numId="7" w16cid:durableId="892811074">
    <w:abstractNumId w:val="4"/>
  </w:num>
  <w:num w:numId="8" w16cid:durableId="605042319">
    <w:abstractNumId w:val="2"/>
  </w:num>
  <w:num w:numId="9" w16cid:durableId="1930235601">
    <w:abstractNumId w:val="2"/>
  </w:num>
  <w:num w:numId="10" w16cid:durableId="1577325514">
    <w:abstractNumId w:val="2"/>
  </w:num>
  <w:num w:numId="11" w16cid:durableId="442195399">
    <w:abstractNumId w:val="2"/>
  </w:num>
  <w:num w:numId="12" w16cid:durableId="1005667507">
    <w:abstractNumId w:val="5"/>
  </w:num>
  <w:num w:numId="13" w16cid:durableId="736245055">
    <w:abstractNumId w:val="5"/>
  </w:num>
  <w:num w:numId="14" w16cid:durableId="1753623811">
    <w:abstractNumId w:val="5"/>
  </w:num>
  <w:num w:numId="15" w16cid:durableId="1170943501">
    <w:abstractNumId w:val="5"/>
  </w:num>
  <w:num w:numId="16" w16cid:durableId="1435631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21A1"/>
    <w:rsid w:val="00037B64"/>
    <w:rsid w:val="00040C3B"/>
    <w:rsid w:val="000550C8"/>
    <w:rsid w:val="00060D2D"/>
    <w:rsid w:val="00062960"/>
    <w:rsid w:val="000766CF"/>
    <w:rsid w:val="00076BF3"/>
    <w:rsid w:val="00093B49"/>
    <w:rsid w:val="000B5394"/>
    <w:rsid w:val="000B6B12"/>
    <w:rsid w:val="000C3CDF"/>
    <w:rsid w:val="000E1194"/>
    <w:rsid w:val="000E6011"/>
    <w:rsid w:val="000F5F15"/>
    <w:rsid w:val="00103A85"/>
    <w:rsid w:val="001104E1"/>
    <w:rsid w:val="0011094F"/>
    <w:rsid w:val="00141073"/>
    <w:rsid w:val="00146464"/>
    <w:rsid w:val="00151586"/>
    <w:rsid w:val="00166303"/>
    <w:rsid w:val="001726A6"/>
    <w:rsid w:val="00177D8A"/>
    <w:rsid w:val="00184271"/>
    <w:rsid w:val="001917F1"/>
    <w:rsid w:val="001A1EDE"/>
    <w:rsid w:val="001B7A37"/>
    <w:rsid w:val="001C2E2E"/>
    <w:rsid w:val="001C6E18"/>
    <w:rsid w:val="001D102D"/>
    <w:rsid w:val="001D5138"/>
    <w:rsid w:val="001D70E2"/>
    <w:rsid w:val="00210F78"/>
    <w:rsid w:val="00217395"/>
    <w:rsid w:val="00217C96"/>
    <w:rsid w:val="00224499"/>
    <w:rsid w:val="00231E35"/>
    <w:rsid w:val="0023641E"/>
    <w:rsid w:val="00240E0D"/>
    <w:rsid w:val="00245F0E"/>
    <w:rsid w:val="00260010"/>
    <w:rsid w:val="0026090F"/>
    <w:rsid w:val="002668ED"/>
    <w:rsid w:val="00272195"/>
    <w:rsid w:val="002A7941"/>
    <w:rsid w:val="002C261C"/>
    <w:rsid w:val="002D0B5A"/>
    <w:rsid w:val="00315EA8"/>
    <w:rsid w:val="00323D0A"/>
    <w:rsid w:val="0032503F"/>
    <w:rsid w:val="00325B8E"/>
    <w:rsid w:val="003318FA"/>
    <w:rsid w:val="00345563"/>
    <w:rsid w:val="00346665"/>
    <w:rsid w:val="00356BDC"/>
    <w:rsid w:val="00381269"/>
    <w:rsid w:val="003836AB"/>
    <w:rsid w:val="00396657"/>
    <w:rsid w:val="003A6056"/>
    <w:rsid w:val="003A7020"/>
    <w:rsid w:val="003B04C2"/>
    <w:rsid w:val="003C1B4D"/>
    <w:rsid w:val="003D7CC8"/>
    <w:rsid w:val="003E425A"/>
    <w:rsid w:val="00401334"/>
    <w:rsid w:val="00413D75"/>
    <w:rsid w:val="004350BD"/>
    <w:rsid w:val="00477426"/>
    <w:rsid w:val="00480978"/>
    <w:rsid w:val="00481871"/>
    <w:rsid w:val="004929AE"/>
    <w:rsid w:val="00494870"/>
    <w:rsid w:val="004A695B"/>
    <w:rsid w:val="004C48BE"/>
    <w:rsid w:val="004C7800"/>
    <w:rsid w:val="004D11FD"/>
    <w:rsid w:val="004D65B7"/>
    <w:rsid w:val="004E12C5"/>
    <w:rsid w:val="00510772"/>
    <w:rsid w:val="00510D63"/>
    <w:rsid w:val="005148ED"/>
    <w:rsid w:val="00514BA9"/>
    <w:rsid w:val="00534995"/>
    <w:rsid w:val="00535B45"/>
    <w:rsid w:val="00542C3B"/>
    <w:rsid w:val="005440D5"/>
    <w:rsid w:val="005467A9"/>
    <w:rsid w:val="00551CBD"/>
    <w:rsid w:val="00561642"/>
    <w:rsid w:val="00571E9B"/>
    <w:rsid w:val="0060127D"/>
    <w:rsid w:val="00613E2F"/>
    <w:rsid w:val="00620E1E"/>
    <w:rsid w:val="00621DCA"/>
    <w:rsid w:val="00626314"/>
    <w:rsid w:val="006279D7"/>
    <w:rsid w:val="00634BBC"/>
    <w:rsid w:val="00654C82"/>
    <w:rsid w:val="0066155C"/>
    <w:rsid w:val="006A112C"/>
    <w:rsid w:val="006B29F4"/>
    <w:rsid w:val="006B51A6"/>
    <w:rsid w:val="006D2811"/>
    <w:rsid w:val="006E0859"/>
    <w:rsid w:val="006E4E6D"/>
    <w:rsid w:val="006E739C"/>
    <w:rsid w:val="006E7C90"/>
    <w:rsid w:val="00705A9E"/>
    <w:rsid w:val="007173C9"/>
    <w:rsid w:val="007201CC"/>
    <w:rsid w:val="00722BF3"/>
    <w:rsid w:val="00734A1A"/>
    <w:rsid w:val="00744842"/>
    <w:rsid w:val="00747E57"/>
    <w:rsid w:val="00761004"/>
    <w:rsid w:val="00764214"/>
    <w:rsid w:val="00773BB3"/>
    <w:rsid w:val="007810FA"/>
    <w:rsid w:val="00781143"/>
    <w:rsid w:val="00783A70"/>
    <w:rsid w:val="007C62A6"/>
    <w:rsid w:val="007D22AC"/>
    <w:rsid w:val="007D6F1F"/>
    <w:rsid w:val="007D7B21"/>
    <w:rsid w:val="007E460A"/>
    <w:rsid w:val="007E5A9F"/>
    <w:rsid w:val="007E679D"/>
    <w:rsid w:val="00815066"/>
    <w:rsid w:val="00815199"/>
    <w:rsid w:val="008213E2"/>
    <w:rsid w:val="00823E9E"/>
    <w:rsid w:val="0083137C"/>
    <w:rsid w:val="00835799"/>
    <w:rsid w:val="00841FBD"/>
    <w:rsid w:val="00852A4A"/>
    <w:rsid w:val="00854E44"/>
    <w:rsid w:val="00854F87"/>
    <w:rsid w:val="008552AF"/>
    <w:rsid w:val="00856C40"/>
    <w:rsid w:val="00864AFD"/>
    <w:rsid w:val="00867E94"/>
    <w:rsid w:val="00873CC4"/>
    <w:rsid w:val="00883669"/>
    <w:rsid w:val="008B0A53"/>
    <w:rsid w:val="008C31BA"/>
    <w:rsid w:val="008C5D87"/>
    <w:rsid w:val="008E0231"/>
    <w:rsid w:val="008E38BE"/>
    <w:rsid w:val="008F664D"/>
    <w:rsid w:val="00907C96"/>
    <w:rsid w:val="0091136D"/>
    <w:rsid w:val="00917D0F"/>
    <w:rsid w:val="009202EB"/>
    <w:rsid w:val="00925C4D"/>
    <w:rsid w:val="0093653E"/>
    <w:rsid w:val="00946A4E"/>
    <w:rsid w:val="009560DB"/>
    <w:rsid w:val="00970BFA"/>
    <w:rsid w:val="00985E13"/>
    <w:rsid w:val="00987B62"/>
    <w:rsid w:val="009A745B"/>
    <w:rsid w:val="009A7FC7"/>
    <w:rsid w:val="009B2537"/>
    <w:rsid w:val="009D2FE2"/>
    <w:rsid w:val="009D33BC"/>
    <w:rsid w:val="009E59BA"/>
    <w:rsid w:val="009E6210"/>
    <w:rsid w:val="009F3C51"/>
    <w:rsid w:val="009F768F"/>
    <w:rsid w:val="00A033C0"/>
    <w:rsid w:val="00A074CD"/>
    <w:rsid w:val="00A24E09"/>
    <w:rsid w:val="00A25A81"/>
    <w:rsid w:val="00A31FDC"/>
    <w:rsid w:val="00A40B37"/>
    <w:rsid w:val="00A470CD"/>
    <w:rsid w:val="00A569D8"/>
    <w:rsid w:val="00A57A65"/>
    <w:rsid w:val="00A639B0"/>
    <w:rsid w:val="00A65BDF"/>
    <w:rsid w:val="00A66464"/>
    <w:rsid w:val="00A71034"/>
    <w:rsid w:val="00A80B48"/>
    <w:rsid w:val="00A8432E"/>
    <w:rsid w:val="00A921C1"/>
    <w:rsid w:val="00AA2F37"/>
    <w:rsid w:val="00AA6FFA"/>
    <w:rsid w:val="00AB7547"/>
    <w:rsid w:val="00AC4465"/>
    <w:rsid w:val="00AE0E05"/>
    <w:rsid w:val="00AE6151"/>
    <w:rsid w:val="00AE74C6"/>
    <w:rsid w:val="00AF68F6"/>
    <w:rsid w:val="00B42027"/>
    <w:rsid w:val="00B465A9"/>
    <w:rsid w:val="00B7740E"/>
    <w:rsid w:val="00B77D9B"/>
    <w:rsid w:val="00B82A86"/>
    <w:rsid w:val="00B84E03"/>
    <w:rsid w:val="00B87AE0"/>
    <w:rsid w:val="00B95EA4"/>
    <w:rsid w:val="00BC673D"/>
    <w:rsid w:val="00BD36D1"/>
    <w:rsid w:val="00BE35B7"/>
    <w:rsid w:val="00BE6828"/>
    <w:rsid w:val="00BF0B6F"/>
    <w:rsid w:val="00BF54D8"/>
    <w:rsid w:val="00C063FD"/>
    <w:rsid w:val="00C17B02"/>
    <w:rsid w:val="00C2598E"/>
    <w:rsid w:val="00C26C4C"/>
    <w:rsid w:val="00C33203"/>
    <w:rsid w:val="00C749A8"/>
    <w:rsid w:val="00C864EB"/>
    <w:rsid w:val="00C91A3B"/>
    <w:rsid w:val="00CB53D1"/>
    <w:rsid w:val="00CB5828"/>
    <w:rsid w:val="00CC3FC0"/>
    <w:rsid w:val="00CC5853"/>
    <w:rsid w:val="00CC613D"/>
    <w:rsid w:val="00CD4531"/>
    <w:rsid w:val="00CE38FD"/>
    <w:rsid w:val="00D066A6"/>
    <w:rsid w:val="00D17686"/>
    <w:rsid w:val="00D23344"/>
    <w:rsid w:val="00D31865"/>
    <w:rsid w:val="00D339FE"/>
    <w:rsid w:val="00D45909"/>
    <w:rsid w:val="00D46C56"/>
    <w:rsid w:val="00D52794"/>
    <w:rsid w:val="00D52989"/>
    <w:rsid w:val="00D57CB8"/>
    <w:rsid w:val="00D7197E"/>
    <w:rsid w:val="00D724D3"/>
    <w:rsid w:val="00D83F4B"/>
    <w:rsid w:val="00DB12B0"/>
    <w:rsid w:val="00DC06FF"/>
    <w:rsid w:val="00DE08BB"/>
    <w:rsid w:val="00E137ED"/>
    <w:rsid w:val="00E255F7"/>
    <w:rsid w:val="00E25CED"/>
    <w:rsid w:val="00E43CDB"/>
    <w:rsid w:val="00E4606A"/>
    <w:rsid w:val="00E54421"/>
    <w:rsid w:val="00E6407B"/>
    <w:rsid w:val="00E64AD8"/>
    <w:rsid w:val="00E718EF"/>
    <w:rsid w:val="00E817F1"/>
    <w:rsid w:val="00E9089D"/>
    <w:rsid w:val="00E96982"/>
    <w:rsid w:val="00E97989"/>
    <w:rsid w:val="00EA4013"/>
    <w:rsid w:val="00EA64D5"/>
    <w:rsid w:val="00EB0531"/>
    <w:rsid w:val="00EB2CB8"/>
    <w:rsid w:val="00EE34B7"/>
    <w:rsid w:val="00F058CB"/>
    <w:rsid w:val="00F32928"/>
    <w:rsid w:val="00F4688E"/>
    <w:rsid w:val="00F50B3C"/>
    <w:rsid w:val="00F511FA"/>
    <w:rsid w:val="00F553B0"/>
    <w:rsid w:val="00F57D87"/>
    <w:rsid w:val="00F6287E"/>
    <w:rsid w:val="00F65234"/>
    <w:rsid w:val="00F87CBD"/>
    <w:rsid w:val="00F90619"/>
    <w:rsid w:val="00F9713A"/>
    <w:rsid w:val="00FB2E88"/>
    <w:rsid w:val="00FC3857"/>
    <w:rsid w:val="00FD37C4"/>
    <w:rsid w:val="00FE0A90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3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msc_info_sheet.dotx</Template>
  <TotalTime>17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Betty Xu (MSC Shanghai Ltd. - NINGBO Office)</cp:lastModifiedBy>
  <cp:revision>20</cp:revision>
  <cp:lastPrinted>2017-03-08T09:17:00Z</cp:lastPrinted>
  <dcterms:created xsi:type="dcterms:W3CDTF">2024-03-22T05:23:00Z</dcterms:created>
  <dcterms:modified xsi:type="dcterms:W3CDTF">2024-07-16T06:05:00Z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2022-07-06T05:19:14Z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f032b86b-8195-45d7-8f2f-12bf4dc7503a</vt:lpwstr>
  </property>
  <property fmtid="{D5CDD505-2E9C-101B-9397-08002B2CF9AE}" pid="11" name="MSIP_Label_1d38f7c5-8395-4346-97e3-960b3861d380_ContentBits">
    <vt:lpwstr>2</vt:lpwstr>
  </property>
</Properties>
</file>