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7E3" w14:textId="747295DE" w:rsidR="00ED0DE8" w:rsidRPr="00ED0DE8" w:rsidRDefault="00ED0DE8" w:rsidP="00ED0DE8">
      <w:pPr>
        <w:spacing w:before="60" w:after="60" w:line="240" w:lineRule="auto"/>
        <w:rPr>
          <w:rFonts w:ascii="Arial" w:hAnsi="Arial"/>
          <w:b/>
          <w:bCs/>
          <w:sz w:val="40"/>
          <w:szCs w:val="40"/>
          <w:lang w:eastAsia="ja-JP"/>
        </w:rPr>
      </w:pPr>
      <w:r w:rsidRPr="00ED0DE8">
        <w:rPr>
          <w:rFonts w:ascii="Arial" w:hAnsi="Arial"/>
          <w:b/>
          <w:bCs/>
          <w:sz w:val="40"/>
          <w:szCs w:val="40"/>
          <w:lang w:eastAsia="ja-JP"/>
        </w:rPr>
        <w:t>MEDITERRANEAN SHIPPING COMPANY S.A. FLEXITANK CHECKLIST</w:t>
      </w:r>
      <w:r>
        <w:rPr>
          <w:rFonts w:ascii="Arial" w:hAnsi="Arial"/>
          <w:b/>
          <w:bCs/>
          <w:sz w:val="40"/>
          <w:szCs w:val="40"/>
          <w:lang w:eastAsia="ja-JP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268"/>
      </w:tblGrid>
      <w:tr w:rsidR="00ED0DE8" w:rsidRPr="00ED0DE8" w14:paraId="431D7C14" w14:textId="77777777" w:rsidTr="00ED0DE8">
        <w:tc>
          <w:tcPr>
            <w:tcW w:w="704" w:type="dxa"/>
          </w:tcPr>
          <w:p w14:paraId="245BDAB3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2E1D772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ED0DE8">
              <w:rPr>
                <w:rFonts w:ascii="Arial" w:hAnsi="Arial"/>
                <w:sz w:val="20"/>
                <w:szCs w:val="20"/>
                <w:lang w:eastAsia="ja-JP"/>
              </w:rPr>
              <w:t>You must confirm that:</w:t>
            </w:r>
          </w:p>
        </w:tc>
        <w:tc>
          <w:tcPr>
            <w:tcW w:w="2268" w:type="dxa"/>
          </w:tcPr>
          <w:p w14:paraId="5D13291F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 w:rsidRPr="00ED0DE8">
              <w:rPr>
                <w:rFonts w:ascii="Arial" w:hAnsi="Arial"/>
                <w:sz w:val="20"/>
                <w:szCs w:val="20"/>
                <w:lang w:eastAsia="ja-JP"/>
              </w:rPr>
              <w:t>Comments if any</w:t>
            </w:r>
          </w:p>
        </w:tc>
      </w:tr>
      <w:tr w:rsidR="00ED0DE8" w:rsidRPr="00ED0DE8" w14:paraId="07E6B402" w14:textId="77777777" w:rsidTr="00ED0DE8">
        <w:tc>
          <w:tcPr>
            <w:tcW w:w="704" w:type="dxa"/>
          </w:tcPr>
          <w:p w14:paraId="5D2DE1BB" w14:textId="5D378FA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178A45" wp14:editId="1D8186A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85752</wp:posOffset>
                      </wp:positionV>
                      <wp:extent cx="246491" cy="246491"/>
                      <wp:effectExtent l="0" t="0" r="20320" b="2032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8C3B6" id="正方形/長方形 9" o:spid="_x0000_s1026" style="position:absolute;left:0;text-align:left;margin-left:3.1pt;margin-top:6.75pt;width:1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4439B44D" w14:textId="5CDE0128" w:rsidR="00ED0DE8" w:rsidRPr="00ED0DE8" w:rsidRDefault="00ED0DE8" w:rsidP="00ED0DE8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</w:rPr>
            </w:pPr>
            <w:r w:rsidRPr="00ED0DE8">
              <w:rPr>
                <w:rFonts w:ascii="Arial" w:hAnsi="Arial"/>
                <w:b/>
                <w:bCs/>
                <w:sz w:val="20"/>
                <w:szCs w:val="20"/>
              </w:rPr>
              <w:t>Cargo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D0DE8">
              <w:rPr>
                <w:rFonts w:ascii="Arial" w:hAnsi="Arial"/>
                <w:sz w:val="20"/>
                <w:szCs w:val="20"/>
              </w:rPr>
              <w:br/>
              <w:t xml:space="preserve">Do you have loaded 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</w:rPr>
              <w:t>only harmless</w:t>
            </w:r>
            <w:r w:rsidRPr="00ED0DE8">
              <w:rPr>
                <w:rFonts w:ascii="Arial" w:hAnsi="Arial"/>
                <w:sz w:val="20"/>
                <w:szCs w:val="20"/>
              </w:rPr>
              <w:t xml:space="preserve"> liquid substances </w:t>
            </w:r>
            <w:r>
              <w:rPr>
                <w:rFonts w:ascii="Arial" w:hAnsi="Arial"/>
                <w:sz w:val="20"/>
                <w:szCs w:val="20"/>
              </w:rPr>
              <w:t>a FLX?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14:paraId="74C6C0FE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D0DE8" w:rsidRPr="00ED0DE8" w14:paraId="5A723848" w14:textId="77777777" w:rsidTr="00ED0DE8">
        <w:tc>
          <w:tcPr>
            <w:tcW w:w="704" w:type="dxa"/>
          </w:tcPr>
          <w:p w14:paraId="38945B36" w14:textId="2D3D3030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19FE54F" wp14:editId="23189C3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453390</wp:posOffset>
                      </wp:positionV>
                      <wp:extent cx="246380" cy="246380"/>
                      <wp:effectExtent l="0" t="0" r="20320" b="2032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68603" id="正方形/長方形 12" o:spid="_x0000_s1026" style="position:absolute;left:0;text-align:left;margin-left:3.85pt;margin-top:35.7pt;width:19.4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5C7CB25" wp14:editId="3FB83AE3">
                      <wp:simplePos x="0" y="0"/>
                      <wp:positionH relativeFrom="column">
                        <wp:posOffset>41303</wp:posOffset>
                      </wp:positionH>
                      <wp:positionV relativeFrom="paragraph">
                        <wp:posOffset>95305</wp:posOffset>
                      </wp:positionV>
                      <wp:extent cx="246491" cy="246491"/>
                      <wp:effectExtent l="0" t="0" r="20320" b="2032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2CBE" id="正方形/長方形 11" o:spid="_x0000_s1026" style="position:absolute;left:0;text-align:left;margin-left:3.25pt;margin-top:7.5pt;width:19.4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790BDD7A" w14:textId="4BDF4CAC" w:rsidR="00ED0DE8" w:rsidRDefault="00ED0DE8" w:rsidP="00ED0DE8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 w:rsidRPr="00ED0DE8">
              <w:rPr>
                <w:rFonts w:ascii="Arial" w:hAnsi="Arial" w:hint="eastAsia"/>
                <w:b/>
                <w:bCs/>
                <w:sz w:val="20"/>
                <w:szCs w:val="20"/>
                <w:lang w:eastAsia="ja-JP"/>
              </w:rPr>
              <w:t>C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 xml:space="preserve">argo weight and </w:t>
            </w:r>
            <w:proofErr w:type="spellStart"/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FlexiTank</w:t>
            </w:r>
            <w:proofErr w:type="spellEnd"/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 xml:space="preserve">Does your cargo comply with the 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max 24000 KG mass allowed?</w:t>
            </w:r>
          </w:p>
          <w:p w14:paraId="3748861F" w14:textId="77777777" w:rsidR="00ED0DE8" w:rsidRDefault="00ED0DE8" w:rsidP="00ED0DE8">
            <w:pPr>
              <w:pStyle w:val="a4"/>
              <w:numPr>
                <w:ilvl w:val="0"/>
                <w:numId w:val="16"/>
              </w:num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>
              <w:rPr>
                <w:rFonts w:ascii="Arial" w:hAnsi="Arial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>ll FLX COA List 1 are approved?</w:t>
            </w:r>
          </w:p>
          <w:p w14:paraId="23CB7E00" w14:textId="77777777" w:rsidR="00ED0DE8" w:rsidRDefault="00ED0DE8" w:rsidP="00ED0DE8">
            <w:pPr>
              <w:pStyle w:val="a4"/>
              <w:numPr>
                <w:ilvl w:val="0"/>
                <w:numId w:val="16"/>
              </w:num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>
              <w:rPr>
                <w:rFonts w:ascii="Arial" w:hAnsi="Arial" w:hint="eastAsia"/>
                <w:sz w:val="20"/>
                <w:szCs w:val="20"/>
                <w:lang w:eastAsia="ja-JP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>ll FLX COA list 2 are conditional approved?</w:t>
            </w:r>
          </w:p>
          <w:p w14:paraId="2E7C0015" w14:textId="0E1BD599" w:rsidR="00ED0DE8" w:rsidRPr="00ED0DE8" w:rsidRDefault="00ED0DE8" w:rsidP="00ED0DE8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>
              <w:rPr>
                <w:rFonts w:ascii="Arial" w:hAnsi="Arial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>We allow a positive or negative deviation of max 3%)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</w:tc>
        <w:tc>
          <w:tcPr>
            <w:tcW w:w="2268" w:type="dxa"/>
          </w:tcPr>
          <w:p w14:paraId="661BFAD2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D0DE8" w:rsidRPr="00ED0DE8" w14:paraId="07B522A5" w14:textId="77777777" w:rsidTr="00ED0DE8">
        <w:tc>
          <w:tcPr>
            <w:tcW w:w="704" w:type="dxa"/>
          </w:tcPr>
          <w:p w14:paraId="6AE614DF" w14:textId="7828128C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45C7362" wp14:editId="64C62D4F">
                      <wp:simplePos x="0" y="0"/>
                      <wp:positionH relativeFrom="column">
                        <wp:posOffset>25455</wp:posOffset>
                      </wp:positionH>
                      <wp:positionV relativeFrom="paragraph">
                        <wp:posOffset>89369</wp:posOffset>
                      </wp:positionV>
                      <wp:extent cx="246491" cy="246491"/>
                      <wp:effectExtent l="0" t="0" r="20320" b="2032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4EA14" id="正方形/長方形 13" o:spid="_x0000_s1026" style="position:absolute;left:0;text-align:left;margin-left:2pt;margin-top:7.05pt;width:19.4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17BB8C60" w14:textId="18368398" w:rsidR="00ED0DE8" w:rsidRPr="00ED0DE8" w:rsidRDefault="00ED0DE8" w:rsidP="00ED0DE8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 w:rsidRPr="00ED0DE8">
              <w:rPr>
                <w:rFonts w:ascii="Arial" w:hAnsi="Arial" w:hint="eastAsia"/>
                <w:b/>
                <w:bCs/>
                <w:sz w:val="20"/>
                <w:szCs w:val="20"/>
                <w:lang w:eastAsia="ja-JP"/>
              </w:rPr>
              <w:t>C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ompliance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Are you compliant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with all mandatory international and national legislation, including the VGM regulations and correct cargo declarations and specifications?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</w:tc>
        <w:tc>
          <w:tcPr>
            <w:tcW w:w="2268" w:type="dxa"/>
          </w:tcPr>
          <w:p w14:paraId="1104FEF1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D0DE8" w:rsidRPr="00ED0DE8" w14:paraId="5732529B" w14:textId="77777777" w:rsidTr="00ED0DE8">
        <w:tc>
          <w:tcPr>
            <w:tcW w:w="704" w:type="dxa"/>
          </w:tcPr>
          <w:p w14:paraId="4AFEC52B" w14:textId="21C511A2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04236D7" wp14:editId="49C14D9A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112257</wp:posOffset>
                      </wp:positionV>
                      <wp:extent cx="246491" cy="246491"/>
                      <wp:effectExtent l="0" t="0" r="20320" b="2032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91129" id="正方形/長方形 14" o:spid="_x0000_s1026" style="position:absolute;left:0;text-align:left;margin-left:2.65pt;margin-top:8.85pt;width:19.4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2ADEE96D" w14:textId="463DEEC1" w:rsidR="00ED0DE8" w:rsidRPr="00ED0DE8" w:rsidRDefault="00ED0DE8" w:rsidP="00ED0DE8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 w:rsidRPr="00ED0DE8">
              <w:rPr>
                <w:rFonts w:ascii="Arial" w:hAnsi="Arial" w:hint="eastAsia"/>
                <w:b/>
                <w:bCs/>
                <w:sz w:val="20"/>
                <w:szCs w:val="20"/>
                <w:lang w:eastAsia="ja-JP"/>
              </w:rPr>
              <w:t>D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ocumentation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>Did you send the mandatory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 xml:space="preserve"> HS code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and 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substance technical name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lastRenderedPageBreak/>
              <w:t>together with the mandatory request SDS?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</w:tc>
        <w:tc>
          <w:tcPr>
            <w:tcW w:w="2268" w:type="dxa"/>
          </w:tcPr>
          <w:p w14:paraId="44ADB62A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D0DE8" w:rsidRPr="00ED0DE8" w14:paraId="2D0A4A7E" w14:textId="77777777" w:rsidTr="00ED0DE8">
        <w:tc>
          <w:tcPr>
            <w:tcW w:w="704" w:type="dxa"/>
          </w:tcPr>
          <w:p w14:paraId="4097ECFC" w14:textId="022DC2B3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09302E7" wp14:editId="55EC174D">
                      <wp:simplePos x="0" y="0"/>
                      <wp:positionH relativeFrom="column">
                        <wp:posOffset>32661</wp:posOffset>
                      </wp:positionH>
                      <wp:positionV relativeFrom="paragraph">
                        <wp:posOffset>96520</wp:posOffset>
                      </wp:positionV>
                      <wp:extent cx="246491" cy="246491"/>
                      <wp:effectExtent l="0" t="0" r="20320" b="2032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85285" id="正方形/長方形 15" o:spid="_x0000_s1026" style="position:absolute;left:0;text-align:left;margin-left:2.55pt;margin-top:7.6pt;width:19.4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1F6B4FDF" w14:textId="71FC4B4F" w:rsidR="00ED0DE8" w:rsidRPr="00ED0DE8" w:rsidRDefault="00ED0DE8" w:rsidP="00ED0DE8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 w:rsidRPr="00ED0DE8">
              <w:rPr>
                <w:rFonts w:ascii="Arial" w:hAnsi="Arial" w:hint="eastAsia"/>
                <w:b/>
                <w:bCs/>
                <w:sz w:val="20"/>
                <w:szCs w:val="20"/>
                <w:lang w:eastAsia="ja-JP"/>
              </w:rPr>
              <w:t>I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nstallation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 xml:space="preserve">Did you install the necessary safe </w:t>
            </w:r>
            <w:r w:rsidR="001A3818">
              <w:rPr>
                <w:rFonts w:ascii="Arial" w:hAnsi="Arial"/>
                <w:sz w:val="20"/>
                <w:szCs w:val="20"/>
                <w:lang w:eastAsia="ja-JP"/>
              </w:rPr>
              <w:t>bulkhead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protection equipment to accompany the FLX?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 xml:space="preserve">They must be compliant with </w:t>
            </w:r>
            <w:proofErr w:type="gramStart"/>
            <w:r>
              <w:rPr>
                <w:rFonts w:ascii="Arial" w:hAnsi="Arial"/>
                <w:sz w:val="20"/>
                <w:szCs w:val="20"/>
                <w:lang w:eastAsia="ja-JP"/>
              </w:rPr>
              <w:t>each other</w:t>
            </w:r>
            <w:proofErr w:type="gramEnd"/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and wooden bulk heads are prohibited.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</w:tc>
        <w:tc>
          <w:tcPr>
            <w:tcW w:w="2268" w:type="dxa"/>
          </w:tcPr>
          <w:p w14:paraId="72E3ED0F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D0DE8" w:rsidRPr="00ED0DE8" w14:paraId="41B13F72" w14:textId="77777777" w:rsidTr="00ED0DE8">
        <w:tc>
          <w:tcPr>
            <w:tcW w:w="704" w:type="dxa"/>
          </w:tcPr>
          <w:p w14:paraId="7ED888EE" w14:textId="45113056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3F7834B9" wp14:editId="2EF074D2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93814</wp:posOffset>
                      </wp:positionV>
                      <wp:extent cx="246491" cy="246491"/>
                      <wp:effectExtent l="0" t="0" r="20320" b="2032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8EF45" id="正方形/長方形 16" o:spid="_x0000_s1026" style="position:absolute;left:0;text-align:left;margin-left:2.65pt;margin-top:7.4pt;width:19.4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540A0566" w14:textId="1907FBFA" w:rsidR="00ED0DE8" w:rsidRPr="00ED0DE8" w:rsidRDefault="00ED0DE8" w:rsidP="00ED0DE8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 w:rsidRPr="00ED0DE8">
              <w:rPr>
                <w:rFonts w:ascii="Arial" w:hAnsi="Arial" w:hint="eastAsia"/>
                <w:b/>
                <w:bCs/>
                <w:sz w:val="20"/>
                <w:szCs w:val="20"/>
                <w:lang w:eastAsia="ja-JP"/>
              </w:rPr>
              <w:t>E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mpty container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>Did you verify the empty container equipment before installing the FLX (and if required being reinforced before installation and loading of the bulk liquid cargo)?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</w:tc>
        <w:tc>
          <w:tcPr>
            <w:tcW w:w="2268" w:type="dxa"/>
          </w:tcPr>
          <w:p w14:paraId="1F7E0C79" w14:textId="77777777" w:rsidR="00ED0DE8" w:rsidRPr="00ED0DE8" w:rsidRDefault="00ED0DE8" w:rsidP="00ED0DE8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C5010C8" w14:textId="06A0B468" w:rsidR="00ED0DE8" w:rsidRDefault="00ED0DE8" w:rsidP="00ED0DE8">
      <w:pPr>
        <w:spacing w:before="60" w:after="60" w:line="240" w:lineRule="auto"/>
        <w:rPr>
          <w:rFonts w:ascii="Arial" w:hAnsi="Arial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268"/>
      </w:tblGrid>
      <w:tr w:rsidR="00ED0DE8" w:rsidRPr="00ED0DE8" w14:paraId="7433A90C" w14:textId="77777777" w:rsidTr="006818D9">
        <w:tc>
          <w:tcPr>
            <w:tcW w:w="704" w:type="dxa"/>
          </w:tcPr>
          <w:p w14:paraId="5DEA3B4E" w14:textId="5D46B72B" w:rsidR="00ED0DE8" w:rsidRPr="00ED0DE8" w:rsidRDefault="00ED0DE8" w:rsidP="006818D9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CEDD06C" wp14:editId="4449BEFE">
                      <wp:simplePos x="0" y="0"/>
                      <wp:positionH relativeFrom="column">
                        <wp:posOffset>25455</wp:posOffset>
                      </wp:positionH>
                      <wp:positionV relativeFrom="paragraph">
                        <wp:posOffset>84593</wp:posOffset>
                      </wp:positionV>
                      <wp:extent cx="246491" cy="246491"/>
                      <wp:effectExtent l="0" t="0" r="20320" b="2032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71360" id="正方形/長方形 17" o:spid="_x0000_s1026" style="position:absolute;left:0;text-align:left;margin-left:2pt;margin-top:6.65pt;width:19.4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7DF1F739" w14:textId="54B95BD4" w:rsidR="00ED0DE8" w:rsidRPr="00ED0DE8" w:rsidRDefault="00ED0DE8" w:rsidP="006818D9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 w:rsidRPr="00ED0DE8">
              <w:rPr>
                <w:rFonts w:ascii="Arial" w:hAnsi="Arial" w:hint="eastAsia"/>
                <w:b/>
                <w:bCs/>
                <w:sz w:val="20"/>
                <w:szCs w:val="20"/>
                <w:lang w:eastAsia="ja-JP"/>
              </w:rPr>
              <w:t>C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 xml:space="preserve">ontainer Marking 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>Does the container display information and risk marks to identify that the container is loaded with a FLX and that it is filled with liquid cargo?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 xml:space="preserve">(The shipper shall be responsible to ensure </w:t>
            </w:r>
            <w:r w:rsidR="001A3818">
              <w:rPr>
                <w:rFonts w:ascii="Arial" w:hAnsi="Arial"/>
                <w:sz w:val="20"/>
                <w:szCs w:val="20"/>
                <w:lang w:eastAsia="ja-JP"/>
              </w:rPr>
              <w:t>that all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required marks are displayed at the left door of the container. Text should be in English and the language of the consignor and consignee.)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</w:tc>
        <w:tc>
          <w:tcPr>
            <w:tcW w:w="2268" w:type="dxa"/>
          </w:tcPr>
          <w:p w14:paraId="46A64862" w14:textId="77777777" w:rsidR="00ED0DE8" w:rsidRPr="00ED0DE8" w:rsidRDefault="00ED0DE8" w:rsidP="006818D9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ED0DE8" w:rsidRPr="00ED0DE8" w14:paraId="68015078" w14:textId="77777777" w:rsidTr="006818D9">
        <w:tc>
          <w:tcPr>
            <w:tcW w:w="704" w:type="dxa"/>
          </w:tcPr>
          <w:p w14:paraId="7CE91C34" w14:textId="23B79E65" w:rsidR="00ED0DE8" w:rsidRPr="00ED0DE8" w:rsidRDefault="00ED0DE8" w:rsidP="006818D9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BA96384" wp14:editId="7BCA3F9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88900</wp:posOffset>
                      </wp:positionV>
                      <wp:extent cx="246380" cy="246380"/>
                      <wp:effectExtent l="0" t="0" r="20320" b="2032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05FC7" id="正方形/長方形 18" o:spid="_x0000_s1026" style="position:absolute;left:0;text-align:left;margin-left:1.95pt;margin-top:7pt;width:19.4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D8863C4" wp14:editId="788BFE1B">
                      <wp:simplePos x="0" y="0"/>
                      <wp:positionH relativeFrom="column">
                        <wp:posOffset>33324</wp:posOffset>
                      </wp:positionH>
                      <wp:positionV relativeFrom="paragraph">
                        <wp:posOffset>693420</wp:posOffset>
                      </wp:positionV>
                      <wp:extent cx="246491" cy="246491"/>
                      <wp:effectExtent l="0" t="0" r="20320" b="2032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3A5B9" id="正方形/長方形 19" o:spid="_x0000_s1026" style="position:absolute;left:0;text-align:left;margin-left:2.6pt;margin-top:54.6pt;width:19.4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" filled="f" strokecolor="black [3213]" strokeweight="1pt"/>
                  </w:pict>
                </mc:Fallback>
              </mc:AlternateContent>
            </w:r>
          </w:p>
        </w:tc>
        <w:tc>
          <w:tcPr>
            <w:tcW w:w="7088" w:type="dxa"/>
          </w:tcPr>
          <w:p w14:paraId="15EBF7FF" w14:textId="25A11CF3" w:rsidR="00ED0DE8" w:rsidRDefault="00ED0DE8" w:rsidP="006818D9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 w:rsidRPr="00ED0DE8">
              <w:rPr>
                <w:rFonts w:ascii="Arial" w:hAnsi="Arial" w:hint="eastAsia"/>
                <w:b/>
                <w:bCs/>
                <w:sz w:val="20"/>
                <w:szCs w:val="20"/>
                <w:lang w:eastAsia="ja-JP"/>
              </w:rPr>
              <w:t>C</w:t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ontainer labelling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>Is the exterior of the container free from markings relating to previous cargo?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lastRenderedPageBreak/>
              <w:br/>
            </w:r>
            <w:r w:rsidRPr="00ED0DE8">
              <w:rPr>
                <w:rFonts w:ascii="Arial" w:hAnsi="Arial"/>
                <w:b/>
                <w:bCs/>
                <w:sz w:val="20"/>
                <w:szCs w:val="20"/>
                <w:lang w:eastAsia="ja-JP"/>
              </w:rPr>
              <w:t>Warning Mark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>Does a FLX warning mark has been affixed to the outside of the left hand door, in such a position that it is obvious before opening the right hand door?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>It should not obscure ant other markings present on the container, Marks shall be a minimum dimension A4 (210 x 297mm) and made of a material designed to remain intact in arduous marine conditions for a minimum of 90 days. The marking shall contain text and a pictorial warning: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  <w:t xml:space="preserve">Keep the </w:t>
            </w:r>
            <w:proofErr w:type="gramStart"/>
            <w:r>
              <w:rPr>
                <w:rFonts w:ascii="Arial" w:hAnsi="Arial"/>
                <w:sz w:val="20"/>
                <w:szCs w:val="20"/>
                <w:lang w:eastAsia="ja-JP"/>
              </w:rPr>
              <w:t>left hand</w:t>
            </w:r>
            <w:proofErr w:type="gramEnd"/>
            <w:r>
              <w:rPr>
                <w:rFonts w:ascii="Arial" w:hAnsi="Arial"/>
                <w:sz w:val="20"/>
                <w:szCs w:val="20"/>
                <w:lang w:eastAsia="ja-JP"/>
              </w:rPr>
              <w:t xml:space="preserve"> door shut.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  <w:p w14:paraId="1895A3EB" w14:textId="30E0525F" w:rsidR="00ED0DE8" w:rsidRDefault="00ED0DE8" w:rsidP="006818D9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>
              <w:rPr>
                <w:rFonts w:ascii="Arial" w:hAnsi="Arial" w:hint="eastAsia"/>
                <w:sz w:val="20"/>
                <w:szCs w:val="20"/>
                <w:lang w:eastAsia="ja-JP"/>
              </w:rPr>
              <w:t>C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>ontainer loaded with FLX containing liquid cargo.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  <w:p w14:paraId="3FBE1D47" w14:textId="28C4D3EA" w:rsidR="00ED0DE8" w:rsidRDefault="00ED0DE8" w:rsidP="006818D9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>
              <w:rPr>
                <w:rFonts w:ascii="Arial" w:hAnsi="Arial" w:hint="eastAsia"/>
                <w:sz w:val="20"/>
                <w:szCs w:val="20"/>
                <w:lang w:eastAsia="ja-JP"/>
              </w:rPr>
              <w:t>N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>o forklift.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  <w:p w14:paraId="7B75FB64" w14:textId="220283D6" w:rsidR="00ED0DE8" w:rsidRPr="00ED0DE8" w:rsidRDefault="00ED0DE8" w:rsidP="006818D9">
            <w:pPr>
              <w:tabs>
                <w:tab w:val="left" w:pos="1560"/>
              </w:tabs>
              <w:spacing w:before="60" w:after="60" w:line="276" w:lineRule="auto"/>
              <w:rPr>
                <w:rFonts w:ascii="Arial" w:hAnsi="Arial"/>
                <w:sz w:val="20"/>
                <w:szCs w:val="20"/>
                <w:lang w:eastAsia="ja-JP"/>
              </w:rPr>
            </w:pPr>
            <w:r>
              <w:rPr>
                <w:rFonts w:ascii="Arial" w:hAnsi="Arial" w:hint="eastAsia"/>
                <w:sz w:val="20"/>
                <w:szCs w:val="20"/>
                <w:lang w:eastAsia="ja-JP"/>
              </w:rPr>
              <w:t>E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t>mergency contact information</w:t>
            </w:r>
            <w:r>
              <w:rPr>
                <w:rFonts w:ascii="Arial" w:hAnsi="Arial"/>
                <w:sz w:val="20"/>
                <w:szCs w:val="20"/>
                <w:lang w:eastAsia="ja-JP"/>
              </w:rPr>
              <w:br/>
            </w:r>
          </w:p>
        </w:tc>
        <w:tc>
          <w:tcPr>
            <w:tcW w:w="2268" w:type="dxa"/>
          </w:tcPr>
          <w:p w14:paraId="783A19EB" w14:textId="77777777" w:rsidR="00ED0DE8" w:rsidRPr="00ED0DE8" w:rsidRDefault="00ED0DE8" w:rsidP="006818D9">
            <w:pPr>
              <w:tabs>
                <w:tab w:val="left" w:pos="1560"/>
              </w:tabs>
              <w:spacing w:before="60" w:after="6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51C3B99" w14:textId="6A821EA2" w:rsidR="00ED0DE8" w:rsidRPr="00ED0DE8" w:rsidRDefault="00ED0DE8" w:rsidP="00ED0DE8">
      <w:pPr>
        <w:spacing w:before="60" w:after="60" w:line="240" w:lineRule="auto"/>
        <w:rPr>
          <w:rFonts w:ascii="Arial" w:hAnsi="Arial"/>
        </w:rPr>
      </w:pPr>
      <w:r>
        <w:rPr>
          <w:rFonts w:ascii="Arial" w:hAnsi="Arial"/>
        </w:rPr>
        <w:br/>
      </w:r>
    </w:p>
    <w:p w14:paraId="17273D8B" w14:textId="710511A0" w:rsidR="00ED0DE8" w:rsidRPr="00ED0DE8" w:rsidRDefault="00ED0DE8" w:rsidP="00ED0DE8">
      <w:pPr>
        <w:spacing w:before="60" w:after="60" w:line="240" w:lineRule="auto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S</w:t>
      </w:r>
      <w:r>
        <w:rPr>
          <w:rFonts w:ascii="Arial" w:hAnsi="Arial"/>
          <w:lang w:eastAsia="ja-JP"/>
        </w:rPr>
        <w:t>ignature: _________________________________________________</w:t>
      </w:r>
      <w:r>
        <w:rPr>
          <w:rFonts w:ascii="Arial" w:hAnsi="Arial"/>
          <w:lang w:eastAsia="ja-JP"/>
        </w:rPr>
        <w:br/>
      </w:r>
      <w:r>
        <w:rPr>
          <w:rFonts w:ascii="Arial" w:hAnsi="Arial"/>
          <w:lang w:eastAsia="ja-JP"/>
        </w:rPr>
        <w:br/>
        <w:t>Company Name: ____________________________________________</w:t>
      </w:r>
      <w:r>
        <w:rPr>
          <w:rFonts w:ascii="Arial" w:hAnsi="Arial"/>
          <w:lang w:eastAsia="ja-JP"/>
        </w:rPr>
        <w:br/>
      </w:r>
      <w:r>
        <w:rPr>
          <w:rFonts w:ascii="Arial" w:hAnsi="Arial"/>
          <w:lang w:eastAsia="ja-JP"/>
        </w:rPr>
        <w:br/>
        <w:t>PIC name: _________________________________________________</w:t>
      </w:r>
      <w:r>
        <w:rPr>
          <w:rFonts w:ascii="Arial" w:hAnsi="Arial"/>
          <w:lang w:eastAsia="ja-JP"/>
        </w:rPr>
        <w:br/>
      </w:r>
      <w:r>
        <w:rPr>
          <w:rFonts w:ascii="Arial" w:hAnsi="Arial"/>
          <w:lang w:eastAsia="ja-JP"/>
        </w:rPr>
        <w:br/>
      </w:r>
      <w:r>
        <w:rPr>
          <w:rFonts w:ascii="Arial" w:hAnsi="Arial"/>
          <w:lang w:eastAsia="ja-JP"/>
        </w:rPr>
        <w:lastRenderedPageBreak/>
        <w:br/>
        <w:t>Emergency contact information:  ________________________________</w:t>
      </w:r>
    </w:p>
    <w:p w14:paraId="40321F5E" w14:textId="77777777" w:rsidR="00ED0DE8" w:rsidRPr="00ED0DE8" w:rsidRDefault="00ED0DE8" w:rsidP="00ED0DE8">
      <w:pPr>
        <w:spacing w:before="60" w:after="60" w:line="240" w:lineRule="auto"/>
        <w:rPr>
          <w:rFonts w:ascii="Arial" w:hAnsi="Arial"/>
        </w:rPr>
      </w:pPr>
    </w:p>
    <w:sectPr w:rsidR="00ED0DE8" w:rsidRPr="00ED0DE8" w:rsidSect="00ED0DE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1134" w:left="85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AE60" w14:textId="77777777" w:rsidR="001A553D" w:rsidRDefault="001A553D" w:rsidP="00F4688E">
      <w:pPr>
        <w:spacing w:after="0" w:line="240" w:lineRule="auto"/>
      </w:pPr>
      <w:r>
        <w:separator/>
      </w:r>
    </w:p>
    <w:p w14:paraId="465A99E2" w14:textId="77777777" w:rsidR="001A553D" w:rsidRDefault="001A553D"/>
  </w:endnote>
  <w:endnote w:type="continuationSeparator" w:id="0">
    <w:p w14:paraId="315F0BBE" w14:textId="77777777" w:rsidR="001A553D" w:rsidRDefault="001A553D" w:rsidP="00F4688E">
      <w:pPr>
        <w:spacing w:after="0" w:line="240" w:lineRule="auto"/>
      </w:pPr>
      <w:r>
        <w:continuationSeparator/>
      </w:r>
    </w:p>
    <w:p w14:paraId="26523B89" w14:textId="77777777" w:rsidR="001A553D" w:rsidRDefault="001A553D"/>
  </w:endnote>
  <w:endnote w:type="continuationNotice" w:id="1">
    <w:p w14:paraId="3EA87B7F" w14:textId="77777777" w:rsidR="00DB2A09" w:rsidRDefault="00DB2A0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22F4" w14:textId="4EC44321" w:rsidR="009840CB" w:rsidRDefault="009840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A298" w14:textId="1F39A8AA" w:rsidR="00671D0F" w:rsidRPr="007A6CDA" w:rsidRDefault="00671D0F" w:rsidP="00671D0F">
    <w:pPr>
      <w:pStyle w:val="a5"/>
      <w:tabs>
        <w:tab w:val="clear" w:pos="4513"/>
        <w:tab w:val="clear" w:pos="9026"/>
        <w:tab w:val="right" w:pos="10541"/>
      </w:tabs>
      <w:spacing w:line="220" w:lineRule="exact"/>
      <w:rPr>
        <w:rFonts w:ascii="Arial" w:hAnsi="Arial"/>
        <w:b/>
        <w:bCs/>
        <w:sz w:val="14"/>
        <w:szCs w:val="14"/>
        <w:lang w:val="en-GB"/>
      </w:rPr>
    </w:pPr>
    <w:r>
      <w:rPr>
        <w:rFonts w:ascii="Arial Black" w:hAnsi="Arial Black"/>
        <w:sz w:val="14"/>
        <w:szCs w:val="14"/>
      </w:rPr>
      <w:t>MSC MEDITERRANEAN SHIPPING COMPANY</w:t>
    </w:r>
    <w:r w:rsidRPr="0047107F">
      <w:rPr>
        <w:rFonts w:ascii="Arial" w:hAnsi="Arial"/>
        <w:sz w:val="14"/>
        <w:szCs w:val="14"/>
      </w:rPr>
      <w:tab/>
      <w:t xml:space="preserve"> Page 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Pr="005A2D86">
      <w:rPr>
        <w:rFonts w:ascii="Arial" w:hAnsi="Arial"/>
        <w:b/>
        <w:bCs/>
        <w:sz w:val="14"/>
        <w:szCs w:val="14"/>
      </w:rPr>
      <w:instrText xml:space="preserve"> PAGE  \* Arabic  \* MERGEFORMAT </w:instrText>
    </w:r>
    <w:r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7A6CDA">
      <w:rPr>
        <w:rFonts w:ascii="Arial" w:hAnsi="Arial"/>
        <w:b/>
        <w:bCs/>
        <w:noProof/>
        <w:sz w:val="14"/>
        <w:szCs w:val="14"/>
      </w:rPr>
      <w:t>2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end"/>
    </w:r>
    <w:r w:rsidRPr="005A2D86">
      <w:rPr>
        <w:rFonts w:ascii="Arial" w:hAnsi="Arial"/>
        <w:sz w:val="14"/>
        <w:szCs w:val="14"/>
      </w:rPr>
      <w:t xml:space="preserve"> of 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Pr="005A2D86">
      <w:rPr>
        <w:rFonts w:ascii="Arial" w:hAnsi="Arial"/>
        <w:b/>
        <w:bCs/>
        <w:sz w:val="14"/>
        <w:szCs w:val="14"/>
      </w:rPr>
      <w:instrText xml:space="preserve"> NUMPAGES  \* Arabic  \* MERGEFORMAT </w:instrText>
    </w:r>
    <w:r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7A6CDA">
      <w:rPr>
        <w:rFonts w:ascii="Arial" w:hAnsi="Arial"/>
        <w:b/>
        <w:bCs/>
        <w:noProof/>
        <w:sz w:val="14"/>
        <w:szCs w:val="14"/>
      </w:rPr>
      <w:t>2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end"/>
    </w:r>
  </w:p>
  <w:p w14:paraId="2FC064FE" w14:textId="77777777" w:rsidR="00671D0F" w:rsidRPr="007A6CDA" w:rsidRDefault="00671D0F" w:rsidP="00671D0F">
    <w:pPr>
      <w:pStyle w:val="a5"/>
      <w:tabs>
        <w:tab w:val="clear" w:pos="4513"/>
        <w:tab w:val="clear" w:pos="9026"/>
        <w:tab w:val="right" w:pos="10541"/>
      </w:tabs>
      <w:spacing w:line="220" w:lineRule="exact"/>
      <w:rPr>
        <w:rFonts w:ascii="Arial" w:hAnsi="Arial"/>
        <w:b/>
        <w:bCs/>
        <w:sz w:val="14"/>
        <w:szCs w:val="14"/>
        <w:lang w:val="en-GB"/>
      </w:rPr>
    </w:pPr>
  </w:p>
  <w:p w14:paraId="02EF3640" w14:textId="77777777" w:rsidR="00D9319F" w:rsidRPr="00671D0F" w:rsidRDefault="00D9319F" w:rsidP="00671D0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D214" w14:textId="210CC25C" w:rsidR="00671D0F" w:rsidRPr="007A6CDA" w:rsidRDefault="00671D0F" w:rsidP="00671D0F">
    <w:pPr>
      <w:pStyle w:val="a5"/>
      <w:tabs>
        <w:tab w:val="clear" w:pos="4513"/>
        <w:tab w:val="clear" w:pos="9026"/>
        <w:tab w:val="right" w:pos="10541"/>
      </w:tabs>
      <w:spacing w:line="220" w:lineRule="exact"/>
      <w:rPr>
        <w:rFonts w:ascii="Arial" w:hAnsi="Arial"/>
        <w:b/>
        <w:bCs/>
        <w:sz w:val="14"/>
        <w:szCs w:val="14"/>
        <w:lang w:val="en-GB"/>
      </w:rPr>
    </w:pPr>
    <w:r>
      <w:rPr>
        <w:rFonts w:ascii="Arial Black" w:hAnsi="Arial Black"/>
        <w:sz w:val="14"/>
        <w:szCs w:val="14"/>
      </w:rPr>
      <w:t>MSC MEDITERRANEAN SHIPPING COMPANY</w:t>
    </w:r>
    <w:r w:rsidRPr="0047107F">
      <w:rPr>
        <w:rFonts w:ascii="Arial" w:hAnsi="Arial"/>
        <w:sz w:val="14"/>
        <w:szCs w:val="14"/>
      </w:rPr>
      <w:tab/>
      <w:t xml:space="preserve"> Page 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Pr="005A2D86">
      <w:rPr>
        <w:rFonts w:ascii="Arial" w:hAnsi="Arial"/>
        <w:b/>
        <w:bCs/>
        <w:sz w:val="14"/>
        <w:szCs w:val="14"/>
      </w:rPr>
      <w:instrText xml:space="preserve"> PAGE  \* Arabic  \* MERGEFORMAT </w:instrText>
    </w:r>
    <w:r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7A6CDA">
      <w:rPr>
        <w:rFonts w:ascii="Arial" w:hAnsi="Arial"/>
        <w:b/>
        <w:bCs/>
        <w:noProof/>
        <w:sz w:val="14"/>
        <w:szCs w:val="14"/>
      </w:rPr>
      <w:t>1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end"/>
    </w:r>
    <w:r w:rsidRPr="005A2D86">
      <w:rPr>
        <w:rFonts w:ascii="Arial" w:hAnsi="Arial"/>
        <w:sz w:val="14"/>
        <w:szCs w:val="14"/>
      </w:rPr>
      <w:t xml:space="preserve"> of 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Pr="005A2D86">
      <w:rPr>
        <w:rFonts w:ascii="Arial" w:hAnsi="Arial"/>
        <w:b/>
        <w:bCs/>
        <w:sz w:val="14"/>
        <w:szCs w:val="14"/>
      </w:rPr>
      <w:instrText xml:space="preserve"> NUMPAGES  \* Arabic  \* MERGEFORMAT </w:instrText>
    </w:r>
    <w:r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7A6CDA">
      <w:rPr>
        <w:rFonts w:ascii="Arial" w:hAnsi="Arial"/>
        <w:b/>
        <w:bCs/>
        <w:noProof/>
        <w:sz w:val="14"/>
        <w:szCs w:val="14"/>
      </w:rPr>
      <w:t>2</w:t>
    </w:r>
    <w:r w:rsidRPr="00F511FA">
      <w:rPr>
        <w:rFonts w:ascii="Arial" w:hAnsi="Arial"/>
        <w:b/>
        <w:bCs/>
        <w:sz w:val="14"/>
        <w:szCs w:val="14"/>
        <w:lang w:val="de-CH"/>
      </w:rPr>
      <w:fldChar w:fldCharType="end"/>
    </w:r>
  </w:p>
  <w:p w14:paraId="67B10CDA" w14:textId="77777777" w:rsidR="00671D0F" w:rsidRPr="007A6CDA" w:rsidRDefault="00671D0F" w:rsidP="00671D0F">
    <w:pPr>
      <w:pStyle w:val="a5"/>
      <w:tabs>
        <w:tab w:val="clear" w:pos="4513"/>
        <w:tab w:val="clear" w:pos="9026"/>
        <w:tab w:val="right" w:pos="10541"/>
      </w:tabs>
      <w:spacing w:line="220" w:lineRule="exact"/>
      <w:rPr>
        <w:rFonts w:ascii="Arial" w:hAnsi="Arial"/>
        <w:b/>
        <w:bCs/>
        <w:sz w:val="14"/>
        <w:szCs w:val="14"/>
        <w:lang w:val="en-GB"/>
      </w:rPr>
    </w:pPr>
  </w:p>
  <w:p w14:paraId="0E46E665" w14:textId="77777777" w:rsidR="00D9319F" w:rsidRPr="00671D0F" w:rsidRDefault="00D9319F" w:rsidP="00671D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0B9D" w14:textId="77777777" w:rsidR="001A553D" w:rsidRDefault="001A553D" w:rsidP="00F4688E">
      <w:pPr>
        <w:spacing w:after="0" w:line="240" w:lineRule="auto"/>
      </w:pPr>
      <w:r>
        <w:separator/>
      </w:r>
    </w:p>
    <w:p w14:paraId="5A166292" w14:textId="77777777" w:rsidR="001A553D" w:rsidRDefault="001A553D"/>
  </w:footnote>
  <w:footnote w:type="continuationSeparator" w:id="0">
    <w:p w14:paraId="003517D1" w14:textId="77777777" w:rsidR="001A553D" w:rsidRDefault="001A553D" w:rsidP="00F4688E">
      <w:pPr>
        <w:spacing w:after="0" w:line="240" w:lineRule="auto"/>
      </w:pPr>
      <w:r>
        <w:continuationSeparator/>
      </w:r>
    </w:p>
    <w:p w14:paraId="0FDF6247" w14:textId="77777777" w:rsidR="001A553D" w:rsidRDefault="001A553D"/>
  </w:footnote>
  <w:footnote w:type="continuationNotice" w:id="1">
    <w:p w14:paraId="122F4D39" w14:textId="77777777" w:rsidR="00DB2A09" w:rsidRDefault="00DB2A0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4E0A" w14:textId="77777777" w:rsidR="00A921C1" w:rsidRPr="007A2229" w:rsidRDefault="00A921C1" w:rsidP="007A2229">
    <w:pPr>
      <w:pStyle w:val="a5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4C20" w14:textId="77777777" w:rsidR="0047107F" w:rsidRDefault="00865096" w:rsidP="00EA32F7">
    <w:pPr>
      <w:pStyle w:val="a5"/>
      <w:spacing w:before="1712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58240" behindDoc="0" locked="0" layoutInCell="1" allowOverlap="1" wp14:anchorId="46BD4438" wp14:editId="66842EFC">
          <wp:simplePos x="0" y="0"/>
          <wp:positionH relativeFrom="column">
            <wp:posOffset>5751667</wp:posOffset>
          </wp:positionH>
          <wp:positionV relativeFrom="paragraph">
            <wp:posOffset>284487</wp:posOffset>
          </wp:positionV>
          <wp:extent cx="748800" cy="8100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5D4C9492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E7B602C"/>
    <w:multiLevelType w:val="hybridMultilevel"/>
    <w:tmpl w:val="73DC56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50278476">
    <w:abstractNumId w:val="0"/>
  </w:num>
  <w:num w:numId="2" w16cid:durableId="487095019">
    <w:abstractNumId w:val="7"/>
  </w:num>
  <w:num w:numId="3" w16cid:durableId="1411537754">
    <w:abstractNumId w:val="6"/>
  </w:num>
  <w:num w:numId="4" w16cid:durableId="207574225">
    <w:abstractNumId w:val="8"/>
  </w:num>
  <w:num w:numId="5" w16cid:durableId="138965098">
    <w:abstractNumId w:val="1"/>
  </w:num>
  <w:num w:numId="6" w16cid:durableId="310256444">
    <w:abstractNumId w:val="3"/>
  </w:num>
  <w:num w:numId="7" w16cid:durableId="1894343348">
    <w:abstractNumId w:val="2"/>
  </w:num>
  <w:num w:numId="8" w16cid:durableId="219362034">
    <w:abstractNumId w:val="2"/>
  </w:num>
  <w:num w:numId="9" w16cid:durableId="1632706436">
    <w:abstractNumId w:val="2"/>
  </w:num>
  <w:num w:numId="10" w16cid:durableId="1950771017">
    <w:abstractNumId w:val="2"/>
  </w:num>
  <w:num w:numId="11" w16cid:durableId="564608156">
    <w:abstractNumId w:val="4"/>
  </w:num>
  <w:num w:numId="12" w16cid:durableId="1468164792">
    <w:abstractNumId w:val="4"/>
  </w:num>
  <w:num w:numId="13" w16cid:durableId="1595700207">
    <w:abstractNumId w:val="4"/>
  </w:num>
  <w:num w:numId="14" w16cid:durableId="84500339">
    <w:abstractNumId w:val="4"/>
  </w:num>
  <w:num w:numId="15" w16cid:durableId="1909994907">
    <w:abstractNumId w:val="4"/>
  </w:num>
  <w:num w:numId="16" w16cid:durableId="470726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18"/>
    <w:rsid w:val="00007B12"/>
    <w:rsid w:val="00011010"/>
    <w:rsid w:val="00023535"/>
    <w:rsid w:val="00025B10"/>
    <w:rsid w:val="00037B64"/>
    <w:rsid w:val="000550C8"/>
    <w:rsid w:val="00062960"/>
    <w:rsid w:val="000634AC"/>
    <w:rsid w:val="00064370"/>
    <w:rsid w:val="000766CF"/>
    <w:rsid w:val="000B5394"/>
    <w:rsid w:val="000B6B12"/>
    <w:rsid w:val="000C3CDF"/>
    <w:rsid w:val="000E1194"/>
    <w:rsid w:val="001101C7"/>
    <w:rsid w:val="00146464"/>
    <w:rsid w:val="00154E06"/>
    <w:rsid w:val="001726A6"/>
    <w:rsid w:val="00184271"/>
    <w:rsid w:val="001A1EDE"/>
    <w:rsid w:val="001A3818"/>
    <w:rsid w:val="001A553D"/>
    <w:rsid w:val="001B5683"/>
    <w:rsid w:val="001B7F7B"/>
    <w:rsid w:val="001C1D8F"/>
    <w:rsid w:val="001C2E2E"/>
    <w:rsid w:val="001D0CB5"/>
    <w:rsid w:val="001D102D"/>
    <w:rsid w:val="001F7087"/>
    <w:rsid w:val="00210F78"/>
    <w:rsid w:val="00217C96"/>
    <w:rsid w:val="00231E35"/>
    <w:rsid w:val="00287233"/>
    <w:rsid w:val="002A7941"/>
    <w:rsid w:val="002C261C"/>
    <w:rsid w:val="002C7DF3"/>
    <w:rsid w:val="0032503F"/>
    <w:rsid w:val="003836AB"/>
    <w:rsid w:val="003B04C2"/>
    <w:rsid w:val="003C1B4D"/>
    <w:rsid w:val="003D7CC8"/>
    <w:rsid w:val="00413D75"/>
    <w:rsid w:val="0041685C"/>
    <w:rsid w:val="0041718A"/>
    <w:rsid w:val="0043358B"/>
    <w:rsid w:val="00440599"/>
    <w:rsid w:val="0045238D"/>
    <w:rsid w:val="0047107F"/>
    <w:rsid w:val="0047246C"/>
    <w:rsid w:val="00472BBB"/>
    <w:rsid w:val="00475272"/>
    <w:rsid w:val="00477426"/>
    <w:rsid w:val="00481871"/>
    <w:rsid w:val="00486AD1"/>
    <w:rsid w:val="004A695B"/>
    <w:rsid w:val="004C48BE"/>
    <w:rsid w:val="004D11FD"/>
    <w:rsid w:val="004E76A4"/>
    <w:rsid w:val="005148ED"/>
    <w:rsid w:val="00517D80"/>
    <w:rsid w:val="005440D5"/>
    <w:rsid w:val="00551CBD"/>
    <w:rsid w:val="00561642"/>
    <w:rsid w:val="00571E9B"/>
    <w:rsid w:val="00591867"/>
    <w:rsid w:val="005A2D86"/>
    <w:rsid w:val="005B4B5D"/>
    <w:rsid w:val="0060127D"/>
    <w:rsid w:val="00613E2F"/>
    <w:rsid w:val="00620E1E"/>
    <w:rsid w:val="00626314"/>
    <w:rsid w:val="00667AFD"/>
    <w:rsid w:val="00671D0F"/>
    <w:rsid w:val="0068207E"/>
    <w:rsid w:val="006D7369"/>
    <w:rsid w:val="006E739C"/>
    <w:rsid w:val="006E7C90"/>
    <w:rsid w:val="00701305"/>
    <w:rsid w:val="00705A9E"/>
    <w:rsid w:val="00764214"/>
    <w:rsid w:val="007760EF"/>
    <w:rsid w:val="00796C6D"/>
    <w:rsid w:val="007A07AC"/>
    <w:rsid w:val="007A2229"/>
    <w:rsid w:val="007A6CDA"/>
    <w:rsid w:val="007C62A6"/>
    <w:rsid w:val="007E460A"/>
    <w:rsid w:val="00815066"/>
    <w:rsid w:val="00823E9E"/>
    <w:rsid w:val="00841FBD"/>
    <w:rsid w:val="00854F87"/>
    <w:rsid w:val="00865096"/>
    <w:rsid w:val="008903D5"/>
    <w:rsid w:val="008C1432"/>
    <w:rsid w:val="008E38BE"/>
    <w:rsid w:val="0091136D"/>
    <w:rsid w:val="00917D0F"/>
    <w:rsid w:val="0093653E"/>
    <w:rsid w:val="009560DB"/>
    <w:rsid w:val="009840CB"/>
    <w:rsid w:val="009A0715"/>
    <w:rsid w:val="009B2537"/>
    <w:rsid w:val="009D7834"/>
    <w:rsid w:val="009E1739"/>
    <w:rsid w:val="009F43D1"/>
    <w:rsid w:val="00A25A81"/>
    <w:rsid w:val="00A569D8"/>
    <w:rsid w:val="00A56D2D"/>
    <w:rsid w:val="00A71034"/>
    <w:rsid w:val="00A80B48"/>
    <w:rsid w:val="00A8432E"/>
    <w:rsid w:val="00A921C1"/>
    <w:rsid w:val="00A97EDF"/>
    <w:rsid w:val="00AB7547"/>
    <w:rsid w:val="00AE0E05"/>
    <w:rsid w:val="00AE74C6"/>
    <w:rsid w:val="00B4544A"/>
    <w:rsid w:val="00B465A9"/>
    <w:rsid w:val="00B84E03"/>
    <w:rsid w:val="00BD5D72"/>
    <w:rsid w:val="00C063FD"/>
    <w:rsid w:val="00C17B02"/>
    <w:rsid w:val="00C33203"/>
    <w:rsid w:val="00C42A45"/>
    <w:rsid w:val="00C573DC"/>
    <w:rsid w:val="00C864EB"/>
    <w:rsid w:val="00C91A3B"/>
    <w:rsid w:val="00C9632C"/>
    <w:rsid w:val="00CB53D1"/>
    <w:rsid w:val="00D0015F"/>
    <w:rsid w:val="00D23344"/>
    <w:rsid w:val="00D265BE"/>
    <w:rsid w:val="00D339FE"/>
    <w:rsid w:val="00D34483"/>
    <w:rsid w:val="00D724D3"/>
    <w:rsid w:val="00D9319F"/>
    <w:rsid w:val="00D936FD"/>
    <w:rsid w:val="00DB2930"/>
    <w:rsid w:val="00DB2A09"/>
    <w:rsid w:val="00DD089F"/>
    <w:rsid w:val="00DD3A17"/>
    <w:rsid w:val="00DE5A18"/>
    <w:rsid w:val="00E13472"/>
    <w:rsid w:val="00E34F62"/>
    <w:rsid w:val="00E4606A"/>
    <w:rsid w:val="00E718EF"/>
    <w:rsid w:val="00E9089D"/>
    <w:rsid w:val="00EA32F7"/>
    <w:rsid w:val="00EA64D5"/>
    <w:rsid w:val="00EC6ABE"/>
    <w:rsid w:val="00ED0DE8"/>
    <w:rsid w:val="00F4688E"/>
    <w:rsid w:val="00F57D87"/>
    <w:rsid w:val="00F6287E"/>
    <w:rsid w:val="00F63402"/>
    <w:rsid w:val="00F67EC2"/>
    <w:rsid w:val="00F87CBD"/>
    <w:rsid w:val="00FB2E88"/>
    <w:rsid w:val="00FB2E9A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C21E9F"/>
  <w15:chartTrackingRefBased/>
  <w15:docId w15:val="{96A1A625-0A9B-454D-8872-110847A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rsid w:val="00DE5A18"/>
    <w:pPr>
      <w:spacing w:before="140" w:after="140" w:line="280" w:lineRule="atLeast"/>
    </w:pPr>
  </w:style>
  <w:style w:type="paragraph" w:styleId="1">
    <w:name w:val="heading 1"/>
    <w:basedOn w:val="a"/>
    <w:next w:val="a"/>
    <w:link w:val="10"/>
    <w:uiPriority w:val="9"/>
    <w:rsid w:val="00DE5A18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DE5A18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3">
    <w:name w:val="heading 3"/>
    <w:basedOn w:val="a"/>
    <w:next w:val="a"/>
    <w:link w:val="30"/>
    <w:uiPriority w:val="9"/>
    <w:unhideWhenUsed/>
    <w:rsid w:val="00DE5A18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4">
    <w:name w:val="heading 4"/>
    <w:basedOn w:val="a"/>
    <w:next w:val="a"/>
    <w:link w:val="40"/>
    <w:uiPriority w:val="9"/>
    <w:unhideWhenUsed/>
    <w:rsid w:val="00DE5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DE5A18"/>
    <w:pPr>
      <w:keepNext/>
      <w:keepLines/>
      <w:numPr>
        <w:ilvl w:val="4"/>
        <w:numId w:val="1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A18"/>
    <w:pPr>
      <w:keepNext/>
      <w:keepLines/>
      <w:numPr>
        <w:ilvl w:val="5"/>
        <w:numId w:val="1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A18"/>
    <w:pPr>
      <w:keepNext/>
      <w:keepLines/>
      <w:numPr>
        <w:ilvl w:val="6"/>
        <w:numId w:val="1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A18"/>
    <w:pPr>
      <w:keepNext/>
      <w:keepLines/>
      <w:numPr>
        <w:ilvl w:val="7"/>
        <w:numId w:val="1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A18"/>
    <w:pPr>
      <w:keepNext/>
      <w:keepLines/>
      <w:numPr>
        <w:ilvl w:val="8"/>
        <w:numId w:val="1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DE5A18"/>
    <w:pPr>
      <w:spacing w:before="140" w:after="0" w:line="240" w:lineRule="auto"/>
    </w:pPr>
  </w:style>
  <w:style w:type="paragraph" w:styleId="a4">
    <w:name w:val="List Paragraph"/>
    <w:basedOn w:val="a"/>
    <w:uiPriority w:val="34"/>
    <w:rsid w:val="00DE5A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E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DE5A18"/>
  </w:style>
  <w:style w:type="paragraph" w:styleId="a7">
    <w:name w:val="footer"/>
    <w:basedOn w:val="a"/>
    <w:link w:val="a8"/>
    <w:uiPriority w:val="99"/>
    <w:unhideWhenUsed/>
    <w:rsid w:val="00DE5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DE5A18"/>
  </w:style>
  <w:style w:type="character" w:styleId="a9">
    <w:name w:val="Hyperlink"/>
    <w:basedOn w:val="a0"/>
    <w:uiPriority w:val="99"/>
    <w:unhideWhenUsed/>
    <w:rsid w:val="00DE5A18"/>
    <w:rPr>
      <w:color w:val="ACA39A" w:themeColor="hyperlink"/>
      <w:u w:val="single"/>
    </w:rPr>
  </w:style>
  <w:style w:type="paragraph" w:customStyle="1" w:styleId="DateTimePlace">
    <w:name w:val="Date Time | Place"/>
    <w:basedOn w:val="a5"/>
    <w:link w:val="DateTimePlaceChar"/>
    <w:rsid w:val="00DE5A18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1"/>
    <w:next w:val="Bodycopy"/>
    <w:link w:val="TitleH1Char"/>
    <w:qFormat/>
    <w:rsid w:val="00DE5A18"/>
    <w:pPr>
      <w:numPr>
        <w:numId w:val="10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a6"/>
    <w:link w:val="DateTimePlace"/>
    <w:rsid w:val="00DE5A18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DE5A18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a0"/>
    <w:link w:val="TitleH1"/>
    <w:rsid w:val="00DE5A18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DE5A18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DE5A18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aa">
    <w:name w:val="Table Grid"/>
    <w:basedOn w:val="a1"/>
    <w:uiPriority w:val="39"/>
    <w:rsid w:val="00DE5A18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DE5A18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DE5A18"/>
    <w:pPr>
      <w:spacing w:before="0" w:after="0" w:line="220" w:lineRule="exact"/>
    </w:pPr>
  </w:style>
  <w:style w:type="table" w:customStyle="1" w:styleId="PressReleaseSmallTable">
    <w:name w:val="Press Release Small Table"/>
    <w:basedOn w:val="a1"/>
    <w:uiPriority w:val="99"/>
    <w:rsid w:val="00DE5A18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DE5A18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itleH3">
    <w:name w:val="Title H3"/>
    <w:basedOn w:val="3"/>
    <w:next w:val="IndentedBodycopy"/>
    <w:link w:val="TitleH3Char"/>
    <w:qFormat/>
    <w:rsid w:val="00DE5A18"/>
    <w:pPr>
      <w:numPr>
        <w:ilvl w:val="2"/>
        <w:numId w:val="10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DE5A18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paragraph" w:customStyle="1" w:styleId="FooterContacts">
    <w:name w:val="Footer Contacts"/>
    <w:basedOn w:val="a7"/>
    <w:link w:val="FooterContactsChar"/>
    <w:qFormat/>
    <w:rsid w:val="00DE5A18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DE5A18"/>
    <w:rPr>
      <w:b/>
    </w:rPr>
  </w:style>
  <w:style w:type="character" w:customStyle="1" w:styleId="FooterContactsChar">
    <w:name w:val="Footer Contacts Char"/>
    <w:basedOn w:val="a8"/>
    <w:link w:val="FooterContacts"/>
    <w:rsid w:val="00DE5A18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DE5A18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a1"/>
    <w:uiPriority w:val="99"/>
    <w:rsid w:val="00DE5A18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DE5A18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DE5A18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2"/>
    <w:next w:val="Bodycopy"/>
    <w:link w:val="TitleH2Char"/>
    <w:qFormat/>
    <w:rsid w:val="0043358B"/>
    <w:pPr>
      <w:numPr>
        <w:ilvl w:val="1"/>
        <w:numId w:val="10"/>
      </w:numPr>
      <w:tabs>
        <w:tab w:val="left" w:pos="851"/>
      </w:tabs>
      <w:spacing w:before="560"/>
    </w:pPr>
    <w:rPr>
      <w:rFonts w:ascii="Arial Black" w:hAnsi="Arial Black"/>
      <w:b/>
      <w:caps/>
      <w:color w:val="135193" w:themeColor="accent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43358B"/>
    <w:rPr>
      <w:rFonts w:ascii="Arial Black" w:eastAsia="Times New Roman" w:hAnsi="Arial Black" w:cstheme="majorBidi"/>
      <w:b/>
      <w:bCs/>
      <w:caps/>
      <w:color w:val="135193" w:themeColor="accent3"/>
      <w:sz w:val="28"/>
      <w:szCs w:val="28"/>
      <w:lang w:val="fr-CH" w:eastAsia="en-GB"/>
    </w:rPr>
  </w:style>
  <w:style w:type="paragraph" w:styleId="Web">
    <w:name w:val="Normal (Web)"/>
    <w:basedOn w:val="a"/>
    <w:uiPriority w:val="99"/>
    <w:unhideWhenUsed/>
    <w:rsid w:val="00DE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4405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0599"/>
    <w:pPr>
      <w:spacing w:line="240" w:lineRule="auto"/>
    </w:pPr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44059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05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059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E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E5A18"/>
    <w:rPr>
      <w:rFonts w:ascii="Segoe UI" w:hAnsi="Segoe UI" w:cs="Segoe U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E5A18"/>
    <w:rPr>
      <w:rFonts w:asciiTheme="majorHAnsi" w:eastAsiaTheme="majorEastAsia" w:hAnsiTheme="majorHAnsi" w:cstheme="majorBidi"/>
      <w:sz w:val="40"/>
      <w:szCs w:val="32"/>
    </w:rPr>
  </w:style>
  <w:style w:type="character" w:customStyle="1" w:styleId="20">
    <w:name w:val="見出し 2 (文字)"/>
    <w:basedOn w:val="a0"/>
    <w:link w:val="2"/>
    <w:uiPriority w:val="9"/>
    <w:rsid w:val="00DE5A18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30">
    <w:name w:val="見出し 3 (文字)"/>
    <w:basedOn w:val="a0"/>
    <w:link w:val="3"/>
    <w:uiPriority w:val="9"/>
    <w:rsid w:val="00DE5A18"/>
    <w:rPr>
      <w:rFonts w:asciiTheme="majorHAnsi" w:eastAsiaTheme="majorEastAsia" w:hAnsiTheme="majorHAnsi" w:cstheme="majorBidi"/>
      <w:sz w:val="18"/>
      <w:szCs w:val="24"/>
    </w:rPr>
  </w:style>
  <w:style w:type="paragraph" w:styleId="af2">
    <w:name w:val="Subtitle"/>
    <w:basedOn w:val="a"/>
    <w:next w:val="a"/>
    <w:link w:val="af3"/>
    <w:uiPriority w:val="11"/>
    <w:rsid w:val="007760EF"/>
    <w:pPr>
      <w:numPr>
        <w:ilvl w:val="1"/>
      </w:numPr>
      <w:spacing w:after="640" w:line="280" w:lineRule="exact"/>
    </w:pPr>
    <w:rPr>
      <w:rFonts w:asciiTheme="minorHAnsi" w:hAnsiTheme="minorHAnsi" w:cstheme="minorBidi"/>
      <w:sz w:val="24"/>
    </w:rPr>
  </w:style>
  <w:style w:type="character" w:customStyle="1" w:styleId="af3">
    <w:name w:val="副題 (文字)"/>
    <w:basedOn w:val="a0"/>
    <w:link w:val="af2"/>
    <w:uiPriority w:val="11"/>
    <w:rsid w:val="007760EF"/>
    <w:rPr>
      <w:rFonts w:asciiTheme="minorHAnsi" w:eastAsiaTheme="minorEastAsia" w:hAnsiTheme="minorHAnsi" w:cstheme="minorBidi"/>
      <w:sz w:val="24"/>
    </w:rPr>
  </w:style>
  <w:style w:type="paragraph" w:styleId="21">
    <w:name w:val="toc 2"/>
    <w:next w:val="Bodycopy"/>
    <w:link w:val="22"/>
    <w:uiPriority w:val="39"/>
    <w:unhideWhenUsed/>
    <w:rsid w:val="00DE5A18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paragraph" w:styleId="11">
    <w:name w:val="toc 1"/>
    <w:next w:val="Bodycopy"/>
    <w:link w:val="12"/>
    <w:uiPriority w:val="39"/>
    <w:unhideWhenUsed/>
    <w:rsid w:val="00DE5A18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31">
    <w:name w:val="toc 3"/>
    <w:next w:val="Bodycopy"/>
    <w:link w:val="32"/>
    <w:autoRedefine/>
    <w:uiPriority w:val="39"/>
    <w:unhideWhenUsed/>
    <w:rsid w:val="00DE5A18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23">
    <w:name w:val="Intense Quote"/>
    <w:basedOn w:val="a"/>
    <w:next w:val="a"/>
    <w:link w:val="24"/>
    <w:uiPriority w:val="30"/>
    <w:rsid w:val="00DE5A18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24">
    <w:name w:val="引用文 2 (文字)"/>
    <w:basedOn w:val="a0"/>
    <w:link w:val="23"/>
    <w:uiPriority w:val="30"/>
    <w:rsid w:val="00DE5A18"/>
    <w:rPr>
      <w:i/>
      <w:iCs/>
      <w:color w:val="EED484"/>
    </w:rPr>
  </w:style>
  <w:style w:type="character" w:styleId="af4">
    <w:name w:val="FollowedHyperlink"/>
    <w:basedOn w:val="a0"/>
    <w:uiPriority w:val="99"/>
    <w:semiHidden/>
    <w:unhideWhenUsed/>
    <w:rsid w:val="00DE5A18"/>
    <w:rPr>
      <w:color w:val="BFBFBF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DE5A18"/>
    <w:pPr>
      <w:spacing w:after="120"/>
    </w:pPr>
  </w:style>
  <w:style w:type="character" w:customStyle="1" w:styleId="af6">
    <w:name w:val="本文 (文字)"/>
    <w:basedOn w:val="a0"/>
    <w:link w:val="af5"/>
    <w:uiPriority w:val="99"/>
    <w:semiHidden/>
    <w:rsid w:val="00DE5A18"/>
  </w:style>
  <w:style w:type="character" w:styleId="25">
    <w:name w:val="Intense Emphasis"/>
    <w:basedOn w:val="a0"/>
    <w:uiPriority w:val="21"/>
    <w:rsid w:val="00DE5A18"/>
    <w:rPr>
      <w:i/>
      <w:iCs/>
      <w:color w:val="EED484"/>
    </w:rPr>
  </w:style>
  <w:style w:type="paragraph" w:customStyle="1" w:styleId="Footertitle">
    <w:name w:val="Footer title"/>
    <w:basedOn w:val="a5"/>
    <w:link w:val="FootertitleChar"/>
    <w:qFormat/>
    <w:rsid w:val="00DE5A18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a6"/>
    <w:link w:val="Footertitle"/>
    <w:rsid w:val="00DE5A18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a1"/>
    <w:uiPriority w:val="46"/>
    <w:rsid w:val="00DE5A18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DE5A18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DE5A18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DE5A18"/>
    <w:pPr>
      <w:numPr>
        <w:numId w:val="1"/>
      </w:numPr>
    </w:pPr>
  </w:style>
  <w:style w:type="paragraph" w:styleId="af7">
    <w:name w:val="Body Text First Indent"/>
    <w:basedOn w:val="af5"/>
    <w:link w:val="af8"/>
    <w:uiPriority w:val="99"/>
    <w:semiHidden/>
    <w:unhideWhenUsed/>
    <w:rsid w:val="00DE5A18"/>
    <w:pPr>
      <w:spacing w:after="140"/>
      <w:ind w:firstLine="360"/>
    </w:pPr>
  </w:style>
  <w:style w:type="character" w:customStyle="1" w:styleId="af8">
    <w:name w:val="本文字下げ (文字)"/>
    <w:basedOn w:val="af6"/>
    <w:link w:val="af7"/>
    <w:uiPriority w:val="99"/>
    <w:semiHidden/>
    <w:rsid w:val="00DE5A18"/>
  </w:style>
  <w:style w:type="character" w:styleId="26">
    <w:name w:val="Intense Reference"/>
    <w:basedOn w:val="a0"/>
    <w:uiPriority w:val="32"/>
    <w:rsid w:val="00DE5A18"/>
    <w:rPr>
      <w:b/>
      <w:bCs/>
      <w:smallCaps/>
      <w:color w:val="EED484"/>
      <w:spacing w:val="5"/>
    </w:rPr>
  </w:style>
  <w:style w:type="character" w:customStyle="1" w:styleId="12">
    <w:name w:val="目次 1 (文字)"/>
    <w:basedOn w:val="a0"/>
    <w:link w:val="11"/>
    <w:uiPriority w:val="39"/>
    <w:rsid w:val="00DE5A18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22">
    <w:name w:val="目次 2 (文字)"/>
    <w:basedOn w:val="TitleH2Char"/>
    <w:link w:val="21"/>
    <w:uiPriority w:val="39"/>
    <w:rsid w:val="00DE5A18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character" w:customStyle="1" w:styleId="32">
    <w:name w:val="目次 3 (文字)"/>
    <w:basedOn w:val="a0"/>
    <w:link w:val="31"/>
    <w:uiPriority w:val="39"/>
    <w:rsid w:val="00DE5A18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41">
    <w:name w:val="toc 4"/>
    <w:next w:val="Bodycopy"/>
    <w:link w:val="42"/>
    <w:autoRedefine/>
    <w:uiPriority w:val="39"/>
    <w:unhideWhenUsed/>
    <w:rsid w:val="00DE5A18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42">
    <w:name w:val="目次 4 (文字)"/>
    <w:basedOn w:val="a0"/>
    <w:link w:val="41"/>
    <w:uiPriority w:val="39"/>
    <w:rsid w:val="00DE5A18"/>
    <w:rPr>
      <w:rFonts w:asciiTheme="minorHAnsi" w:hAnsiTheme="minorHAnsi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E5A18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E5A18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E5A18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E5A18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DE5A18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af9">
    <w:name w:val="TOC Heading"/>
    <w:basedOn w:val="1"/>
    <w:next w:val="a"/>
    <w:uiPriority w:val="39"/>
    <w:unhideWhenUsed/>
    <w:qFormat/>
    <w:rsid w:val="00DE5A18"/>
    <w:pPr>
      <w:outlineLvl w:val="9"/>
    </w:pPr>
  </w:style>
  <w:style w:type="paragraph" w:customStyle="1" w:styleId="Sous-titre1">
    <w:name w:val="Sous-titre1"/>
    <w:basedOn w:val="af9"/>
    <w:link w:val="Sous-titreChar"/>
    <w:rsid w:val="00DE5A18"/>
    <w:rPr>
      <w:color w:val="000000" w:themeColor="text1"/>
    </w:rPr>
  </w:style>
  <w:style w:type="character" w:customStyle="1" w:styleId="Sous-titreChar">
    <w:name w:val="Sous-titre Char"/>
    <w:basedOn w:val="a0"/>
    <w:link w:val="Sous-titre1"/>
    <w:rsid w:val="00DE5A18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DE5A18"/>
    <w:pPr>
      <w:numPr>
        <w:numId w:val="2"/>
      </w:numPr>
    </w:pPr>
  </w:style>
  <w:style w:type="numbering" w:customStyle="1" w:styleId="Style2">
    <w:name w:val="Style2"/>
    <w:uiPriority w:val="99"/>
    <w:rsid w:val="00DE5A18"/>
    <w:pPr>
      <w:numPr>
        <w:numId w:val="3"/>
      </w:numPr>
    </w:pPr>
  </w:style>
  <w:style w:type="numbering" w:customStyle="1" w:styleId="Style3">
    <w:name w:val="Style3"/>
    <w:uiPriority w:val="99"/>
    <w:rsid w:val="00DE5A18"/>
    <w:pPr>
      <w:numPr>
        <w:numId w:val="4"/>
      </w:numPr>
    </w:pPr>
  </w:style>
  <w:style w:type="numbering" w:customStyle="1" w:styleId="Style4">
    <w:name w:val="Style4"/>
    <w:uiPriority w:val="99"/>
    <w:rsid w:val="00DE5A18"/>
    <w:pPr>
      <w:numPr>
        <w:numId w:val="5"/>
      </w:numPr>
    </w:pPr>
  </w:style>
  <w:style w:type="numbering" w:customStyle="1" w:styleId="Style5">
    <w:name w:val="Style5"/>
    <w:uiPriority w:val="99"/>
    <w:rsid w:val="00DE5A18"/>
    <w:pPr>
      <w:numPr>
        <w:numId w:val="6"/>
      </w:numPr>
    </w:pPr>
  </w:style>
  <w:style w:type="paragraph" w:customStyle="1" w:styleId="Style6">
    <w:name w:val="Style6"/>
    <w:basedOn w:val="a"/>
    <w:link w:val="Style6Char"/>
    <w:rsid w:val="00DE5A18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a0"/>
    <w:link w:val="Style6"/>
    <w:rsid w:val="00DE5A18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customStyle="1" w:styleId="TitleH0">
    <w:name w:val="Title H0"/>
    <w:basedOn w:val="a"/>
    <w:link w:val="TitleH0Char"/>
    <w:qFormat/>
    <w:rsid w:val="00DE5A18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a0"/>
    <w:link w:val="TitleH0"/>
    <w:rsid w:val="00DE5A18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DE5A18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DE5A18"/>
    <w:rPr>
      <w:rFonts w:ascii="Arial Black" w:hAnsi="Arial Black"/>
      <w:caps/>
      <w:sz w:val="56"/>
      <w:szCs w:val="56"/>
      <w:lang w:val="en-GB"/>
    </w:rPr>
  </w:style>
  <w:style w:type="character" w:customStyle="1" w:styleId="40">
    <w:name w:val="見出し 4 (文字)"/>
    <w:basedOn w:val="a0"/>
    <w:link w:val="4"/>
    <w:uiPriority w:val="9"/>
    <w:rsid w:val="00DE5A18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4"/>
    <w:next w:val="IndentedBodycopy"/>
    <w:link w:val="TitleH4Char"/>
    <w:qFormat/>
    <w:rsid w:val="00DE5A18"/>
    <w:pPr>
      <w:numPr>
        <w:ilvl w:val="3"/>
        <w:numId w:val="10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DE5A18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50">
    <w:name w:val="見出し 5 (文字)"/>
    <w:basedOn w:val="a0"/>
    <w:link w:val="5"/>
    <w:uiPriority w:val="9"/>
    <w:semiHidden/>
    <w:rsid w:val="00DE5A18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60">
    <w:name w:val="見出し 6 (文字)"/>
    <w:basedOn w:val="a0"/>
    <w:link w:val="6"/>
    <w:uiPriority w:val="9"/>
    <w:semiHidden/>
    <w:rsid w:val="00DE5A18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70">
    <w:name w:val="見出し 7 (文字)"/>
    <w:basedOn w:val="a0"/>
    <w:link w:val="7"/>
    <w:uiPriority w:val="9"/>
    <w:semiHidden/>
    <w:rsid w:val="00DE5A18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80">
    <w:name w:val="見出し 8 (文字)"/>
    <w:basedOn w:val="a0"/>
    <w:link w:val="8"/>
    <w:uiPriority w:val="9"/>
    <w:semiHidden/>
    <w:rsid w:val="00DE5A1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90">
    <w:name w:val="見出し 9 (文字)"/>
    <w:basedOn w:val="a0"/>
    <w:link w:val="9"/>
    <w:uiPriority w:val="9"/>
    <w:semiHidden/>
    <w:rsid w:val="00DE5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af9"/>
    <w:link w:val="TitrePPALEChar"/>
    <w:rsid w:val="00DE5A18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a0"/>
    <w:link w:val="TitrePPALE"/>
    <w:rsid w:val="00DE5A18"/>
    <w:rPr>
      <w:rFonts w:ascii="Arial Black" w:eastAsiaTheme="majorEastAsia" w:hAnsi="Arial Black" w:cstheme="majorBidi"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documen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3" ma:contentTypeDescription="" ma:contentTypeScope="" ma:versionID="815733ef83e30270a5ec3d4433429473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25c90b56e279143d747bb3e292e11378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8ded909-303a-4d8e-b841-df2fc8e5e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EA35D8B8B2864CB444A0F24E84F197" ma:contentTypeVersion="16" ma:contentTypeDescription="新しいドキュメントを作成します。" ma:contentTypeScope="" ma:versionID="f42919043367d8cc5b9a9ee06eb3d1f9">
  <xsd:schema xmlns:xsd="http://www.w3.org/2001/XMLSchema" xmlns:xs="http://www.w3.org/2001/XMLSchema" xmlns:p="http://schemas.microsoft.com/office/2006/metadata/properties" xmlns:ns2="53639e9a-aa56-4dc0-84bb-d14a00a6e83a" xmlns:ns3="3acbd7b7-ebd5-4796-99fc-d40f94f38995" targetNamespace="http://schemas.microsoft.com/office/2006/metadata/properties" ma:root="true" ma:fieldsID="3ee9f974708c68bf6b9a37abceefa0d8" ns2:_="" ns3:_="">
    <xsd:import namespace="53639e9a-aa56-4dc0-84bb-d14a00a6e83a"/>
    <xsd:import namespace="3acbd7b7-ebd5-4796-99fc-d40f94f38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39e9a-aa56-4dc0-84bb-d14a00a6e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8ded909-303a-4d8e-b841-df2fc8e5e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bd7b7-ebd5-4796-99fc-d40f94f38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1f6c0a-5a33-4b3b-b32c-5c47f5d6b0fa}" ma:internalName="TaxCatchAll" ma:showField="CatchAllData" ma:web="3acbd7b7-ebd5-4796-99fc-d40f94f38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cbd7b7-ebd5-4796-99fc-d40f94f38995">
      <Value>9</Value>
    </TaxCatchAll>
    <lcf76f155ced4ddcb4097134ff3c332f xmlns="53639e9a-aa56-4dc0-84bb-d14a00a6e8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9802A5-40B8-4172-A409-F1AEE6868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135778-A158-40CA-BDB5-26B870A0E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89CF0-C9C9-4A80-8261-98AAC55B62D9}"/>
</file>

<file path=customXml/itemProps4.xml><?xml version="1.0" encoding="utf-8"?>
<ds:datastoreItem xmlns:ds="http://schemas.openxmlformats.org/officeDocument/2006/customXml" ds:itemID="{D213A010-9016-4B6D-835F-657BBF4A83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64E355-769A-4EAB-8BD5-C365E280A67A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docMetadata/LabelInfo.xml><?xml version="1.0" encoding="utf-8"?>
<clbl:labelList xmlns:clbl="http://schemas.microsoft.com/office/2020/mipLabelMetadata">
  <clbl:label id="{088e9b00-ffd0-458e-bfa1-acf4c596d3cb}" enabled="0" method="" siteId="{088e9b00-ffd0-458e-bfa1-acf4c596d3c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msc_document</Template>
  <TotalTime>136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MSC Document</vt:lpstr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Document</dc:title>
  <dc:subject/>
  <dc:creator>Microsoft Office User</dc:creator>
  <cp:keywords/>
  <dc:description/>
  <cp:lastModifiedBy>Reiko Matsumoto (MSC Japan)</cp:lastModifiedBy>
  <cp:revision>6</cp:revision>
  <cp:lastPrinted>2022-10-27T05:23:00Z</cp:lastPrinted>
  <dcterms:created xsi:type="dcterms:W3CDTF">2022-10-27T05:13:00Z</dcterms:created>
  <dcterms:modified xsi:type="dcterms:W3CDTF">2022-10-27T05:24:00Z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lucia.monti@msc.com</vt:lpwstr>
  </property>
  <property fmtid="{D5CDD505-2E9C-101B-9397-08002B2CF9AE}" pid="5" name="MSIP_Label_fc24caf1-31f7-40c1-bde0-ca915f0156e3_SetDate">
    <vt:lpwstr>2021-07-01T09:37:57.0308394Z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ActionId">
    <vt:lpwstr>c55be11e-a2cf-4690-99ba-9f726527883c</vt:lpwstr>
  </property>
  <property fmtid="{D5CDD505-2E9C-101B-9397-08002B2CF9AE}" pid="9" name="MSIP_Label_fc24caf1-31f7-40c1-bde0-ca915f0156e3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0x010100E43827E3BA1B4347A536A5266DF7227E140021AD7A68CC4B9144AF59E00AEF06750B</vt:lpwstr>
  </property>
  <property fmtid="{D5CDD505-2E9C-101B-9397-08002B2CF9AE}" pid="12" name="_dlc_DocIdItemGuid">
    <vt:lpwstr>98bdc8b0-2aa0-4db9-ae5f-4c4dc306b3fd</vt:lpwstr>
  </property>
  <property fmtid="{D5CDD505-2E9C-101B-9397-08002B2CF9AE}" pid="13" name="SPSKArea">
    <vt:lpwstr>9;#Marketing ＆ Communications|74a8a0d9-0b36-4277-b852-b5c0be2ed4c1</vt:lpwstr>
  </property>
  <property fmtid="{D5CDD505-2E9C-101B-9397-08002B2CF9AE}" pid="14" name="MediaServiceImageTags">
    <vt:lpwstr/>
  </property>
</Properties>
</file>